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D485C" w14:textId="77777777" w:rsidR="000359E0" w:rsidRPr="000359E0" w:rsidRDefault="000359E0" w:rsidP="00CD3FB4">
      <w:pPr>
        <w:keepNext/>
        <w:keepLines/>
        <w:spacing w:line="240" w:lineRule="auto"/>
        <w:jc w:val="both"/>
        <w:outlineLvl w:val="0"/>
        <w:rPr>
          <w:rFonts w:asciiTheme="minorHAnsi" w:eastAsia="Times New Roman" w:hAnsiTheme="minorHAnsi" w:cs="Times New Roman"/>
          <w:b/>
          <w:bCs/>
          <w:color w:val="000000"/>
          <w:sz w:val="24"/>
          <w:szCs w:val="24"/>
          <w:lang w:val="en-US"/>
        </w:rPr>
      </w:pPr>
      <w:r w:rsidRPr="000708C4">
        <w:rPr>
          <w:rFonts w:asciiTheme="minorHAnsi" w:eastAsia="Times New Roman" w:hAnsiTheme="minorHAnsi" w:cs="Times New Roman"/>
          <w:b/>
          <w:bCs/>
          <w:color w:val="000000"/>
          <w:sz w:val="24"/>
          <w:szCs w:val="24"/>
          <w:lang w:val="en-US"/>
        </w:rPr>
        <w:t>Verwerkersovereenkomst</w:t>
      </w:r>
    </w:p>
    <w:p w14:paraId="770DA891"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Partijen:</w:t>
      </w:r>
    </w:p>
    <w:p w14:paraId="6208B6E3" w14:textId="77777777" w:rsidR="000359E0" w:rsidRPr="000359E0" w:rsidRDefault="000359E0" w:rsidP="00CD3FB4">
      <w:pPr>
        <w:numPr>
          <w:ilvl w:val="0"/>
          <w:numId w:val="6"/>
        </w:numPr>
        <w:spacing w:before="36" w:after="36"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de </w:t>
      </w:r>
      <w:sdt>
        <w:sdtPr>
          <w:rPr>
            <w:rFonts w:asciiTheme="minorHAnsi" w:eastAsia="Cambria" w:hAnsiTheme="minorHAnsi" w:cs="Times New Roman"/>
            <w:color w:val="auto"/>
            <w:szCs w:val="20"/>
          </w:rPr>
          <w:id w:val="763969766"/>
          <w:placeholder>
            <w:docPart w:val="D6D323635DA04D8F9BE8B183C6796F14"/>
          </w:placeholder>
          <w:text/>
        </w:sdtPr>
        <w:sdtEndPr/>
        <w:sdtContent>
          <w:r w:rsidRPr="000359E0">
            <w:rPr>
              <w:rFonts w:asciiTheme="minorHAnsi" w:eastAsia="Cambria" w:hAnsiTheme="minorHAnsi" w:cs="Times New Roman"/>
              <w:color w:val="auto"/>
              <w:szCs w:val="20"/>
            </w:rPr>
            <w:t>besloten vennootschap met beperkte aansprakelijkheid</w:t>
          </w:r>
        </w:sdtContent>
      </w:sdt>
      <w:r w:rsidRPr="000359E0">
        <w:rPr>
          <w:rFonts w:asciiTheme="minorHAnsi" w:eastAsia="Cambria" w:hAnsiTheme="minorHAnsi" w:cs="Times New Roman"/>
          <w:color w:val="auto"/>
          <w:szCs w:val="20"/>
        </w:rPr>
        <w:t xml:space="preserve"> </w:t>
      </w:r>
      <w:bookmarkStart w:id="0" w:name="bedrijf"/>
      <w:sdt>
        <w:sdtPr>
          <w:rPr>
            <w:rFonts w:asciiTheme="minorHAnsi" w:eastAsia="Cambria" w:hAnsiTheme="minorHAnsi" w:cs="Times New Roman"/>
            <w:color w:val="auto"/>
            <w:szCs w:val="20"/>
          </w:rPr>
          <w:tag w:val="bedrijf"/>
          <w:id w:val="-293367265"/>
          <w:lock w:val="sdtLocked"/>
          <w:placeholder>
            <w:docPart w:val="D6D323635DA04D8F9BE8B183C6796F14"/>
          </w:placeholder>
          <w:text/>
        </w:sdtPr>
        <w:sdtEndPr/>
        <w:sdtContent>
          <w:r w:rsidR="00672A2A">
            <w:rPr>
              <w:rFonts w:asciiTheme="minorHAnsi" w:eastAsia="Cambria" w:hAnsiTheme="minorHAnsi" w:cs="Times New Roman"/>
              <w:color w:val="auto"/>
              <w:szCs w:val="20"/>
            </w:rPr>
            <w:t>bedrijf</w:t>
          </w:r>
        </w:sdtContent>
      </w:sdt>
      <w:bookmarkEnd w:id="0"/>
      <w:r w:rsidRPr="000359E0">
        <w:rPr>
          <w:rFonts w:asciiTheme="minorHAnsi" w:eastAsia="Cambria" w:hAnsiTheme="minorHAnsi" w:cs="Times New Roman"/>
          <w:color w:val="auto"/>
          <w:szCs w:val="20"/>
        </w:rPr>
        <w:t xml:space="preserve">, gevestigd aan </w:t>
      </w:r>
      <w:sdt>
        <w:sdtPr>
          <w:rPr>
            <w:rFonts w:asciiTheme="minorHAnsi" w:eastAsia="Cambria" w:hAnsiTheme="minorHAnsi" w:cs="Times New Roman"/>
            <w:color w:val="auto"/>
            <w:szCs w:val="20"/>
          </w:rPr>
          <w:id w:val="201218213"/>
          <w:lock w:val="sdtLocked"/>
          <w:placeholder>
            <w:docPart w:val="D6D323635DA04D8F9BE8B183C6796F14"/>
          </w:placeholder>
          <w:text/>
        </w:sdtPr>
        <w:sdtEndPr/>
        <w:sdtContent>
          <w:r w:rsidR="00672A2A">
            <w:rPr>
              <w:rFonts w:asciiTheme="minorHAnsi" w:eastAsia="Cambria" w:hAnsiTheme="minorHAnsi" w:cs="Times New Roman"/>
              <w:color w:val="auto"/>
              <w:szCs w:val="20"/>
            </w:rPr>
            <w:t>adres</w:t>
          </w:r>
        </w:sdtContent>
      </w:sdt>
      <w:r w:rsidRPr="000359E0">
        <w:rPr>
          <w:rFonts w:asciiTheme="minorHAnsi" w:eastAsia="Cambria" w:hAnsiTheme="minorHAnsi" w:cs="Times New Roman"/>
          <w:color w:val="auto"/>
          <w:szCs w:val="20"/>
        </w:rPr>
        <w:t xml:space="preserve">, </w:t>
      </w:r>
      <w:sdt>
        <w:sdtPr>
          <w:rPr>
            <w:rFonts w:asciiTheme="minorHAnsi" w:eastAsia="Cambria" w:hAnsiTheme="minorHAnsi" w:cs="Times New Roman"/>
            <w:color w:val="auto"/>
            <w:szCs w:val="20"/>
          </w:rPr>
          <w:id w:val="-1245491437"/>
          <w:lock w:val="sdtLocked"/>
          <w:placeholder>
            <w:docPart w:val="D6D323635DA04D8F9BE8B183C6796F14"/>
          </w:placeholder>
          <w:text/>
        </w:sdtPr>
        <w:sdtEndPr/>
        <w:sdtContent>
          <w:r w:rsidR="00672A2A">
            <w:rPr>
              <w:rFonts w:asciiTheme="minorHAnsi" w:eastAsia="Cambria" w:hAnsiTheme="minorHAnsi" w:cs="Times New Roman"/>
              <w:color w:val="auto"/>
              <w:szCs w:val="20"/>
            </w:rPr>
            <w:t>postcode</w:t>
          </w:r>
        </w:sdtContent>
      </w:sdt>
      <w:r w:rsidRPr="000359E0">
        <w:rPr>
          <w:rFonts w:asciiTheme="minorHAnsi" w:eastAsia="Cambria" w:hAnsiTheme="minorHAnsi" w:cs="Times New Roman"/>
          <w:color w:val="auto"/>
          <w:szCs w:val="20"/>
        </w:rPr>
        <w:t xml:space="preserve"> te </w:t>
      </w:r>
      <w:bookmarkStart w:id="1" w:name="plaats"/>
      <w:sdt>
        <w:sdtPr>
          <w:rPr>
            <w:rFonts w:asciiTheme="minorHAnsi" w:eastAsia="Cambria" w:hAnsiTheme="minorHAnsi" w:cs="Times New Roman"/>
            <w:color w:val="auto"/>
            <w:szCs w:val="20"/>
          </w:rPr>
          <w:id w:val="-380331805"/>
          <w:lock w:val="sdtLocked"/>
          <w:placeholder>
            <w:docPart w:val="D6D323635DA04D8F9BE8B183C6796F14"/>
          </w:placeholder>
          <w:text/>
        </w:sdtPr>
        <w:sdtEndPr/>
        <w:sdtContent>
          <w:r w:rsidR="00672A2A">
            <w:rPr>
              <w:rFonts w:asciiTheme="minorHAnsi" w:eastAsia="Cambria" w:hAnsiTheme="minorHAnsi" w:cs="Times New Roman"/>
              <w:color w:val="auto"/>
              <w:szCs w:val="20"/>
            </w:rPr>
            <w:t>plaatsnaam</w:t>
          </w:r>
        </w:sdtContent>
      </w:sdt>
      <w:bookmarkEnd w:id="1"/>
      <w:r w:rsidRPr="000359E0">
        <w:rPr>
          <w:rFonts w:asciiTheme="minorHAnsi" w:eastAsia="Cambria" w:hAnsiTheme="minorHAnsi" w:cs="Times New Roman"/>
          <w:color w:val="auto"/>
          <w:szCs w:val="20"/>
        </w:rPr>
        <w:t>, ten deze rechtsgeldig vertegenwoordigd door</w:t>
      </w:r>
      <w:r w:rsidR="00672A2A">
        <w:rPr>
          <w:rFonts w:asciiTheme="minorHAnsi" w:eastAsia="Cambria" w:hAnsiTheme="minorHAnsi" w:cs="Times New Roman"/>
          <w:color w:val="auto"/>
          <w:szCs w:val="20"/>
        </w:rPr>
        <w:t xml:space="preserve"> </w:t>
      </w:r>
      <w:bookmarkStart w:id="2" w:name="vertegenwoordiger"/>
      <w:sdt>
        <w:sdtPr>
          <w:rPr>
            <w:rFonts w:asciiTheme="minorHAnsi" w:eastAsia="Cambria" w:hAnsiTheme="minorHAnsi" w:cs="Times New Roman"/>
            <w:color w:val="auto"/>
            <w:szCs w:val="20"/>
          </w:rPr>
          <w:alias w:val="Vertegenwoordiger"/>
          <w:tag w:val="Vertegenwoordiger"/>
          <w:id w:val="-1214425144"/>
          <w:lock w:val="sdtLocked"/>
          <w:placeholder>
            <w:docPart w:val="D6D323635DA04D8F9BE8B183C6796F14"/>
          </w:placeholder>
          <w:text/>
        </w:sdtPr>
        <w:sdtEndPr/>
        <w:sdtContent>
          <w:r w:rsidR="00672A2A">
            <w:rPr>
              <w:rFonts w:asciiTheme="minorHAnsi" w:eastAsia="Cambria" w:hAnsiTheme="minorHAnsi" w:cs="Times New Roman"/>
              <w:color w:val="auto"/>
              <w:szCs w:val="20"/>
            </w:rPr>
            <w:t>naam</w:t>
          </w:r>
        </w:sdtContent>
      </w:sdt>
      <w:bookmarkEnd w:id="2"/>
      <w:r w:rsidRPr="000359E0">
        <w:rPr>
          <w:rFonts w:asciiTheme="minorHAnsi" w:eastAsia="Cambria" w:hAnsiTheme="minorHAnsi" w:cs="Times New Roman"/>
          <w:color w:val="auto"/>
          <w:szCs w:val="20"/>
        </w:rPr>
        <w:t xml:space="preserve">, in de functie van </w:t>
      </w:r>
      <w:sdt>
        <w:sdtPr>
          <w:rPr>
            <w:rFonts w:asciiTheme="minorHAnsi" w:eastAsia="Cambria" w:hAnsiTheme="minorHAnsi" w:cs="Times New Roman"/>
            <w:color w:val="auto"/>
            <w:szCs w:val="20"/>
          </w:rPr>
          <w:id w:val="2014173121"/>
          <w:lock w:val="sdtLocked"/>
          <w:placeholder>
            <w:docPart w:val="D6D323635DA04D8F9BE8B183C6796F14"/>
          </w:placeholder>
          <w:text/>
        </w:sdtPr>
        <w:sdtEndPr/>
        <w:sdtContent>
          <w:r w:rsidR="00672A2A">
            <w:rPr>
              <w:rFonts w:asciiTheme="minorHAnsi" w:eastAsia="Cambria" w:hAnsiTheme="minorHAnsi" w:cs="Times New Roman"/>
              <w:color w:val="auto"/>
              <w:szCs w:val="20"/>
            </w:rPr>
            <w:t>functie</w:t>
          </w:r>
        </w:sdtContent>
      </w:sdt>
      <w:r w:rsidRPr="000359E0">
        <w:rPr>
          <w:rFonts w:asciiTheme="minorHAnsi" w:eastAsia="Cambria" w:hAnsiTheme="minorHAnsi" w:cs="Times New Roman"/>
          <w:color w:val="auto"/>
          <w:szCs w:val="20"/>
        </w:rPr>
        <w:t xml:space="preserve">, hierna te noemen: </w:t>
      </w:r>
      <w:r w:rsidRPr="000359E0">
        <w:rPr>
          <w:rFonts w:asciiTheme="minorHAnsi" w:eastAsia="Cambria" w:hAnsiTheme="minorHAnsi" w:cs="Times New Roman"/>
          <w:b/>
          <w:color w:val="auto"/>
          <w:szCs w:val="20"/>
        </w:rPr>
        <w:t>Opdrachtgever en/of Verwerkingsverantwoordelijke</w:t>
      </w:r>
    </w:p>
    <w:p w14:paraId="035D182E" w14:textId="77777777" w:rsidR="000359E0" w:rsidRPr="000359E0" w:rsidRDefault="000359E0" w:rsidP="00CD3FB4">
      <w:pPr>
        <w:spacing w:before="36" w:after="36"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color w:val="auto"/>
          <w:szCs w:val="20"/>
        </w:rPr>
        <w:br/>
      </w:r>
      <w:r w:rsidRPr="000359E0">
        <w:rPr>
          <w:rFonts w:asciiTheme="minorHAnsi" w:eastAsia="Cambria" w:hAnsiTheme="minorHAnsi" w:cs="Times New Roman"/>
          <w:b/>
          <w:color w:val="auto"/>
          <w:szCs w:val="20"/>
        </w:rPr>
        <w:t>en</w:t>
      </w:r>
    </w:p>
    <w:p w14:paraId="25755DE7" w14:textId="77777777" w:rsidR="000359E0" w:rsidRPr="000359E0" w:rsidRDefault="000359E0" w:rsidP="00CD3FB4">
      <w:pPr>
        <w:spacing w:before="36" w:after="36" w:line="240" w:lineRule="auto"/>
        <w:jc w:val="both"/>
        <w:rPr>
          <w:rFonts w:asciiTheme="minorHAnsi" w:eastAsia="Cambria" w:hAnsiTheme="minorHAnsi" w:cs="Times New Roman"/>
          <w:color w:val="auto"/>
          <w:szCs w:val="20"/>
        </w:rPr>
      </w:pPr>
    </w:p>
    <w:p w14:paraId="22A01B72" w14:textId="77777777" w:rsidR="000359E0" w:rsidRPr="000708C4" w:rsidRDefault="000359E0" w:rsidP="00CD3FB4">
      <w:pPr>
        <w:numPr>
          <w:ilvl w:val="0"/>
          <w:numId w:val="6"/>
        </w:numPr>
        <w:spacing w:line="240" w:lineRule="auto"/>
        <w:contextualSpacing/>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de besloten vennootschap met beperkte aansprakelijkheid Previder, gevestigd aan Expolaan 50, 7556 BE te Hengelo, ten deze rechtsgeldig vertegenwoordigd door de heer T. Timmerman, in de functie van Directeur, hierna te noemen: </w:t>
      </w:r>
      <w:r w:rsidRPr="000359E0">
        <w:rPr>
          <w:rFonts w:asciiTheme="minorHAnsi" w:eastAsia="Cambria" w:hAnsiTheme="minorHAnsi" w:cs="Times New Roman"/>
          <w:b/>
          <w:color w:val="auto"/>
          <w:szCs w:val="20"/>
        </w:rPr>
        <w:t>Opdrachtnemer en/of Verwerker</w:t>
      </w:r>
    </w:p>
    <w:p w14:paraId="7349A48D" w14:textId="77777777" w:rsidR="000359E0" w:rsidRPr="000359E0" w:rsidRDefault="000359E0" w:rsidP="00CD3FB4">
      <w:pPr>
        <w:spacing w:line="240" w:lineRule="auto"/>
        <w:ind w:left="480"/>
        <w:contextualSpacing/>
        <w:jc w:val="both"/>
        <w:rPr>
          <w:rFonts w:asciiTheme="minorHAnsi" w:eastAsia="Cambria" w:hAnsiTheme="minorHAnsi" w:cs="Times New Roman"/>
          <w:color w:val="auto"/>
          <w:szCs w:val="20"/>
        </w:rPr>
      </w:pPr>
    </w:p>
    <w:p w14:paraId="6B3AA1A4" w14:textId="77777777" w:rsidR="000359E0" w:rsidRPr="000359E0" w:rsidRDefault="000359E0" w:rsidP="00CD3FB4">
      <w:pPr>
        <w:spacing w:before="36" w:after="36"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hierna gezamenlijk te noemen "Partijen" en elk afzonderlijk tevens "Partij"</w:t>
      </w:r>
    </w:p>
    <w:p w14:paraId="43580A7D" w14:textId="77777777" w:rsidR="000359E0" w:rsidRPr="000359E0" w:rsidRDefault="000359E0" w:rsidP="00CD3FB4">
      <w:pPr>
        <w:spacing w:before="180"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b/>
          <w:color w:val="auto"/>
          <w:szCs w:val="20"/>
          <w:lang w:val="en-US"/>
        </w:rPr>
        <w:t>OVERWEGEN DAT:</w:t>
      </w:r>
    </w:p>
    <w:p w14:paraId="23972545" w14:textId="77777777" w:rsidR="000359E0" w:rsidRPr="000359E0" w:rsidRDefault="000359E0" w:rsidP="00CD3FB4">
      <w:pPr>
        <w:numPr>
          <w:ilvl w:val="0"/>
          <w:numId w:val="9"/>
        </w:numPr>
        <w:spacing w:line="259" w:lineRule="auto"/>
        <w:contextualSpacing/>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tussen opdrachtgever en opdrachtnemer een overeenkomst </w:t>
      </w:r>
      <w:r w:rsidR="00672A2A">
        <w:rPr>
          <w:rFonts w:asciiTheme="minorHAnsi" w:eastAsia="Cambria" w:hAnsiTheme="minorHAnsi" w:cs="Times New Roman"/>
          <w:color w:val="auto"/>
          <w:szCs w:val="20"/>
        </w:rPr>
        <w:t xml:space="preserve">is gesloten met betrekking tot </w:t>
      </w:r>
      <w:sdt>
        <w:sdtPr>
          <w:rPr>
            <w:rFonts w:asciiTheme="minorHAnsi" w:eastAsia="Cambria" w:hAnsiTheme="minorHAnsi" w:cs="Times New Roman"/>
            <w:color w:val="auto"/>
            <w:szCs w:val="20"/>
          </w:rPr>
          <w:alias w:val="Onderwerp"/>
          <w:tag w:val="Onderwerp"/>
          <w:id w:val="-1816790913"/>
          <w:placeholder>
            <w:docPart w:val="D6D323635DA04D8F9BE8B183C6796F14"/>
          </w:placeholder>
          <w:text/>
        </w:sdtPr>
        <w:sdtEndPr/>
        <w:sdtContent>
          <w:r w:rsidR="00531A39">
            <w:rPr>
              <w:rFonts w:asciiTheme="minorHAnsi" w:eastAsia="Cambria" w:hAnsiTheme="minorHAnsi" w:cs="Times New Roman"/>
              <w:color w:val="auto"/>
              <w:szCs w:val="20"/>
            </w:rPr>
            <w:t>Onderwerp O</w:t>
          </w:r>
          <w:r w:rsidR="00672A2A">
            <w:rPr>
              <w:rFonts w:asciiTheme="minorHAnsi" w:eastAsia="Cambria" w:hAnsiTheme="minorHAnsi" w:cs="Times New Roman"/>
              <w:color w:val="auto"/>
              <w:szCs w:val="20"/>
            </w:rPr>
            <w:t>vereenkomst</w:t>
          </w:r>
        </w:sdtContent>
      </w:sdt>
      <w:r w:rsidRPr="000359E0">
        <w:rPr>
          <w:rFonts w:asciiTheme="minorHAnsi" w:eastAsia="Cambria" w:hAnsiTheme="minorHAnsi" w:cs="Times New Roman"/>
          <w:color w:val="auto"/>
          <w:szCs w:val="20"/>
        </w:rPr>
        <w:t>, hierna: de “Overeenkomst”;</w:t>
      </w:r>
    </w:p>
    <w:p w14:paraId="787D82F5" w14:textId="77777777" w:rsidR="000359E0" w:rsidRPr="000359E0" w:rsidRDefault="000359E0" w:rsidP="00CD3FB4">
      <w:pPr>
        <w:numPr>
          <w:ilvl w:val="0"/>
          <w:numId w:val="9"/>
        </w:numPr>
        <w:spacing w:line="259" w:lineRule="auto"/>
        <w:contextualSpacing/>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opdrachtnemer in het kader van de uitvoering van zijn verplichtingen voortvloeiende uit de overeenkomst van opdrachtgever de beschikking krijgt over gegevens die mogelijk persoonsgegevens zoals bedoeld in de Algemene verordening gegevensbescherming, hierna: “Avg” bevatten en deze dus mogelijk voor de opdrachtgever zal verwerken, zoals bedoeld in artikel 4 lid 2 Avg;</w:t>
      </w:r>
    </w:p>
    <w:p w14:paraId="0215E85E" w14:textId="77777777" w:rsidR="000359E0" w:rsidRPr="000359E0" w:rsidRDefault="000359E0" w:rsidP="00CD3FB4">
      <w:pPr>
        <w:numPr>
          <w:ilvl w:val="0"/>
          <w:numId w:val="9"/>
        </w:numPr>
        <w:spacing w:line="259" w:lineRule="auto"/>
        <w:contextualSpacing/>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Partijen conform artikel 28 lid 3 Avg, al hun afspraken omtrent de verwerking van persoonsgegevens door opdrachtnemer en het melden van inbreuken op de betreffende persoonsgegevens wensen vast te leggen in deze overeenkomst, hierna de verwerkersovereenkomst.</w:t>
      </w:r>
    </w:p>
    <w:p w14:paraId="1D801F43" w14:textId="77777777" w:rsidR="000359E0" w:rsidRPr="000359E0" w:rsidRDefault="000359E0" w:rsidP="00CD3FB4">
      <w:pPr>
        <w:spacing w:before="180"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b/>
          <w:color w:val="auto"/>
          <w:szCs w:val="20"/>
        </w:rPr>
        <w:t>EN VERKLAREN ALS VOLGT TE ZIJN OVEREENGEKOMEN:</w:t>
      </w:r>
    </w:p>
    <w:p w14:paraId="573C2143"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Artikel 1. Definities</w:t>
      </w:r>
    </w:p>
    <w:p w14:paraId="38D4E29A" w14:textId="77777777" w:rsidR="000359E0" w:rsidRPr="000359E0" w:rsidRDefault="000359E0" w:rsidP="00CD3FB4">
      <w:pPr>
        <w:spacing w:before="180"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Onderstaande begrippen hebben in deze verwerkersovereenkomst, haar bijlagen en in de Overeenkomst de volgende betekenis:</w:t>
      </w:r>
    </w:p>
    <w:p w14:paraId="5A0610ED"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1.1</w:t>
      </w:r>
      <w:r w:rsidRPr="000359E0">
        <w:rPr>
          <w:rFonts w:asciiTheme="minorHAnsi" w:eastAsia="Cambria" w:hAnsiTheme="minorHAnsi" w:cs="Times New Roman"/>
          <w:color w:val="auto"/>
          <w:szCs w:val="20"/>
        </w:rPr>
        <w:tab/>
      </w:r>
      <w:r w:rsidRPr="000359E0">
        <w:rPr>
          <w:rFonts w:asciiTheme="minorHAnsi" w:eastAsia="Cambria" w:hAnsiTheme="minorHAnsi" w:cs="Times New Roman"/>
          <w:b/>
          <w:color w:val="auto"/>
          <w:szCs w:val="20"/>
        </w:rPr>
        <w:t>Autoriteit Persoonsgegevens (AP)</w:t>
      </w:r>
      <w:r w:rsidRPr="000359E0">
        <w:rPr>
          <w:rFonts w:asciiTheme="minorHAnsi" w:eastAsia="Cambria" w:hAnsiTheme="minorHAnsi" w:cs="Times New Roman"/>
          <w:color w:val="auto"/>
          <w:szCs w:val="20"/>
        </w:rPr>
        <w:t xml:space="preserve">: toezichthoudende autoriteit, zoals omschreven in artikel 4 sub 21 Avg. </w:t>
      </w:r>
    </w:p>
    <w:p w14:paraId="35C42BEA" w14:textId="77777777" w:rsidR="000359E0" w:rsidRPr="000359E0" w:rsidRDefault="000359E0" w:rsidP="00CD3FB4">
      <w:pPr>
        <w:spacing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1.2</w:t>
      </w:r>
      <w:r w:rsidRPr="000359E0">
        <w:rPr>
          <w:rFonts w:asciiTheme="minorHAnsi" w:eastAsia="Cambria" w:hAnsiTheme="minorHAnsi" w:cs="Times New Roman"/>
          <w:color w:val="auto"/>
          <w:szCs w:val="20"/>
        </w:rPr>
        <w:tab/>
      </w:r>
      <w:r w:rsidRPr="000359E0">
        <w:rPr>
          <w:rFonts w:asciiTheme="minorHAnsi" w:eastAsia="Cambria" w:hAnsiTheme="minorHAnsi" w:cs="Times New Roman"/>
          <w:b/>
          <w:color w:val="auto"/>
          <w:szCs w:val="20"/>
        </w:rPr>
        <w:t>Avg</w:t>
      </w:r>
      <w:r w:rsidRPr="000359E0">
        <w:rPr>
          <w:rFonts w:asciiTheme="minorHAnsi" w:eastAsia="Cambria" w:hAnsiTheme="minorHAnsi" w:cs="Times New Roman"/>
          <w:color w:val="auto"/>
          <w:szCs w:val="20"/>
        </w:rPr>
        <w:t>: de Algemene verordening gegevensbescherming.</w:t>
      </w:r>
    </w:p>
    <w:p w14:paraId="41D5855A" w14:textId="77777777" w:rsidR="000359E0" w:rsidRPr="000359E0" w:rsidRDefault="000359E0" w:rsidP="00CD3FB4">
      <w:pPr>
        <w:spacing w:line="240" w:lineRule="auto"/>
        <w:ind w:left="720" w:hanging="720"/>
        <w:jc w:val="both"/>
        <w:rPr>
          <w:rFonts w:asciiTheme="minorHAnsi" w:eastAsia="Cambria" w:hAnsiTheme="minorHAnsi" w:cs="Times New Roman"/>
          <w:b/>
          <w:color w:val="auto"/>
          <w:szCs w:val="20"/>
        </w:rPr>
      </w:pPr>
      <w:r w:rsidRPr="000359E0">
        <w:rPr>
          <w:rFonts w:asciiTheme="minorHAnsi" w:eastAsia="Cambria" w:hAnsiTheme="minorHAnsi" w:cs="Times New Roman"/>
          <w:color w:val="auto"/>
          <w:szCs w:val="20"/>
        </w:rPr>
        <w:t>1.3</w:t>
      </w:r>
      <w:r w:rsidRPr="000359E0">
        <w:rPr>
          <w:rFonts w:asciiTheme="minorHAnsi" w:eastAsia="Cambria" w:hAnsiTheme="minorHAnsi" w:cs="Times New Roman"/>
          <w:color w:val="auto"/>
          <w:szCs w:val="20"/>
        </w:rPr>
        <w:tab/>
      </w:r>
      <w:r w:rsidRPr="000359E0">
        <w:rPr>
          <w:rFonts w:asciiTheme="minorHAnsi" w:eastAsia="Cambria" w:hAnsiTheme="minorHAnsi" w:cs="Times New Roman"/>
          <w:b/>
          <w:color w:val="auto"/>
          <w:szCs w:val="20"/>
        </w:rPr>
        <w:t>Betrokkene, Derde, Persoonsgegevens, Verwerker, Verwerking van Persoonsgegevens en Verwerkingsverantwoordelijke</w:t>
      </w:r>
      <w:r w:rsidRPr="000359E0">
        <w:rPr>
          <w:rFonts w:asciiTheme="minorHAnsi" w:eastAsia="Cambria" w:hAnsiTheme="minorHAnsi" w:cs="Times New Roman"/>
          <w:color w:val="auto"/>
          <w:szCs w:val="20"/>
        </w:rPr>
        <w:t xml:space="preserve">: de begrippen zoals gedefinieerd in de Avg. </w:t>
      </w:r>
    </w:p>
    <w:p w14:paraId="3769A344"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1.4</w:t>
      </w:r>
      <w:r w:rsidRPr="000359E0">
        <w:rPr>
          <w:rFonts w:asciiTheme="minorHAnsi" w:eastAsia="Cambria" w:hAnsiTheme="minorHAnsi" w:cs="Times New Roman"/>
          <w:color w:val="auto"/>
          <w:szCs w:val="20"/>
        </w:rPr>
        <w:tab/>
      </w:r>
      <w:r w:rsidRPr="000359E0">
        <w:rPr>
          <w:rFonts w:asciiTheme="minorHAnsi" w:eastAsia="Cambria" w:hAnsiTheme="minorHAnsi" w:cs="Times New Roman"/>
          <w:b/>
          <w:color w:val="auto"/>
          <w:szCs w:val="20"/>
        </w:rPr>
        <w:t>Opdrachtgever</w:t>
      </w:r>
      <w:r w:rsidRPr="000359E0">
        <w:rPr>
          <w:rFonts w:asciiTheme="minorHAnsi" w:eastAsia="Cambria" w:hAnsiTheme="minorHAnsi" w:cs="Times New Roman"/>
          <w:color w:val="auto"/>
          <w:szCs w:val="20"/>
        </w:rPr>
        <w:t>: partij in wiens opdracht Verwerker persoonsgegevens verwerkt. De opdrachtgever kan zowel Verwerkingsverantwoordelijke zijn als een andere verwerker.</w:t>
      </w:r>
    </w:p>
    <w:p w14:paraId="6AA92BD0"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1.5</w:t>
      </w:r>
      <w:r w:rsidRPr="000359E0">
        <w:rPr>
          <w:rFonts w:asciiTheme="minorHAnsi" w:eastAsia="Cambria" w:hAnsiTheme="minorHAnsi" w:cs="Times New Roman"/>
          <w:color w:val="auto"/>
          <w:szCs w:val="20"/>
        </w:rPr>
        <w:tab/>
      </w:r>
      <w:r w:rsidRPr="000359E0">
        <w:rPr>
          <w:rFonts w:asciiTheme="minorHAnsi" w:eastAsia="Cambria" w:hAnsiTheme="minorHAnsi" w:cs="Times New Roman"/>
          <w:b/>
          <w:color w:val="auto"/>
          <w:szCs w:val="20"/>
        </w:rPr>
        <w:t>Overeenkomst</w:t>
      </w:r>
      <w:r w:rsidRPr="000359E0">
        <w:rPr>
          <w:rFonts w:asciiTheme="minorHAnsi" w:eastAsia="Cambria" w:hAnsiTheme="minorHAnsi" w:cs="Times New Roman"/>
          <w:color w:val="auto"/>
          <w:szCs w:val="20"/>
        </w:rPr>
        <w:t>: de tussen Opdrachtgever en Verwerker geldende overeenkomst(en), op basis waarvan de ICT-leverancier diensten en/of producten levert aan Opdrachtgever, waarvan de verwerkersovereenkomst onderdeel vormt.</w:t>
      </w:r>
    </w:p>
    <w:p w14:paraId="7702A8AB"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1.6</w:t>
      </w:r>
      <w:r w:rsidRPr="000359E0">
        <w:rPr>
          <w:rFonts w:asciiTheme="minorHAnsi" w:eastAsia="Cambria" w:hAnsiTheme="minorHAnsi" w:cs="Times New Roman"/>
          <w:color w:val="auto"/>
          <w:szCs w:val="20"/>
        </w:rPr>
        <w:tab/>
      </w:r>
      <w:r w:rsidRPr="000359E0">
        <w:rPr>
          <w:rFonts w:asciiTheme="minorHAnsi" w:eastAsia="Cambria" w:hAnsiTheme="minorHAnsi" w:cs="Times New Roman"/>
          <w:b/>
          <w:color w:val="auto"/>
          <w:szCs w:val="20"/>
        </w:rPr>
        <w:t>Verwerkersovereenkomst</w:t>
      </w:r>
      <w:r w:rsidRPr="000359E0">
        <w:rPr>
          <w:rFonts w:asciiTheme="minorHAnsi" w:eastAsia="Cambria" w:hAnsiTheme="minorHAnsi" w:cs="Times New Roman"/>
          <w:color w:val="auto"/>
          <w:szCs w:val="20"/>
        </w:rPr>
        <w:t>: deze overeenkomst, die tezamen met zijn bijlagen, de verwerkersovereenkomst vormt als bedoeld in artikel 28 lid 3 Avg.</w:t>
      </w:r>
    </w:p>
    <w:p w14:paraId="3C0DADB8"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ab/>
      </w:r>
    </w:p>
    <w:p w14:paraId="73CE4096" w14:textId="77777777" w:rsidR="003C4D4F" w:rsidRPr="000708C4" w:rsidRDefault="003C4D4F" w:rsidP="00CD3FB4">
      <w:pPr>
        <w:spacing w:before="180" w:after="180" w:line="240" w:lineRule="auto"/>
        <w:jc w:val="both"/>
        <w:rPr>
          <w:rFonts w:asciiTheme="minorHAnsi" w:eastAsia="Cambria" w:hAnsiTheme="minorHAnsi" w:cs="Times New Roman"/>
          <w:b/>
          <w:color w:val="auto"/>
          <w:szCs w:val="20"/>
        </w:rPr>
      </w:pPr>
    </w:p>
    <w:p w14:paraId="4A90A50A"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lastRenderedPageBreak/>
        <w:t>Artikel 2. Algemeen</w:t>
      </w:r>
    </w:p>
    <w:p w14:paraId="2A1855DD" w14:textId="77777777" w:rsidR="000359E0" w:rsidRPr="000708C4" w:rsidRDefault="000359E0" w:rsidP="00CD3FB4">
      <w:pPr>
        <w:spacing w:before="180"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2.1</w:t>
      </w:r>
      <w:r w:rsidRPr="000359E0">
        <w:rPr>
          <w:rFonts w:asciiTheme="minorHAnsi" w:eastAsia="Cambria" w:hAnsiTheme="minorHAnsi" w:cs="Times New Roman"/>
          <w:color w:val="auto"/>
          <w:szCs w:val="20"/>
        </w:rPr>
        <w:tab/>
        <w:t>De bepalingen in deze Verwerkersovereenkomst zijn van toepassing op alle verwerkingen van Persoonsgegevens die Verwerker doet in het kader van de levering van de producten en diensten en op alle Overeenkomsten en aanbiedingen. De toepasselijkheid van verwerkers</w:t>
      </w:r>
      <w:r w:rsidR="00CD3FB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overeenkomsten van Opdrachtgever wordt uitdrukkelijk van de hand gewezen.</w:t>
      </w:r>
    </w:p>
    <w:p w14:paraId="02A2C1FA"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2.2</w:t>
      </w:r>
      <w:r w:rsidRPr="000359E0">
        <w:rPr>
          <w:rFonts w:asciiTheme="minorHAnsi" w:eastAsia="Cambria" w:hAnsiTheme="minorHAnsi" w:cs="Times New Roman"/>
          <w:color w:val="auto"/>
          <w:szCs w:val="20"/>
        </w:rPr>
        <w:tab/>
        <w:t xml:space="preserve">Bijlage 2, en met name de daarin opgenomen beveiligingsmaatregelen, kan van tijd tot tijd door Verwerker worden aangepast aan veranderde omstandigheden. Verwerker zal Opdrachtgever van significante aanpassingen op de hoogte stellen. </w:t>
      </w:r>
    </w:p>
    <w:p w14:paraId="38F83A42"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2.3</w:t>
      </w:r>
      <w:r w:rsidRPr="000359E0">
        <w:rPr>
          <w:rFonts w:asciiTheme="minorHAnsi" w:eastAsia="Cambria" w:hAnsiTheme="minorHAnsi" w:cs="Times New Roman"/>
          <w:color w:val="auto"/>
          <w:szCs w:val="20"/>
        </w:rPr>
        <w:tab/>
        <w:t>Verwerker verwerkt de Persoonsgegevens namens en in opdracht van Opdrachtgever overeenkomstig de met Verwerker overeengekomen schriftelijke instructies van Opdrachtgever.</w:t>
      </w:r>
    </w:p>
    <w:p w14:paraId="25DFD6CA"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2.4</w:t>
      </w:r>
      <w:r w:rsidRPr="000359E0">
        <w:rPr>
          <w:rFonts w:asciiTheme="minorHAnsi" w:eastAsia="Cambria" w:hAnsiTheme="minorHAnsi" w:cs="Times New Roman"/>
          <w:color w:val="auto"/>
          <w:szCs w:val="20"/>
        </w:rPr>
        <w:tab/>
        <w:t>Opdrachtgever, dan wel diens klant, is de Verwerkingsverantwoordelijke in de zin van de Avg, heeft zeggenschap over de Verwerking van de Persoonsgegevens en heeft het doel van en de middelen voor de Verwerking van de Persoonsgegevens vastgesteld.</w:t>
      </w:r>
    </w:p>
    <w:p w14:paraId="173FC193"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2.5</w:t>
      </w:r>
      <w:r w:rsidRPr="000359E0">
        <w:rPr>
          <w:rFonts w:asciiTheme="minorHAnsi" w:eastAsia="Cambria" w:hAnsiTheme="minorHAnsi" w:cs="Times New Roman"/>
          <w:color w:val="auto"/>
          <w:szCs w:val="20"/>
        </w:rPr>
        <w:tab/>
        <w:t>Opdrachtnemer is Verwerker in de zin van de Avg en heeft daarom geen zeggenschap over het doel van en de middelen voor de verwerking van de Persoo</w:t>
      </w:r>
      <w:r w:rsidR="00531A39">
        <w:rPr>
          <w:rFonts w:asciiTheme="minorHAnsi" w:eastAsia="Cambria" w:hAnsiTheme="minorHAnsi" w:cs="Times New Roman"/>
          <w:color w:val="auto"/>
          <w:szCs w:val="20"/>
        </w:rPr>
        <w:t>nsgegevens en neemt derhalve gee</w:t>
      </w:r>
      <w:r w:rsidRPr="000359E0">
        <w:rPr>
          <w:rFonts w:asciiTheme="minorHAnsi" w:eastAsia="Cambria" w:hAnsiTheme="minorHAnsi" w:cs="Times New Roman"/>
          <w:color w:val="auto"/>
          <w:szCs w:val="20"/>
        </w:rPr>
        <w:t>n beslissingen over onder meer het gebruik van de Persoonsgegevens.</w:t>
      </w:r>
    </w:p>
    <w:p w14:paraId="03F1F51B"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2.6</w:t>
      </w:r>
      <w:r w:rsidRPr="000359E0">
        <w:rPr>
          <w:rFonts w:asciiTheme="minorHAnsi" w:eastAsia="Cambria" w:hAnsiTheme="minorHAnsi" w:cs="Times New Roman"/>
          <w:color w:val="auto"/>
          <w:szCs w:val="20"/>
        </w:rPr>
        <w:tab/>
        <w:t>Opdrachtnemer geeft uitvoering aan de Avg zoals neergelegd in deze Verwerkersovereenkomst, haar bijlagen en de Overeenkomst. Het is aan Opdrachtgever om op basis van deze informatie te beoordelen of Opdrachtnemer afdoende garanties biedt met betrekking tot het toepassen van passende technische en organisatorische maatregelen opdat de verwerking aan de vereisten van de Avg voldoet en de bescherming van Betrokkenen voldoende zijn gewaarborgd.</w:t>
      </w:r>
    </w:p>
    <w:p w14:paraId="7454B1F8"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2.7</w:t>
      </w:r>
      <w:r w:rsidRPr="000359E0">
        <w:rPr>
          <w:rFonts w:asciiTheme="minorHAnsi" w:eastAsia="Cambria" w:hAnsiTheme="minorHAnsi" w:cs="Times New Roman"/>
          <w:color w:val="auto"/>
          <w:szCs w:val="20"/>
        </w:rPr>
        <w:tab/>
        <w:t>Opdrachtgever staat er tegenover Opdrachtnemer voor in dat hij conform de Avg handelt, dat hij zijn systemen en infrastructuur te allen tijde adequaat beveiligt en dat de inhoud, het gebruik en/of de verwerking van de Persoonsgegevens niet onrechtmatig zijn en geen inbreuk maken op enig recht van een derde.</w:t>
      </w:r>
    </w:p>
    <w:p w14:paraId="703C7AE4"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2.8</w:t>
      </w:r>
      <w:r w:rsidRPr="000359E0">
        <w:rPr>
          <w:rFonts w:asciiTheme="minorHAnsi" w:eastAsia="Cambria" w:hAnsiTheme="minorHAnsi" w:cs="Times New Roman"/>
          <w:color w:val="auto"/>
          <w:szCs w:val="20"/>
        </w:rPr>
        <w:tab/>
        <w:t>Een aan Opdrachtgever door de AP opgelegde bestuurlijke boete kan niet worden verhaald op Verwerker, tenzij er sprake is van opzet of bewuste roekeloosheid aan de zijde van de bedrijfsleiding van Verwerker.</w:t>
      </w:r>
    </w:p>
    <w:p w14:paraId="5B436A26"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2.9</w:t>
      </w:r>
      <w:r w:rsidRPr="000359E0">
        <w:rPr>
          <w:rFonts w:asciiTheme="minorHAnsi" w:eastAsia="Cambria" w:hAnsiTheme="minorHAnsi" w:cs="Times New Roman"/>
          <w:color w:val="auto"/>
          <w:szCs w:val="20"/>
        </w:rPr>
        <w:tab/>
        <w:t xml:space="preserve">De persoonsgegevens die door Verwerker in het kader van de werkzaamheden als bedoeld in het vorige lid worden verwerkt en de categorieën van de betrokkenen van wie deze afkomstig zijn, zijn opgenomen in Bijlage 1. </w:t>
      </w:r>
    </w:p>
    <w:p w14:paraId="444C0E3E"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2.10</w:t>
      </w:r>
      <w:r w:rsidRPr="000359E0">
        <w:rPr>
          <w:rFonts w:asciiTheme="minorHAnsi" w:eastAsia="Cambria" w:hAnsiTheme="minorHAnsi" w:cs="Times New Roman"/>
          <w:color w:val="auto"/>
          <w:szCs w:val="20"/>
        </w:rPr>
        <w:tab/>
        <w:t>Verwerker zal de persoonsgegevens niet voor enig ander doel verwerken dan zoals door Verwerkingsverantwoordelijke is vastgesteld. Verwerkingsverantwoordelijke zal Verwerker op de hoogte stellen van de verwerkingsdoeleinden voor zover deze niet reeds in deze Verwerkersovereenkomst zijn genoemd.</w:t>
      </w:r>
    </w:p>
    <w:p w14:paraId="34CB4394" w14:textId="77777777" w:rsidR="000359E0" w:rsidRPr="000359E0" w:rsidRDefault="000359E0" w:rsidP="00CD3FB4">
      <w:pPr>
        <w:spacing w:before="180"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b/>
          <w:color w:val="auto"/>
          <w:szCs w:val="20"/>
        </w:rPr>
        <w:t>Artikel 3. Duur en beëindiging</w:t>
      </w:r>
    </w:p>
    <w:p w14:paraId="74EC638C"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3.1</w:t>
      </w:r>
      <w:r w:rsidRPr="000359E0">
        <w:rPr>
          <w:rFonts w:asciiTheme="minorHAnsi" w:eastAsia="Cambria" w:hAnsiTheme="minorHAnsi" w:cs="Times New Roman"/>
          <w:color w:val="auto"/>
          <w:szCs w:val="20"/>
        </w:rPr>
        <w:tab/>
        <w:t>Deze Verwerkersovereenkomst vangt aan op de dag van ondertekening door beide partijen en is van kracht gedurende de gehele looptijd van de Overeenkomst.</w:t>
      </w:r>
    </w:p>
    <w:p w14:paraId="2BB3E972"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3.2</w:t>
      </w:r>
      <w:r w:rsidRPr="000359E0">
        <w:rPr>
          <w:rFonts w:asciiTheme="minorHAnsi" w:eastAsia="Cambria" w:hAnsiTheme="minorHAnsi" w:cs="Times New Roman"/>
          <w:color w:val="auto"/>
          <w:szCs w:val="20"/>
        </w:rPr>
        <w:tab/>
        <w:t>Deze Verwerkersovereenkomst eindigt van rechtswege bij beëindiging van de Overeenkomst. De beëindiging van deze overeenkomst zal partijen niet ontslaan van hun verplichtingen die voortvloeien uit deze Verwerkersovereenkomst die naar hun aard worden geacht ook na beëindiging voort te duren.</w:t>
      </w:r>
    </w:p>
    <w:p w14:paraId="300F905C"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3.3</w:t>
      </w:r>
      <w:r w:rsidRPr="000359E0">
        <w:rPr>
          <w:rFonts w:asciiTheme="minorHAnsi" w:eastAsia="Cambria" w:hAnsiTheme="minorHAnsi" w:cs="Times New Roman"/>
          <w:color w:val="auto"/>
          <w:szCs w:val="20"/>
        </w:rPr>
        <w:tab/>
        <w:t>Verwerker zal, in geval van einde van de Verwerkersovereenkomst, alle onder zich zijnde en van Opdrachtgever ontvangen persoonsgegevens binnen de in bijlage 4 opgenomen termijn verwijderen op zodanige wijze dat deze niet langer kunnen worden gebruikt en niet langer toegankelijk zijn, of, indien overeengekomen, in een machine leesbaar formaat terugbezorgen aan Opdrachtgever.</w:t>
      </w:r>
    </w:p>
    <w:p w14:paraId="6021DA02"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3.4</w:t>
      </w:r>
      <w:r w:rsidRPr="000359E0">
        <w:rPr>
          <w:rFonts w:asciiTheme="minorHAnsi" w:eastAsia="Cambria" w:hAnsiTheme="minorHAnsi" w:cs="Times New Roman"/>
          <w:color w:val="auto"/>
          <w:szCs w:val="20"/>
        </w:rPr>
        <w:tab/>
        <w:t>Verwerker kan eventuele kosten die hij maakt in het kader van het in artikel 3.3 gestelde in rekening brengen bij Opdrachtgever. Hierover kunnen nadere afspraken worden gemaakt in bijlage 4.</w:t>
      </w:r>
    </w:p>
    <w:p w14:paraId="0DB56E99"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lastRenderedPageBreak/>
        <w:t>3.5</w:t>
      </w:r>
      <w:r w:rsidRPr="000359E0">
        <w:rPr>
          <w:rFonts w:asciiTheme="minorHAnsi" w:eastAsia="Cambria" w:hAnsiTheme="minorHAnsi" w:cs="Times New Roman"/>
          <w:color w:val="auto"/>
          <w:szCs w:val="20"/>
        </w:rPr>
        <w:tab/>
        <w:t xml:space="preserve">Het bepaalde in artikel 3.3 geldt niet indien een wettelijke regeling het geheel of gedeeltelijk verwijderen of terugbezorgen van de Persoonsgegevens door Verwerker belet. In een dergelijk geval zal Verwerker de Persoonsgegevens enkel blijven verwerken voor zover noodzakelijk uit hoofde van zijn wettelijke verplichtingen. Het bepaalde in </w:t>
      </w:r>
      <w:r w:rsidR="00531A39">
        <w:rPr>
          <w:rFonts w:asciiTheme="minorHAnsi" w:eastAsia="Cambria" w:hAnsiTheme="minorHAnsi" w:cs="Times New Roman"/>
          <w:color w:val="auto"/>
          <w:szCs w:val="20"/>
        </w:rPr>
        <w:t xml:space="preserve">artikel </w:t>
      </w:r>
      <w:r w:rsidR="00672A2A">
        <w:rPr>
          <w:rFonts w:asciiTheme="minorHAnsi" w:eastAsia="Cambria" w:hAnsiTheme="minorHAnsi" w:cs="Times New Roman"/>
          <w:color w:val="auto"/>
          <w:szCs w:val="20"/>
        </w:rPr>
        <w:t>3</w:t>
      </w:r>
      <w:r w:rsidRPr="000359E0">
        <w:rPr>
          <w:rFonts w:asciiTheme="minorHAnsi" w:eastAsia="Cambria" w:hAnsiTheme="minorHAnsi" w:cs="Times New Roman"/>
          <w:color w:val="auto"/>
          <w:szCs w:val="20"/>
        </w:rPr>
        <w:t>.3 geldt eveneens niet indien Verwerker verwerkingsverantwoordelijke in de zin van de Avg is ten aanzien van de Persoonsgegevens.</w:t>
      </w:r>
    </w:p>
    <w:p w14:paraId="04609E54" w14:textId="77777777" w:rsidR="000359E0" w:rsidRPr="000359E0" w:rsidRDefault="000359E0" w:rsidP="00CD3FB4">
      <w:pPr>
        <w:spacing w:before="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Artikel 4. Doorgifte van persoonsgegevens</w:t>
      </w:r>
    </w:p>
    <w:p w14:paraId="09A6BF95" w14:textId="77777777" w:rsidR="000359E0" w:rsidRPr="000359E0" w:rsidRDefault="000359E0" w:rsidP="00CD3FB4">
      <w:pPr>
        <w:spacing w:line="240" w:lineRule="auto"/>
        <w:jc w:val="both"/>
        <w:rPr>
          <w:rFonts w:asciiTheme="minorHAnsi" w:eastAsia="Cambria" w:hAnsiTheme="minorHAnsi" w:cs="Times New Roman"/>
          <w:color w:val="auto"/>
          <w:szCs w:val="20"/>
        </w:rPr>
      </w:pPr>
    </w:p>
    <w:p w14:paraId="5D105A0B"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4.1</w:t>
      </w:r>
      <w:r w:rsidRPr="000359E0">
        <w:rPr>
          <w:rFonts w:asciiTheme="minorHAnsi" w:eastAsia="Cambria" w:hAnsiTheme="minorHAnsi" w:cs="Times New Roman"/>
          <w:color w:val="auto"/>
          <w:szCs w:val="20"/>
        </w:rPr>
        <w:tab/>
        <w:t>Verwerker zal de persoonsgegevens in beginsel verwerken in Nederland. Opdrachtnemer Verwerkt Persoonsgegevens niet buiten Nederland of buiten de Europese Unie, tenzij hij daarvoor uitdrukkelijk schriftelijk daartoe een opdracht heeft verkregen van Opdrachtgever en behoudens afwijkende wettelijke verplichtingen.</w:t>
      </w:r>
    </w:p>
    <w:p w14:paraId="575B4A8F" w14:textId="77777777" w:rsidR="000359E0" w:rsidRPr="000359E0" w:rsidRDefault="000359E0" w:rsidP="00CD3FB4">
      <w:pPr>
        <w:spacing w:line="240" w:lineRule="auto"/>
        <w:jc w:val="both"/>
        <w:rPr>
          <w:rFonts w:asciiTheme="minorHAnsi" w:eastAsia="Cambria" w:hAnsiTheme="minorHAnsi" w:cs="Times New Roman"/>
          <w:color w:val="auto"/>
          <w:szCs w:val="20"/>
        </w:rPr>
      </w:pPr>
    </w:p>
    <w:p w14:paraId="644845BC" w14:textId="77777777" w:rsidR="000359E0" w:rsidRPr="000359E0" w:rsidRDefault="000359E0" w:rsidP="00CD3FB4">
      <w:pPr>
        <w:spacing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b/>
          <w:color w:val="auto"/>
          <w:szCs w:val="20"/>
        </w:rPr>
        <w:t>Artikel 5. Beveiliging</w:t>
      </w:r>
    </w:p>
    <w:p w14:paraId="43A82BD1"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5.1</w:t>
      </w:r>
      <w:r w:rsidRPr="000359E0">
        <w:rPr>
          <w:rFonts w:asciiTheme="minorHAnsi" w:eastAsia="Cambria" w:hAnsiTheme="minorHAnsi" w:cs="Times New Roman"/>
          <w:color w:val="auto"/>
          <w:szCs w:val="20"/>
        </w:rPr>
        <w:tab/>
        <w:t xml:space="preserve">Verwerker treft de technische en organisatorische beveiligingsmaatregelen, zoals omschreven in bijlage 2. Bij het treffen van de technische en organisatorische beveiligingsmaatregelen heeft Verwerker rekening gehouden met de stand van de techniek, de uitvoeringskosten van de beveiligingsmaatregelen, de aard, omvang en context van de verwerkingen, de doeleinden en het beoogd gebruik van zijn producten en diensten, de verwerkingsrisico’s, de waarschijnlijkheid en ernst van de uiteenlopende risico’s voor de rechten en vrijheden van Betrokkenen die hij gezien het beoogd gebruik van zijn producten en diensten mocht verwachten. </w:t>
      </w:r>
    </w:p>
    <w:p w14:paraId="25A5C7B2"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5.2</w:t>
      </w:r>
      <w:r w:rsidRPr="000359E0">
        <w:rPr>
          <w:rFonts w:asciiTheme="minorHAnsi" w:eastAsia="Cambria" w:hAnsiTheme="minorHAnsi" w:cs="Times New Roman"/>
          <w:color w:val="auto"/>
          <w:szCs w:val="20"/>
        </w:rPr>
        <w:tab/>
        <w:t>Tenzij expli</w:t>
      </w:r>
      <w:r w:rsidR="00531A39">
        <w:rPr>
          <w:rFonts w:asciiTheme="minorHAnsi" w:eastAsia="Cambria" w:hAnsiTheme="minorHAnsi" w:cs="Times New Roman"/>
          <w:color w:val="auto"/>
          <w:szCs w:val="20"/>
        </w:rPr>
        <w:t>ciet anders vermeld in bijlage 1</w:t>
      </w:r>
      <w:r w:rsidRPr="000359E0">
        <w:rPr>
          <w:rFonts w:asciiTheme="minorHAnsi" w:eastAsia="Cambria" w:hAnsiTheme="minorHAnsi" w:cs="Times New Roman"/>
          <w:color w:val="auto"/>
          <w:szCs w:val="20"/>
        </w:rPr>
        <w:t xml:space="preserve"> is het product of de dienst van Verwerker niet ingericht op de verwerking van bijzondere categorieën van Persoonsgegevens of gegevens betreffende strafrechtelijke veroordelingen of strafbare feiten.</w:t>
      </w:r>
    </w:p>
    <w:p w14:paraId="63EAB82D"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5.3</w:t>
      </w:r>
      <w:r w:rsidRPr="000359E0">
        <w:rPr>
          <w:rFonts w:asciiTheme="minorHAnsi" w:eastAsia="Cambria" w:hAnsiTheme="minorHAnsi" w:cs="Times New Roman"/>
          <w:color w:val="auto"/>
          <w:szCs w:val="20"/>
        </w:rPr>
        <w:tab/>
        <w:t xml:space="preserve">Verwerker streeft ernaar dat de door hem te treffen beveiligingsmaatregelen passend zijn voor het door Verwerker beoogde gebruik van het product of dienst. Verwerker staat er niet voor in dat de beveiliging onder alle omstandigheden doeltreffend is. </w:t>
      </w:r>
    </w:p>
    <w:p w14:paraId="3EA87F3F"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5.4</w:t>
      </w:r>
      <w:r w:rsidRPr="000359E0">
        <w:rPr>
          <w:rFonts w:asciiTheme="minorHAnsi" w:eastAsia="Cambria" w:hAnsiTheme="minorHAnsi" w:cs="Times New Roman"/>
          <w:color w:val="auto"/>
          <w:szCs w:val="20"/>
        </w:rPr>
        <w:tab/>
        <w:t>De omschreven beveiligingsmaatregelen bieden, naar het oordeel van de Verwerkings</w:t>
      </w:r>
      <w:r w:rsidR="00CD3FB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verantwoordelijke / Opdrachtgever, rekening houdend met de in artikel 5.1 genoemde factoren een op het risico van de verwerking van de door hem gebruikte of verstrekte Persoonsgegevens afgestemd beveiligingsniveau.</w:t>
      </w:r>
    </w:p>
    <w:p w14:paraId="6126791D"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5.5</w:t>
      </w:r>
      <w:r w:rsidRPr="000359E0">
        <w:rPr>
          <w:rFonts w:asciiTheme="minorHAnsi" w:eastAsia="Cambria" w:hAnsiTheme="minorHAnsi" w:cs="Times New Roman"/>
          <w:color w:val="auto"/>
          <w:szCs w:val="20"/>
        </w:rPr>
        <w:tab/>
        <w:t>Verwerker kan wijzigingen aanbrengen in de getroffen beveiligingsmaatregelen indien dat naar zijn oordeel noodzakelijk is om een passend beveiligingsniveau te blijven bieden. Verwerker zal belangrijke wijzigingen vastleggen en zal Opdrachtgever waar relevant van die wijzigingen op de hoogte stellen.</w:t>
      </w:r>
    </w:p>
    <w:p w14:paraId="1C013696"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5.6</w:t>
      </w:r>
      <w:r w:rsidRPr="000359E0">
        <w:rPr>
          <w:rFonts w:asciiTheme="minorHAnsi" w:eastAsia="Cambria" w:hAnsiTheme="minorHAnsi" w:cs="Times New Roman"/>
          <w:color w:val="auto"/>
          <w:szCs w:val="20"/>
        </w:rPr>
        <w:tab/>
        <w:t xml:space="preserve">Opdrachtgever kan Verwerker verzoeken nadere beveiligingsmaatregelen te treffen. Verwerker is niet verplicht om op een dergelijk verzoek wijzigingen door te voeren in zijn beveiligingsmaatregelen. Verwerker kan de kosten verband houdende met de op verzoek van Opdrachtgever doorgevoerde wijzigingen in rekening brengen bij Opdrachtgever. Pas nadat de door Opdrachtgever gewenste gewijzigde beveiligingsmaatregelen schriftelijk zijn overeengekomen en ondertekend door Partijen, heeft Verwerker de verplichting deze beveiligingsmaatregelen daadwerkelijk te implementeren. </w:t>
      </w:r>
    </w:p>
    <w:p w14:paraId="7597E54A"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Artikel 6. Inbreuken in verband met persoonsgegevens</w:t>
      </w:r>
    </w:p>
    <w:p w14:paraId="5F444F0D"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6.1</w:t>
      </w:r>
      <w:r w:rsidRPr="000359E0">
        <w:rPr>
          <w:rFonts w:asciiTheme="minorHAnsi" w:eastAsia="Cambria" w:hAnsiTheme="minorHAnsi" w:cs="Times New Roman"/>
          <w:color w:val="auto"/>
          <w:szCs w:val="20"/>
        </w:rPr>
        <w:tab/>
        <w:t>Verwerker staat er niet voor in dat de beveiligingsmaatregelen onder alle omstandigheden doeltreffend zijn. Indien Verwerker een inbreuk in verband met Persoonsgegevens (zoals bedoeld in artikel 4 sub 12 Avg) ontdekt, zal hij opdrachtgever zonder onredelijke vertraging informeren. In bijlage 3 is vastgelegd op welke wijze Verwerker Opdrachtgever informeert over inbreuken in verband met Persoonsgegevens.</w:t>
      </w:r>
    </w:p>
    <w:p w14:paraId="5A9999A3"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lastRenderedPageBreak/>
        <w:t>6.2</w:t>
      </w:r>
      <w:r w:rsidRPr="000359E0">
        <w:rPr>
          <w:rFonts w:asciiTheme="minorHAnsi" w:eastAsia="Cambria" w:hAnsiTheme="minorHAnsi" w:cs="Times New Roman"/>
          <w:color w:val="auto"/>
          <w:szCs w:val="20"/>
        </w:rPr>
        <w:tab/>
        <w:t>Het is aan de verwerkingsverantwoordelijke (Opdrachtgever, of diens klant) om te beoordelen of de inbreuk in verband met Persoonsgegevens waarover Verwerker heeft geïnformeerd gemeld moet worden aan de AP en/of Betrokkene. Het melden van inbreuken in verband met Persoonsgegevens, die op grond van artikel 33 en 34 Avg moeten worden gemeld aan AP en/of Betrokkene, blijft te allen tijde de verantwoordelijkheid van de verwerkingsverantwoordelijke (Opdrachtgever, of diens klant). Verwerker is niet verplicht tot het melden van inbreuken in verband met Persoonsgegevens aan de AP en/of Betrokkene.</w:t>
      </w:r>
    </w:p>
    <w:p w14:paraId="51A7DBFA"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6.3</w:t>
      </w:r>
      <w:r w:rsidRPr="000359E0">
        <w:rPr>
          <w:rFonts w:asciiTheme="minorHAnsi" w:eastAsia="Cambria" w:hAnsiTheme="minorHAnsi" w:cs="Times New Roman"/>
          <w:color w:val="auto"/>
          <w:szCs w:val="20"/>
        </w:rPr>
        <w:tab/>
        <w:t>Verwerker zal, indien nodig, nadere informatie verstrekken over de inbreuk in verband met Persoonsgegevens en zal zijn medewerking verlenen aan noodzakelijke informatievoorziening aan Opdrachtgever ten behoeve van een melding als bedoeld in artikel 33 en 34 Avg.</w:t>
      </w:r>
    </w:p>
    <w:p w14:paraId="2FAEF6E3"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6.4</w:t>
      </w:r>
      <w:r w:rsidRPr="000359E0">
        <w:rPr>
          <w:rFonts w:asciiTheme="minorHAnsi" w:eastAsia="Cambria" w:hAnsiTheme="minorHAnsi" w:cs="Times New Roman"/>
          <w:color w:val="auto"/>
          <w:szCs w:val="20"/>
        </w:rPr>
        <w:tab/>
        <w:t>Verwerker kan de redelijke kosten die hij in dit kader maakt in rekening brengen bij Opdrachtgever tegen zijn dan geldende tarieven.</w:t>
      </w:r>
    </w:p>
    <w:p w14:paraId="66423FF9"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6.5</w:t>
      </w:r>
      <w:r w:rsidRPr="000359E0">
        <w:rPr>
          <w:rFonts w:asciiTheme="minorHAnsi" w:eastAsia="Cambria" w:hAnsiTheme="minorHAnsi" w:cs="Times New Roman"/>
          <w:color w:val="auto"/>
          <w:szCs w:val="20"/>
        </w:rPr>
        <w:tab/>
        <w:t>De meldplicht van Verwerker uit artikel 6.1 behelst in ieder geval melding van het feit dat er een inbreuk in verband met de persoonsgegevens is geweest. Daarnaast wordt de volgende informatie in ieder geval verstrekt:</w:t>
      </w:r>
    </w:p>
    <w:p w14:paraId="169D27AC" w14:textId="77777777" w:rsidR="000359E0" w:rsidRPr="000359E0" w:rsidRDefault="000359E0" w:rsidP="00CD3FB4">
      <w:pPr>
        <w:numPr>
          <w:ilvl w:val="1"/>
          <w:numId w:val="7"/>
        </w:numPr>
        <w:spacing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de aard van de inbreuk in verband met persoonsgegevens, waar mogelijk onder vermelding van de categorieën van betrokkenen en persoonsgegevensregisters in kwestie en, bij benadering, het aantal betrokkenen en persoonsgegevensregisters in kwestie;</w:t>
      </w:r>
    </w:p>
    <w:p w14:paraId="2607C0C3" w14:textId="77777777" w:rsidR="000359E0" w:rsidRPr="000359E0" w:rsidRDefault="000359E0" w:rsidP="00CD3FB4">
      <w:pPr>
        <w:numPr>
          <w:ilvl w:val="1"/>
          <w:numId w:val="7"/>
        </w:numPr>
        <w:spacing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de naam en de contactgegevens van de functionaris voor gegevensbescherming of een ander contactpunt waar meer informatie kan worden verkregen;</w:t>
      </w:r>
    </w:p>
    <w:p w14:paraId="127AB310" w14:textId="77777777" w:rsidR="000359E0" w:rsidRPr="000359E0" w:rsidRDefault="000359E0" w:rsidP="00CD3FB4">
      <w:pPr>
        <w:numPr>
          <w:ilvl w:val="1"/>
          <w:numId w:val="7"/>
        </w:numPr>
        <w:spacing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de waarschijnlijke gevolgen van de inbreuk in verband met persoonsgegevens;</w:t>
      </w:r>
    </w:p>
    <w:p w14:paraId="08342576" w14:textId="77777777" w:rsidR="000359E0" w:rsidRPr="000359E0" w:rsidRDefault="000359E0" w:rsidP="00CD3FB4">
      <w:pPr>
        <w:numPr>
          <w:ilvl w:val="1"/>
          <w:numId w:val="7"/>
        </w:numPr>
        <w:spacing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de maatregelen die de Verwerker heeft voorgesteld of genomen om de inbreuk in verband met persoonsgegevens aan te pakken, waaronder, in voorkomend geval, de maatregelen ter beperking van de eventuele nadelige gevolgen daarvan.</w:t>
      </w:r>
    </w:p>
    <w:p w14:paraId="538DDFA1" w14:textId="77777777" w:rsidR="000359E0" w:rsidRPr="000359E0" w:rsidRDefault="00531A39" w:rsidP="00CD3FB4">
      <w:pPr>
        <w:spacing w:before="180" w:after="180" w:line="240" w:lineRule="auto"/>
        <w:jc w:val="both"/>
        <w:rPr>
          <w:rFonts w:asciiTheme="minorHAnsi" w:eastAsia="Cambria" w:hAnsiTheme="minorHAnsi" w:cs="Times New Roman"/>
          <w:b/>
          <w:color w:val="auto"/>
          <w:szCs w:val="20"/>
        </w:rPr>
      </w:pPr>
      <w:r>
        <w:rPr>
          <w:rFonts w:asciiTheme="minorHAnsi" w:eastAsia="Cambria" w:hAnsiTheme="minorHAnsi" w:cs="Times New Roman"/>
          <w:b/>
          <w:color w:val="auto"/>
          <w:szCs w:val="20"/>
        </w:rPr>
        <w:t>Artikel 7. R</w:t>
      </w:r>
      <w:r w:rsidR="000359E0" w:rsidRPr="000359E0">
        <w:rPr>
          <w:rFonts w:asciiTheme="minorHAnsi" w:eastAsia="Cambria" w:hAnsiTheme="minorHAnsi" w:cs="Times New Roman"/>
          <w:b/>
          <w:color w:val="auto"/>
          <w:szCs w:val="20"/>
        </w:rPr>
        <w:t>echten van betrokkenen</w:t>
      </w:r>
    </w:p>
    <w:p w14:paraId="04C9136F"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7.1</w:t>
      </w:r>
      <w:r w:rsidRPr="000359E0">
        <w:rPr>
          <w:rFonts w:asciiTheme="minorHAnsi" w:eastAsia="Cambria" w:hAnsiTheme="minorHAnsi" w:cs="Times New Roman"/>
          <w:color w:val="auto"/>
          <w:szCs w:val="20"/>
        </w:rPr>
        <w:tab/>
        <w:t>Verwerker zal waar mogelijk, zijn medewerking verlenen aan redelijke verzoeken van Opdrachtgever die verband houden met bij Opdrachtgever door Betrokkenen ingeroepen rechten van Betrokkenen. Indien Verwerker direct door een Betrokkene wordt benaderd, zal hij deze waar mogelijk doorverwijzen naar Opdrachtgever.</w:t>
      </w:r>
    </w:p>
    <w:p w14:paraId="30FB4B0A"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7.2</w:t>
      </w:r>
      <w:r w:rsidRPr="000359E0">
        <w:rPr>
          <w:rFonts w:asciiTheme="minorHAnsi" w:eastAsia="Cambria" w:hAnsiTheme="minorHAnsi" w:cs="Times New Roman"/>
          <w:color w:val="auto"/>
          <w:szCs w:val="20"/>
        </w:rPr>
        <w:tab/>
        <w:t>Verwerkingsverantwoordelijke is en blijft verantwoordelijk voor de afhandeling van verzoeken van Betrokkenen.</w:t>
      </w:r>
    </w:p>
    <w:p w14:paraId="337A7D93"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7.3</w:t>
      </w:r>
      <w:r w:rsidRPr="000359E0">
        <w:rPr>
          <w:rFonts w:asciiTheme="minorHAnsi" w:eastAsia="Cambria" w:hAnsiTheme="minorHAnsi" w:cs="Times New Roman"/>
          <w:color w:val="auto"/>
          <w:szCs w:val="20"/>
        </w:rPr>
        <w:tab/>
        <w:t>Verwerker heeft het recht om de kosten die hij maakt in het kader van het in dit artikel gestelde in rekening te brengen bij Opdrachtgever.</w:t>
      </w:r>
    </w:p>
    <w:p w14:paraId="7D303A0E"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Artikel 8. Geheimhouding en vertrouwelijkheid</w:t>
      </w:r>
    </w:p>
    <w:p w14:paraId="3E301A21"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8.1</w:t>
      </w:r>
      <w:r w:rsidRPr="000359E0">
        <w:rPr>
          <w:rFonts w:asciiTheme="minorHAnsi" w:eastAsia="Cambria" w:hAnsiTheme="minorHAnsi" w:cs="Times New Roman"/>
          <w:color w:val="auto"/>
          <w:szCs w:val="20"/>
        </w:rPr>
        <w:tab/>
        <w:t>Verwerker waarborgt dat de personen die onder zijn verantwoordelijkheid Persoonsgegevens verwerken een geheimhoudingsplicht hebben.</w:t>
      </w:r>
    </w:p>
    <w:p w14:paraId="56674552"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8.2</w:t>
      </w:r>
      <w:r w:rsidRPr="000359E0">
        <w:rPr>
          <w:rFonts w:asciiTheme="minorHAnsi" w:eastAsia="Cambria" w:hAnsiTheme="minorHAnsi" w:cs="Times New Roman"/>
          <w:color w:val="auto"/>
          <w:szCs w:val="20"/>
        </w:rPr>
        <w:tab/>
        <w:t>Verwerker is gerechtigd de Persoonsgegevens te verstrekken aan derden, indien en voor zover verstrekking noodzakelijk is ingevolge een rechterlijke uitspraak, een wettelijk voorschrift of op basis van een bevoegd gegeven bevel van een overheidsinstantie.</w:t>
      </w:r>
    </w:p>
    <w:p w14:paraId="52DB32C1"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8.3</w:t>
      </w:r>
      <w:r w:rsidRPr="000359E0">
        <w:rPr>
          <w:rFonts w:asciiTheme="minorHAnsi" w:eastAsia="Cambria" w:hAnsiTheme="minorHAnsi" w:cs="Times New Roman"/>
          <w:color w:val="auto"/>
          <w:szCs w:val="20"/>
        </w:rPr>
        <w:tab/>
        <w:t>De in dit artikel bedoelde geheimhoudingsplicht voor Verwerker geldt niet, en slechts met betrekking tot de hierna genoemde gevallen:</w:t>
      </w:r>
    </w:p>
    <w:p w14:paraId="3E36F965" w14:textId="77777777" w:rsidR="000359E0" w:rsidRPr="000359E0" w:rsidRDefault="000359E0" w:rsidP="00CD3FB4">
      <w:pPr>
        <w:numPr>
          <w:ilvl w:val="0"/>
          <w:numId w:val="8"/>
        </w:numPr>
        <w:spacing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voor zover Opdrachtgever uitdrukkelijke toestemming heeft gegeven om de Persoons</w:t>
      </w:r>
      <w:r w:rsidR="00CD3FB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gegevens aan een derde te verstrekken; of</w:t>
      </w:r>
    </w:p>
    <w:p w14:paraId="5E0A6504" w14:textId="77777777" w:rsidR="000359E0" w:rsidRPr="000359E0" w:rsidRDefault="000359E0" w:rsidP="00CD3FB4">
      <w:pPr>
        <w:numPr>
          <w:ilvl w:val="0"/>
          <w:numId w:val="8"/>
        </w:numPr>
        <w:spacing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indien het verstrekken van de Persoonsgegevens aan een derde noodzakelijk is gezien de aard van de door Verwerker te verlenen diensten; </w:t>
      </w:r>
    </w:p>
    <w:p w14:paraId="4FD235AD"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8.4</w:t>
      </w:r>
      <w:r w:rsidRPr="000359E0">
        <w:rPr>
          <w:rFonts w:asciiTheme="minorHAnsi" w:eastAsia="Cambria" w:hAnsiTheme="minorHAnsi" w:cs="Times New Roman"/>
          <w:color w:val="auto"/>
          <w:szCs w:val="20"/>
        </w:rPr>
        <w:tab/>
        <w:t xml:space="preserve">Op alle Persoonsgegevens die Verwerker van Opdrachtgever ontvangt en/of zelf verzamelt in het kader van deze Verwerkersovereenkomst, rust een geheimhoudingsplicht jegens derden. Verwerker zal deze informatie niet voor een ander doel gebruiken dan waarvoor zij deze heeft </w:t>
      </w:r>
      <w:r w:rsidRPr="000359E0">
        <w:rPr>
          <w:rFonts w:asciiTheme="minorHAnsi" w:eastAsia="Cambria" w:hAnsiTheme="minorHAnsi" w:cs="Times New Roman"/>
          <w:color w:val="auto"/>
          <w:szCs w:val="20"/>
        </w:rPr>
        <w:lastRenderedPageBreak/>
        <w:t>verkregen, zelfs niet wanneer deze in een zodanige vorm is gebracht zodat deze niet tot betrokkenen herleidbaar is.</w:t>
      </w:r>
    </w:p>
    <w:p w14:paraId="4E6204EA" w14:textId="77777777" w:rsidR="000359E0" w:rsidRPr="000359E0" w:rsidRDefault="000359E0" w:rsidP="00CD3FB4">
      <w:pPr>
        <w:spacing w:line="240" w:lineRule="auto"/>
        <w:jc w:val="both"/>
        <w:rPr>
          <w:rFonts w:asciiTheme="minorHAnsi" w:eastAsia="Cambria" w:hAnsiTheme="minorHAnsi" w:cs="Times New Roman"/>
          <w:color w:val="auto"/>
          <w:szCs w:val="20"/>
        </w:rPr>
      </w:pPr>
    </w:p>
    <w:p w14:paraId="21636166" w14:textId="77777777" w:rsidR="000359E0" w:rsidRPr="000359E0" w:rsidRDefault="000359E0" w:rsidP="00CD3FB4">
      <w:pPr>
        <w:spacing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Artikel 9. Audit</w:t>
      </w:r>
    </w:p>
    <w:p w14:paraId="7C9C381A" w14:textId="77777777" w:rsidR="000359E0" w:rsidRPr="000359E0" w:rsidRDefault="000359E0" w:rsidP="00CD3FB4">
      <w:pPr>
        <w:spacing w:line="240" w:lineRule="auto"/>
        <w:jc w:val="both"/>
        <w:rPr>
          <w:rFonts w:asciiTheme="minorHAnsi" w:eastAsia="Cambria" w:hAnsiTheme="minorHAnsi" w:cs="Times New Roman"/>
          <w:b/>
          <w:color w:val="auto"/>
          <w:szCs w:val="20"/>
        </w:rPr>
      </w:pPr>
    </w:p>
    <w:p w14:paraId="10214A8A"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9.1</w:t>
      </w:r>
      <w:r w:rsidRPr="000359E0">
        <w:rPr>
          <w:rFonts w:asciiTheme="minorHAnsi" w:eastAsia="Cambria" w:hAnsiTheme="minorHAnsi" w:cs="Times New Roman"/>
          <w:color w:val="auto"/>
          <w:szCs w:val="20"/>
        </w:rPr>
        <w:tab/>
        <w:t>Verwerker kan de naleving van zijn verplichtingen op grond van deze Verwerkersovereenkomst aantonen door middel van een geldige (inter)nationaal erkende certificering (bijvoorbeeld</w:t>
      </w:r>
      <w:r w:rsidR="00BF21DF" w:rsidRPr="000708C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 xml:space="preserve"> ISO 27001, NEN 7510, Soc2 type 2) of daaraan ten minste gelijkwaardige certificaten of auditrapporten van een onafhankelijke deskundige.</w:t>
      </w:r>
    </w:p>
    <w:p w14:paraId="683544CE"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9.2</w:t>
      </w:r>
      <w:r w:rsidRPr="000359E0">
        <w:rPr>
          <w:rFonts w:asciiTheme="minorHAnsi" w:eastAsia="Cambria" w:hAnsiTheme="minorHAnsi" w:cs="Times New Roman"/>
          <w:color w:val="auto"/>
          <w:szCs w:val="20"/>
        </w:rPr>
        <w:tab/>
        <w:t>Verwerker zal op verzoek van Opdrachtgever alle verdere informatie ter beschikking stellen die in redelijkheid nodig is om nakoming van de in deze Verwerkersovereenkomst gemaakte afspraken aan te tonen. Indien Opdrachtgever desondanks aanleiding heeft aan te nemen dat de verwerking van Persoonsgegevens niet conform de Verwerkersovereenkomst plaatsvindt, dan kan hij maximaal éénmaal per jaar door een onafhankelijke, gecertificeerde externe deskundige die aantoonbaar ervaring heeft met het soort verwerkingen dat op basis van de Overeenkomst wordt uitgevoerd, op kosten van opdrachtgever hiernaar een audit te laten uitvoeren. De audit zal beperkt zijn tot het controleren van de naleving van de gemaakte afspraken met betrekking tot de verwerking van de Persoonsgegevens zoals neergelegd in deze Verwerkersovereenkomst. De deskundige zal een geheimhoudingsplicht hebben ten aanzien van hetgeen hij aantreft en zal alleen datgene rapporteren aan Opdrachtgever dat een tekortkoming oplevert in de nakoming van de verplichtingen die Verwerker heeft op grond van deze Verwerkersovereenkomst. De deskundige zal een afschrift van het rapport aan Verwerker verstrekken. Verwerker kan een audit of instructie van de deskundige weigeren indien deze naar zijn mening in strijd is met de Avg of andere wetgeving of een ontoelaatbare inbreuk vormt op de door hem getroffen beveiligingsmaatregelen.</w:t>
      </w:r>
    </w:p>
    <w:p w14:paraId="5E9D8746"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9.3</w:t>
      </w:r>
      <w:r w:rsidRPr="000359E0">
        <w:rPr>
          <w:rFonts w:asciiTheme="minorHAnsi" w:eastAsia="Cambria" w:hAnsiTheme="minorHAnsi" w:cs="Times New Roman"/>
          <w:color w:val="auto"/>
          <w:szCs w:val="20"/>
        </w:rPr>
        <w:tab/>
        <w:t>Partijen zullen zo snel mogelijk in overleg treden over de uitkomsten in het rapport. Partijen zullen de voorgestelde verbetermaatregelen die in het rapport zijn neergelegd opvolgen voor zover dat van hen in redelijkheid kan worden verwacht. Verwerker zal de voorgestelde verbetermaatregelen doorvoeren voor zover deze naar zijn oordeel passend zijn rekening houdend met de verwerkingsrisico’s verbonden aan zijn product of dienst, de stand van de techniek, de uitvoeringskosten, de markt waarin hij opereert en het beoogd gebruik van het product of de dienst.</w:t>
      </w:r>
    </w:p>
    <w:p w14:paraId="5C5B6C9B"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9.4</w:t>
      </w:r>
      <w:r w:rsidRPr="000359E0">
        <w:rPr>
          <w:rFonts w:asciiTheme="minorHAnsi" w:eastAsia="Cambria" w:hAnsiTheme="minorHAnsi" w:cs="Times New Roman"/>
          <w:color w:val="auto"/>
          <w:szCs w:val="20"/>
        </w:rPr>
        <w:tab/>
        <w:t xml:space="preserve">Verwerker heeft het recht om de kosten die hij maakt in het kader van het in dit artikel gestelde in rekening te brengen bij Opdrachtgever. </w:t>
      </w:r>
    </w:p>
    <w:p w14:paraId="3A6270E4"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p>
    <w:p w14:paraId="6D91BAF5" w14:textId="77777777" w:rsidR="000359E0" w:rsidRPr="000359E0" w:rsidRDefault="000359E0" w:rsidP="00CD3FB4">
      <w:pPr>
        <w:spacing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Artikel 10. Subverwerkers</w:t>
      </w:r>
    </w:p>
    <w:p w14:paraId="0ABE4AEF" w14:textId="77777777" w:rsidR="000359E0" w:rsidRPr="000359E0" w:rsidRDefault="000359E0" w:rsidP="00CD3FB4">
      <w:pPr>
        <w:spacing w:line="240" w:lineRule="auto"/>
        <w:jc w:val="both"/>
        <w:rPr>
          <w:rFonts w:asciiTheme="minorHAnsi" w:eastAsia="Cambria" w:hAnsiTheme="minorHAnsi" w:cs="Times New Roman"/>
          <w:color w:val="auto"/>
          <w:szCs w:val="20"/>
        </w:rPr>
      </w:pPr>
    </w:p>
    <w:p w14:paraId="414D651A"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10.1</w:t>
      </w:r>
      <w:r w:rsidRPr="000359E0">
        <w:rPr>
          <w:rFonts w:asciiTheme="minorHAnsi" w:eastAsia="Cambria" w:hAnsiTheme="minorHAnsi" w:cs="Times New Roman"/>
          <w:color w:val="auto"/>
          <w:szCs w:val="20"/>
        </w:rPr>
        <w:tab/>
        <w:t>Verwerker mag in het kader van deze verwerkersovereenkomst geen gebruik maken van subverwerkers zonder voorafgaande schriftelijke toestemming van Verwerkings</w:t>
      </w:r>
      <w:r w:rsidR="00CD3FB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 xml:space="preserve">verantwoordelijke. </w:t>
      </w:r>
    </w:p>
    <w:p w14:paraId="512C6BB7"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10.2</w:t>
      </w:r>
      <w:r w:rsidRPr="000359E0">
        <w:rPr>
          <w:rFonts w:asciiTheme="minorHAnsi" w:eastAsia="Cambria" w:hAnsiTheme="minorHAnsi" w:cs="Times New Roman"/>
          <w:color w:val="auto"/>
          <w:szCs w:val="20"/>
        </w:rPr>
        <w:tab/>
        <w:t>Aan de toestemming van Verwerkingsverantwoordelijke kunnen voorwaarden worden verbonden. De Verwerkingsverantwoordelijke zal zijn toestemming niet weigeren op basis van onredelijke gronden. Daarnaast kan de verstrekte toestemming worden ingetrokken wanneer er aanwijzingen zijn of het vermoeden is gerezen dat de subverwerker niet beschikt over en/of handelt conform de vereisten die deze overeenkomst en de wet stellen aan de verwerking van persoonsgegevens.</w:t>
      </w:r>
    </w:p>
    <w:p w14:paraId="302D1A15"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10.3</w:t>
      </w:r>
      <w:r w:rsidRPr="000359E0">
        <w:rPr>
          <w:rFonts w:asciiTheme="minorHAnsi" w:eastAsia="Cambria" w:hAnsiTheme="minorHAnsi" w:cs="Times New Roman"/>
          <w:color w:val="auto"/>
          <w:szCs w:val="20"/>
        </w:rPr>
        <w:tab/>
        <w:t>Verwerker draagt er zorg voor dat de subverwerker ten minste dezelfde plichten op zich neemt als tussen de Verwerkingsverantwoordelijke en Verwerker zijn overeengekomen in deze verwerkingsovereenkomst.</w:t>
      </w:r>
    </w:p>
    <w:p w14:paraId="4D4E5FDC" w14:textId="77777777" w:rsidR="000359E0" w:rsidRPr="000359E0" w:rsidRDefault="000359E0" w:rsidP="00CD3FB4">
      <w:pPr>
        <w:spacing w:after="180"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10.4</w:t>
      </w:r>
      <w:r w:rsidRPr="000359E0">
        <w:rPr>
          <w:rFonts w:asciiTheme="minorHAnsi" w:eastAsia="Cambria" w:hAnsiTheme="minorHAnsi" w:cs="Times New Roman"/>
          <w:color w:val="auto"/>
          <w:szCs w:val="20"/>
        </w:rPr>
        <w:tab/>
        <w:t>Verwerker is verantwoordelijk voor de door de subverwerker verrichte werkzaamheden op gelijke wijze als dat hij dat is voor zijn eigen prestaties.</w:t>
      </w:r>
    </w:p>
    <w:p w14:paraId="52C058A8" w14:textId="77777777" w:rsidR="000359E0" w:rsidRPr="000359E0" w:rsidRDefault="000359E0" w:rsidP="00CD3FB4">
      <w:pPr>
        <w:spacing w:before="180"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b/>
          <w:color w:val="auto"/>
          <w:szCs w:val="20"/>
        </w:rPr>
        <w:lastRenderedPageBreak/>
        <w:t>Artikel 11. Aansprakelijkheid</w:t>
      </w:r>
    </w:p>
    <w:p w14:paraId="381607CA" w14:textId="77777777" w:rsidR="000359E0" w:rsidRPr="000359E0" w:rsidRDefault="000359E0" w:rsidP="00CD3FB4">
      <w:pPr>
        <w:spacing w:before="180"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11.1</w:t>
      </w:r>
      <w:r w:rsidRPr="000359E0">
        <w:rPr>
          <w:rFonts w:asciiTheme="minorHAnsi" w:eastAsia="Cambria" w:hAnsiTheme="minorHAnsi" w:cs="Times New Roman"/>
          <w:color w:val="auto"/>
          <w:szCs w:val="20"/>
        </w:rPr>
        <w:tab/>
        <w:t>De totale aansprakelijkheid van partijen voor schade als gevolg van een toerekenbare tekortkoming in de nakoming van de Verwerkersovereenkomst of op welke rechtsgrond dan ook is beperkt tot vergoeding directe schade tot maximaal het bedrag van de voor die Overeenkomst bedongen prijs (exclusief BTW). Indien de overeenkomst hoofdzakelijk een duurovereenkomst is met een looptijd van meer dan één jaar, wordt de voor die overeenkomst bedongen prijs gesteld op het totaal van de vergoedingen (exclusief BTW) bedongen voor één jaar. In geen geval zal de totale aansprakelijk van Opdrachtnemer voor directe schade, op welke rechtsgrond dan o</w:t>
      </w:r>
      <w:r w:rsidR="00672A2A">
        <w:rPr>
          <w:rFonts w:asciiTheme="minorHAnsi" w:eastAsia="Cambria" w:hAnsiTheme="minorHAnsi" w:cs="Times New Roman"/>
          <w:color w:val="auto"/>
          <w:szCs w:val="20"/>
        </w:rPr>
        <w:t>ok, echter meer dan € 500.000 (</w:t>
      </w:r>
      <w:r w:rsidRPr="000359E0">
        <w:rPr>
          <w:rFonts w:asciiTheme="minorHAnsi" w:eastAsia="Cambria" w:hAnsiTheme="minorHAnsi" w:cs="Times New Roman"/>
          <w:color w:val="auto"/>
          <w:szCs w:val="20"/>
        </w:rPr>
        <w:t xml:space="preserve">vijfhonderd duizend Euro) bedragen. </w:t>
      </w:r>
    </w:p>
    <w:p w14:paraId="4035934B"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11.2</w:t>
      </w:r>
      <w:r w:rsidRPr="000359E0">
        <w:rPr>
          <w:rFonts w:asciiTheme="minorHAnsi" w:eastAsia="Cambria" w:hAnsiTheme="minorHAnsi" w:cs="Times New Roman"/>
          <w:color w:val="auto"/>
          <w:szCs w:val="20"/>
        </w:rPr>
        <w:tab/>
        <w:t>Onder directe schade wordt uitsluitend verstaan alle schade bestaande uit:</w:t>
      </w:r>
    </w:p>
    <w:p w14:paraId="626085F3" w14:textId="77777777" w:rsidR="000359E0" w:rsidRPr="000359E0" w:rsidRDefault="000359E0" w:rsidP="00CD3FB4">
      <w:pPr>
        <w:numPr>
          <w:ilvl w:val="1"/>
          <w:numId w:val="7"/>
        </w:numPr>
        <w:spacing w:before="36" w:after="36"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de schade om de wanprestatie als zodanig te herstellen;</w:t>
      </w:r>
    </w:p>
    <w:p w14:paraId="2BFFB616" w14:textId="77777777" w:rsidR="000359E0" w:rsidRPr="000359E0" w:rsidRDefault="000359E0" w:rsidP="00CD3FB4">
      <w:pPr>
        <w:numPr>
          <w:ilvl w:val="1"/>
          <w:numId w:val="7"/>
        </w:numPr>
        <w:spacing w:before="36" w:after="36"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redelijke en aantoonbare kosten om de betreffende partij ertoe te manen de Verwerkersovereenkomst (weer) deugdelijk na te komen;</w:t>
      </w:r>
    </w:p>
    <w:p w14:paraId="0BF938AC" w14:textId="77777777" w:rsidR="000359E0" w:rsidRPr="000359E0" w:rsidRDefault="000359E0" w:rsidP="00CD3FB4">
      <w:pPr>
        <w:numPr>
          <w:ilvl w:val="1"/>
          <w:numId w:val="7"/>
        </w:numPr>
        <w:spacing w:before="36" w:after="36"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redelijke kosten ter vaststelling van de oorzaak en de omvang van de schade voor zover betrekking hebbende op de directe schade zoals hier bedoeld is; en</w:t>
      </w:r>
    </w:p>
    <w:p w14:paraId="72FFC751" w14:textId="77777777" w:rsidR="000359E0" w:rsidRPr="000359E0" w:rsidRDefault="000359E0" w:rsidP="00CD3FB4">
      <w:pPr>
        <w:numPr>
          <w:ilvl w:val="1"/>
          <w:numId w:val="7"/>
        </w:numPr>
        <w:spacing w:before="36" w:after="36"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redelijke en aantoonbare kosten die Verwerkingsverantwoordelijke heeft gemaakt ter voorkoming of beperking van de directe schade zoals in dit artikel bedoeld.</w:t>
      </w:r>
    </w:p>
    <w:p w14:paraId="598E6E67"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11.3 </w:t>
      </w:r>
      <w:r w:rsidRPr="000359E0">
        <w:rPr>
          <w:rFonts w:asciiTheme="minorHAnsi" w:eastAsia="Cambria" w:hAnsiTheme="minorHAnsi" w:cs="Times New Roman"/>
          <w:color w:val="auto"/>
          <w:szCs w:val="20"/>
        </w:rPr>
        <w:tab/>
        <w:t>De aansprakelijkheid van Partijen voor indirecte schade is uitgesloten. Onder indirecte schade wordt verstaan alle schade die geen directe schade is en daarmee in ieder geval, maar niet beperkt tot, gevolgschade, gederfde winst, gemiste besparingen, verminderde goodwill, schade door bedrijfsstagnatie, schade door h</w:t>
      </w:r>
      <w:r w:rsidR="00531A39">
        <w:rPr>
          <w:rFonts w:asciiTheme="minorHAnsi" w:eastAsia="Cambria" w:hAnsiTheme="minorHAnsi" w:cs="Times New Roman"/>
          <w:color w:val="auto"/>
          <w:szCs w:val="20"/>
        </w:rPr>
        <w:t>et niet beh</w:t>
      </w:r>
      <w:r w:rsidRPr="000359E0">
        <w:rPr>
          <w:rFonts w:asciiTheme="minorHAnsi" w:eastAsia="Cambria" w:hAnsiTheme="minorHAnsi" w:cs="Times New Roman"/>
          <w:color w:val="auto"/>
          <w:szCs w:val="20"/>
        </w:rPr>
        <w:t>alen van marketingdoeleinden, schade verband houdende met het gebruik van door Verwerkingsverantwoordelijke voorgeschreven gegevens of databestanden, of verlies, verminking of vernietiging van gegevens of databestanden.</w:t>
      </w:r>
    </w:p>
    <w:p w14:paraId="482E488C"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11.4 </w:t>
      </w:r>
      <w:r w:rsidRPr="000359E0">
        <w:rPr>
          <w:rFonts w:asciiTheme="minorHAnsi" w:eastAsia="Cambria" w:hAnsiTheme="minorHAnsi" w:cs="Times New Roman"/>
          <w:color w:val="auto"/>
          <w:szCs w:val="20"/>
        </w:rPr>
        <w:tab/>
        <w:t>Tenzij nakoming door de betreffende Partij blijvend onmogelijk is, ontstaat de aansprakelijkheid van die Partij wegens toerekenbare tekortkoming in de nakoming van de Overeenkomst slechts indien de ene Partij de andere Partij onverwijld schriftelijk in gebreke stelt, waarbij een redelijke termijn voor de zuivering van de tekortkoming wordt gesteld, en de andere Partij ook na die termijn toerekenbaar blijft tekortschieten in de nakoming van haar verplichtingen. De ingebrekestelling dient een zo volledig en gedetailleerd mogelijke omschrijving van de tekortkoming te bevatten, opdat de betreffende Partij in de gelegenheid wordt gesteld adequaat te reageren.</w:t>
      </w:r>
    </w:p>
    <w:p w14:paraId="32A2089D" w14:textId="77777777" w:rsidR="000359E0" w:rsidRPr="000359E0" w:rsidRDefault="000359E0" w:rsidP="00CD3FB4">
      <w:pPr>
        <w:spacing w:after="180"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11.5</w:t>
      </w:r>
      <w:r w:rsidRPr="000359E0">
        <w:rPr>
          <w:rFonts w:asciiTheme="minorHAnsi" w:eastAsia="Cambria" w:hAnsiTheme="minorHAnsi" w:cs="Times New Roman"/>
          <w:color w:val="auto"/>
          <w:szCs w:val="20"/>
        </w:rPr>
        <w:tab/>
        <w:t>Iedere vordering tot schadevergoeding door de ene Partij tegen de andere Partij die niet gespecificeerd en expliciet is gemeld, vervalt door het enkele verloop van twaalf (12) maanden na het ontstaan van de vordering.</w:t>
      </w:r>
    </w:p>
    <w:p w14:paraId="0D313C24"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Artikel 12. Slotbepalingen</w:t>
      </w:r>
    </w:p>
    <w:p w14:paraId="34DCE109"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12.1</w:t>
      </w:r>
      <w:r w:rsidRPr="000359E0">
        <w:rPr>
          <w:rFonts w:asciiTheme="minorHAnsi" w:eastAsia="Cambria" w:hAnsiTheme="minorHAnsi" w:cs="Times New Roman"/>
          <w:color w:val="auto"/>
          <w:szCs w:val="20"/>
        </w:rPr>
        <w:tab/>
        <w:t>In het geval van tegenstrijdigheid tussen de bepalingen uit deze Verwerkersovereenkomst en de bepalingen van de Overeenkomst, dan zullen de bepalingen van de Overeenkomst leidend zijn.</w:t>
      </w:r>
    </w:p>
    <w:p w14:paraId="18B1D357"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12.2</w:t>
      </w:r>
      <w:r w:rsidRPr="000359E0">
        <w:rPr>
          <w:rFonts w:asciiTheme="minorHAnsi" w:eastAsia="Cambria" w:hAnsiTheme="minorHAnsi" w:cs="Times New Roman"/>
          <w:color w:val="auto"/>
          <w:szCs w:val="20"/>
        </w:rPr>
        <w:tab/>
        <w:t>Wijzigingen in de bepalingen van deze Verwerkersovereenkomst kunnen uitsluitend schriftelijk geschieden en dienen door beide partijen te worden geaccordeerd.</w:t>
      </w:r>
    </w:p>
    <w:p w14:paraId="79056580"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12.3</w:t>
      </w:r>
      <w:r w:rsidRPr="000359E0">
        <w:rPr>
          <w:rFonts w:asciiTheme="minorHAnsi" w:eastAsia="Cambria" w:hAnsiTheme="minorHAnsi" w:cs="Times New Roman"/>
          <w:color w:val="auto"/>
          <w:szCs w:val="20"/>
        </w:rPr>
        <w:tab/>
        <w:t>In het geval enige bepaling uit deze Verwerkersovereenkomst nietig, vernietigbaar of anderszins niet afdwingbaar is of wordt, blijven de overige bepalingen van deze Verwerkersovereenkomst volledig van kracht. Partijen zullen 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5F13E8D8"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12.4</w:t>
      </w:r>
      <w:r w:rsidRPr="000359E0">
        <w:rPr>
          <w:rFonts w:asciiTheme="minorHAnsi" w:eastAsia="Cambria" w:hAnsiTheme="minorHAnsi" w:cs="Times New Roman"/>
          <w:color w:val="auto"/>
          <w:szCs w:val="20"/>
        </w:rPr>
        <w:tab/>
        <w:t>Op deze Verwerkersovereenkomst is Nederlands recht van toepassing.</w:t>
      </w:r>
    </w:p>
    <w:p w14:paraId="19D87E5D"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12.5</w:t>
      </w:r>
      <w:r w:rsidRPr="000359E0">
        <w:rPr>
          <w:rFonts w:asciiTheme="minorHAnsi" w:eastAsia="Cambria" w:hAnsiTheme="minorHAnsi" w:cs="Times New Roman"/>
          <w:color w:val="auto"/>
          <w:szCs w:val="20"/>
        </w:rPr>
        <w:tab/>
        <w:t>In geval van een geschil, geeft de meest gerede van Partijen aan de andere partij schriftelijk te kennen, dat er sprake is van een geschil, alsmede een uitgebreide opgave van hetgeen naar het oordeel van die Partij het onderwerp van het geschil is.</w:t>
      </w:r>
    </w:p>
    <w:p w14:paraId="21746BBC"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lastRenderedPageBreak/>
        <w:t>12.6</w:t>
      </w:r>
      <w:r w:rsidRPr="000359E0">
        <w:rPr>
          <w:rFonts w:asciiTheme="minorHAnsi" w:eastAsia="Cambria" w:hAnsiTheme="minorHAnsi" w:cs="Times New Roman"/>
          <w:color w:val="auto"/>
          <w:szCs w:val="20"/>
        </w:rPr>
        <w:tab/>
        <w:t xml:space="preserve">Alle geschillen welke naar aanleiding van of ten gevolge van deze Verwerkersovereenkomst tussen partijen en hun rechtsopvolgers mochten ontstaan, worden beslecht door de daartoe bevoegde rechter binnen het arrondissement Overijssel. </w:t>
      </w:r>
    </w:p>
    <w:p w14:paraId="0A55DCBF"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12.7</w:t>
      </w:r>
      <w:r w:rsidRPr="000359E0">
        <w:rPr>
          <w:rFonts w:asciiTheme="minorHAnsi" w:eastAsia="Cambria" w:hAnsiTheme="minorHAnsi" w:cs="Times New Roman"/>
          <w:color w:val="auto"/>
          <w:szCs w:val="20"/>
        </w:rPr>
        <w:tab/>
        <w:t>Het hiervoor bepaalde laat onverlet de verplichting van Partijen zich maximaal in te spannen om geschillen, verband houdende met en/of voortvloeiende uit de uitvoering van deze Verwerkersovereenkomst, zoveel mogelijk in onderling overleg op te lossen.</w:t>
      </w:r>
    </w:p>
    <w:p w14:paraId="1B024FE0" w14:textId="77777777" w:rsidR="000359E0" w:rsidRPr="000359E0" w:rsidRDefault="000359E0" w:rsidP="00CD3FB4">
      <w:pPr>
        <w:spacing w:line="240" w:lineRule="auto"/>
        <w:ind w:left="720" w:hanging="720"/>
        <w:jc w:val="both"/>
        <w:rPr>
          <w:rFonts w:asciiTheme="minorHAnsi" w:eastAsia="Cambria" w:hAnsiTheme="minorHAnsi" w:cs="Times New Roman"/>
          <w:color w:val="auto"/>
          <w:szCs w:val="20"/>
        </w:rPr>
      </w:pPr>
    </w:p>
    <w:p w14:paraId="42BEF89A" w14:textId="77777777" w:rsidR="00E41A24" w:rsidRPr="000359E0" w:rsidRDefault="00E41A24" w:rsidP="00E41A2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(handtekeningen pagina volgt)</w:t>
      </w:r>
    </w:p>
    <w:p w14:paraId="3353F693" w14:textId="77777777" w:rsidR="00E41A24" w:rsidRDefault="00E41A24">
      <w:pPr>
        <w:rPr>
          <w:rFonts w:asciiTheme="minorHAnsi" w:eastAsia="Cambria" w:hAnsiTheme="minorHAnsi" w:cs="Times New Roman"/>
          <w:b/>
          <w:color w:val="auto"/>
          <w:szCs w:val="20"/>
        </w:rPr>
      </w:pPr>
    </w:p>
    <w:p w14:paraId="37273BF2" w14:textId="77777777" w:rsidR="00E41A24" w:rsidRDefault="00E41A24">
      <w:pPr>
        <w:rPr>
          <w:rFonts w:asciiTheme="minorHAnsi" w:eastAsia="Cambria" w:hAnsiTheme="minorHAnsi" w:cs="Times New Roman"/>
          <w:b/>
          <w:color w:val="auto"/>
          <w:szCs w:val="20"/>
        </w:rPr>
      </w:pPr>
      <w:r>
        <w:rPr>
          <w:rFonts w:asciiTheme="minorHAnsi" w:eastAsia="Cambria" w:hAnsiTheme="minorHAnsi" w:cs="Times New Roman"/>
          <w:b/>
          <w:color w:val="auto"/>
          <w:szCs w:val="20"/>
        </w:rPr>
        <w:br w:type="page"/>
      </w:r>
    </w:p>
    <w:p w14:paraId="773384E2" w14:textId="77777777" w:rsidR="000359E0" w:rsidRPr="000359E0" w:rsidRDefault="000359E0" w:rsidP="00E41A24">
      <w:pPr>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lastRenderedPageBreak/>
        <w:t>Aldus overeengekomen en in tweevoud opgemaakt en ondertekend</w:t>
      </w:r>
    </w:p>
    <w:p w14:paraId="0E7DC75E" w14:textId="77777777" w:rsidR="000359E0" w:rsidRPr="000359E0" w:rsidRDefault="000359E0" w:rsidP="00CD3FB4">
      <w:pPr>
        <w:tabs>
          <w:tab w:val="left" w:pos="851"/>
          <w:tab w:val="left" w:pos="5103"/>
        </w:tabs>
        <w:spacing w:line="240" w:lineRule="auto"/>
        <w:ind w:left="4253" w:hanging="4253"/>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Plaats:</w:t>
      </w:r>
      <w:r w:rsidR="00672A2A">
        <w:rPr>
          <w:rFonts w:asciiTheme="minorHAnsi" w:eastAsia="Cambria" w:hAnsiTheme="minorHAnsi" w:cs="Times New Roman"/>
          <w:color w:val="auto"/>
          <w:szCs w:val="20"/>
        </w:rPr>
        <w:tab/>
      </w:r>
      <w:sdt>
        <w:sdtPr>
          <w:rPr>
            <w:rFonts w:asciiTheme="minorHAnsi" w:eastAsia="Cambria" w:hAnsiTheme="minorHAnsi" w:cs="Times New Roman"/>
            <w:color w:val="auto"/>
            <w:szCs w:val="20"/>
          </w:rPr>
          <w:id w:val="357006868"/>
          <w:placeholder>
            <w:docPart w:val="C344F8FD4FA344A5B7C51FE61D4552DC"/>
          </w:placeholder>
          <w:text/>
        </w:sdtPr>
        <w:sdtEndPr/>
        <w:sdtContent>
          <w:r w:rsidR="000E1878">
            <w:rPr>
              <w:rFonts w:asciiTheme="minorHAnsi" w:eastAsia="Cambria" w:hAnsiTheme="minorHAnsi" w:cs="Times New Roman"/>
              <w:color w:val="auto"/>
              <w:szCs w:val="20"/>
            </w:rPr>
            <w:t>plaats</w:t>
          </w:r>
        </w:sdtContent>
      </w:sdt>
      <w:r w:rsidR="00672A2A">
        <w:rPr>
          <w:rFonts w:asciiTheme="minorHAnsi" w:eastAsia="Cambria" w:hAnsiTheme="minorHAnsi" w:cs="Times New Roman"/>
          <w:color w:val="auto"/>
          <w:szCs w:val="20"/>
        </w:rPr>
        <w:tab/>
      </w:r>
      <w:r w:rsidRPr="000359E0">
        <w:rPr>
          <w:rFonts w:asciiTheme="minorHAnsi" w:eastAsia="Cambria" w:hAnsiTheme="minorHAnsi" w:cs="Times New Roman"/>
          <w:color w:val="auto"/>
          <w:szCs w:val="20"/>
        </w:rPr>
        <w:t>Plaats:</w:t>
      </w:r>
      <w:r w:rsidR="00672A2A">
        <w:rPr>
          <w:rFonts w:asciiTheme="minorHAnsi" w:eastAsia="Cambria" w:hAnsiTheme="minorHAnsi" w:cs="Times New Roman"/>
          <w:color w:val="auto"/>
          <w:szCs w:val="20"/>
        </w:rPr>
        <w:tab/>
        <w:t>Hengelo</w:t>
      </w:r>
    </w:p>
    <w:p w14:paraId="0A561EF8" w14:textId="77777777" w:rsidR="000359E0" w:rsidRDefault="000359E0" w:rsidP="00CD3FB4">
      <w:pPr>
        <w:tabs>
          <w:tab w:val="left" w:pos="851"/>
          <w:tab w:val="left" w:pos="5103"/>
        </w:tabs>
        <w:spacing w:line="240" w:lineRule="auto"/>
        <w:ind w:left="4253" w:hanging="4253"/>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Datum:</w:t>
      </w:r>
      <w:r w:rsidR="00672A2A">
        <w:rPr>
          <w:rFonts w:asciiTheme="minorHAnsi" w:eastAsia="Cambria" w:hAnsiTheme="minorHAnsi" w:cs="Times New Roman"/>
          <w:color w:val="auto"/>
          <w:szCs w:val="20"/>
        </w:rPr>
        <w:tab/>
      </w:r>
      <w:r w:rsidR="00672A2A">
        <w:rPr>
          <w:rFonts w:asciiTheme="minorHAnsi" w:eastAsia="Cambria" w:hAnsiTheme="minorHAnsi" w:cs="Times New Roman"/>
          <w:color w:val="auto"/>
          <w:szCs w:val="20"/>
        </w:rPr>
        <w:fldChar w:fldCharType="begin"/>
      </w:r>
      <w:r w:rsidR="00672A2A">
        <w:rPr>
          <w:rFonts w:asciiTheme="minorHAnsi" w:eastAsia="Cambria" w:hAnsiTheme="minorHAnsi" w:cs="Times New Roman"/>
          <w:color w:val="auto"/>
          <w:szCs w:val="20"/>
        </w:rPr>
        <w:instrText xml:space="preserve"> </w:instrText>
      </w:r>
      <w:r w:rsidR="00672A2A">
        <w:rPr>
          <w:rStyle w:val="Zwaar"/>
          <w:rFonts w:ascii="Arial" w:hAnsi="Arial" w:cs="Arial"/>
          <w:color w:val="222222"/>
          <w:shd w:val="clear" w:color="auto" w:fill="FFFFFF"/>
        </w:rPr>
        <w:instrText>PrintDate</w:instrText>
      </w:r>
      <w:r w:rsidR="00672A2A">
        <w:rPr>
          <w:rFonts w:asciiTheme="minorHAnsi" w:eastAsia="Cambria" w:hAnsiTheme="minorHAnsi" w:cs="Times New Roman"/>
          <w:color w:val="auto"/>
          <w:szCs w:val="20"/>
        </w:rPr>
        <w:instrText xml:space="preserve">  \@ "dd-MM-yyyy"  \* MERGEFORMAT </w:instrText>
      </w:r>
      <w:r w:rsidR="00672A2A">
        <w:rPr>
          <w:rFonts w:asciiTheme="minorHAnsi" w:eastAsia="Cambria" w:hAnsiTheme="minorHAnsi" w:cs="Times New Roman"/>
          <w:color w:val="auto"/>
          <w:szCs w:val="20"/>
        </w:rPr>
        <w:fldChar w:fldCharType="separate"/>
      </w:r>
      <w:r w:rsidR="009700BE" w:rsidRPr="009700BE">
        <w:rPr>
          <w:rFonts w:asciiTheme="minorHAnsi" w:eastAsia="Cambria" w:hAnsiTheme="minorHAnsi" w:cs="Times New Roman"/>
          <w:noProof/>
          <w:color w:val="auto"/>
          <w:szCs w:val="20"/>
        </w:rPr>
        <w:t>08-05-2018</w:t>
      </w:r>
      <w:r w:rsidR="00672A2A">
        <w:rPr>
          <w:rFonts w:asciiTheme="minorHAnsi" w:eastAsia="Cambria" w:hAnsiTheme="minorHAnsi" w:cs="Times New Roman"/>
          <w:color w:val="auto"/>
          <w:szCs w:val="20"/>
        </w:rPr>
        <w:fldChar w:fldCharType="end"/>
      </w:r>
      <w:r w:rsidR="00672A2A">
        <w:rPr>
          <w:rFonts w:asciiTheme="minorHAnsi" w:eastAsia="Cambria" w:hAnsiTheme="minorHAnsi" w:cs="Times New Roman"/>
          <w:color w:val="auto"/>
          <w:szCs w:val="20"/>
        </w:rPr>
        <w:tab/>
      </w:r>
      <w:r w:rsidRPr="000359E0">
        <w:rPr>
          <w:rFonts w:asciiTheme="minorHAnsi" w:eastAsia="Cambria" w:hAnsiTheme="minorHAnsi" w:cs="Times New Roman"/>
          <w:color w:val="auto"/>
          <w:szCs w:val="20"/>
        </w:rPr>
        <w:t>Datum:</w:t>
      </w:r>
      <w:r w:rsidR="00672A2A">
        <w:rPr>
          <w:rFonts w:asciiTheme="minorHAnsi" w:eastAsia="Cambria" w:hAnsiTheme="minorHAnsi" w:cs="Times New Roman"/>
          <w:color w:val="auto"/>
          <w:szCs w:val="20"/>
        </w:rPr>
        <w:tab/>
      </w:r>
    </w:p>
    <w:p w14:paraId="24EEBDF4" w14:textId="77777777" w:rsidR="00672A2A" w:rsidRPr="000359E0" w:rsidRDefault="00672A2A" w:rsidP="00CD3FB4">
      <w:pPr>
        <w:tabs>
          <w:tab w:val="left" w:pos="851"/>
          <w:tab w:val="left" w:pos="5103"/>
        </w:tabs>
        <w:spacing w:line="240" w:lineRule="auto"/>
        <w:ind w:left="4253" w:hanging="4253"/>
        <w:jc w:val="both"/>
        <w:rPr>
          <w:rFonts w:asciiTheme="minorHAnsi" w:eastAsia="Cambria" w:hAnsiTheme="minorHAnsi" w:cs="Times New Roman"/>
          <w:color w:val="auto"/>
          <w:szCs w:val="20"/>
        </w:rPr>
      </w:pPr>
    </w:p>
    <w:p w14:paraId="75F9F368" w14:textId="77777777" w:rsidR="000359E0" w:rsidRPr="000359E0" w:rsidRDefault="000359E0" w:rsidP="00CD3FB4">
      <w:pPr>
        <w:tabs>
          <w:tab w:val="left" w:pos="851"/>
          <w:tab w:val="left" w:pos="5103"/>
        </w:tabs>
        <w:spacing w:line="240" w:lineRule="auto"/>
        <w:ind w:left="4253" w:hanging="4253"/>
        <w:jc w:val="both"/>
        <w:rPr>
          <w:rFonts w:asciiTheme="minorHAnsi" w:eastAsia="Cambria" w:hAnsiTheme="minorHAnsi" w:cs="Times New Roman"/>
          <w:color w:val="auto"/>
          <w:szCs w:val="20"/>
        </w:rPr>
      </w:pPr>
    </w:p>
    <w:p w14:paraId="10FBDEB6" w14:textId="77777777" w:rsidR="000359E0" w:rsidRPr="000359E0" w:rsidRDefault="000359E0" w:rsidP="00CD3FB4">
      <w:pPr>
        <w:tabs>
          <w:tab w:val="left" w:pos="851"/>
          <w:tab w:val="left" w:pos="5103"/>
        </w:tabs>
        <w:spacing w:line="240" w:lineRule="auto"/>
        <w:ind w:left="4253" w:hanging="4253"/>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w:t>
      </w:r>
      <w:r w:rsidR="00672A2A">
        <w:rPr>
          <w:rFonts w:asciiTheme="minorHAnsi" w:eastAsia="Cambria" w:hAnsiTheme="minorHAnsi" w:cs="Times New Roman"/>
          <w:color w:val="auto"/>
          <w:szCs w:val="20"/>
        </w:rPr>
        <w:tab/>
      </w:r>
      <w:r w:rsidRPr="000359E0">
        <w:rPr>
          <w:rFonts w:asciiTheme="minorHAnsi" w:eastAsia="Cambria" w:hAnsiTheme="minorHAnsi" w:cs="Times New Roman"/>
          <w:color w:val="auto"/>
          <w:szCs w:val="20"/>
        </w:rPr>
        <w:t>……………………………..</w:t>
      </w:r>
    </w:p>
    <w:p w14:paraId="299B9E65" w14:textId="77777777" w:rsidR="000359E0" w:rsidRPr="000359E0" w:rsidRDefault="000359E0" w:rsidP="00CD3FB4">
      <w:pPr>
        <w:tabs>
          <w:tab w:val="left" w:pos="851"/>
          <w:tab w:val="left" w:pos="5103"/>
        </w:tabs>
        <w:spacing w:line="240" w:lineRule="auto"/>
        <w:ind w:left="4253" w:hanging="4253"/>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Door:</w:t>
      </w:r>
      <w:r w:rsidR="00672A2A">
        <w:rPr>
          <w:rFonts w:asciiTheme="minorHAnsi" w:eastAsia="Cambria" w:hAnsiTheme="minorHAnsi" w:cs="Times New Roman"/>
          <w:color w:val="auto"/>
          <w:szCs w:val="20"/>
        </w:rPr>
        <w:tab/>
      </w:r>
      <w:sdt>
        <w:sdtPr>
          <w:rPr>
            <w:rFonts w:asciiTheme="minorHAnsi" w:eastAsia="Cambria" w:hAnsiTheme="minorHAnsi" w:cs="Times New Roman"/>
            <w:color w:val="auto"/>
            <w:szCs w:val="20"/>
          </w:rPr>
          <w:id w:val="-903759904"/>
          <w:placeholder>
            <w:docPart w:val="C344F8FD4FA344A5B7C51FE61D4552DC"/>
          </w:placeholder>
          <w:text/>
        </w:sdtPr>
        <w:sdtEndPr/>
        <w:sdtContent>
          <w:r w:rsidR="000E1878">
            <w:rPr>
              <w:rFonts w:asciiTheme="minorHAnsi" w:eastAsia="Cambria" w:hAnsiTheme="minorHAnsi" w:cs="Times New Roman"/>
              <w:color w:val="auto"/>
              <w:szCs w:val="20"/>
            </w:rPr>
            <w:t>naam</w:t>
          </w:r>
        </w:sdtContent>
      </w:sdt>
      <w:r w:rsidR="00672A2A">
        <w:rPr>
          <w:rFonts w:asciiTheme="minorHAnsi" w:eastAsia="Cambria" w:hAnsiTheme="minorHAnsi" w:cs="Times New Roman"/>
          <w:color w:val="auto"/>
          <w:szCs w:val="20"/>
        </w:rPr>
        <w:tab/>
      </w:r>
      <w:r w:rsidRPr="000359E0">
        <w:rPr>
          <w:rFonts w:asciiTheme="minorHAnsi" w:eastAsia="Cambria" w:hAnsiTheme="minorHAnsi" w:cs="Times New Roman"/>
          <w:color w:val="auto"/>
          <w:szCs w:val="20"/>
        </w:rPr>
        <w:t xml:space="preserve">Door: </w:t>
      </w:r>
      <w:r w:rsidR="003E0D2C">
        <w:rPr>
          <w:rFonts w:asciiTheme="minorHAnsi" w:eastAsia="Cambria" w:hAnsiTheme="minorHAnsi" w:cs="Times New Roman"/>
          <w:color w:val="auto"/>
          <w:szCs w:val="20"/>
        </w:rPr>
        <w:t>Tim Timmerman</w:t>
      </w:r>
    </w:p>
    <w:p w14:paraId="52185DF6" w14:textId="77777777" w:rsidR="000359E0" w:rsidRPr="000359E0" w:rsidRDefault="00FF45D6" w:rsidP="00CD3FB4">
      <w:pPr>
        <w:tabs>
          <w:tab w:val="left" w:pos="851"/>
          <w:tab w:val="left" w:pos="5103"/>
        </w:tabs>
        <w:spacing w:line="240" w:lineRule="auto"/>
        <w:ind w:left="4253" w:hanging="4253"/>
        <w:jc w:val="both"/>
        <w:rPr>
          <w:rFonts w:asciiTheme="minorHAnsi" w:eastAsia="Cambria" w:hAnsiTheme="minorHAnsi" w:cs="Times New Roman"/>
          <w:color w:val="auto"/>
          <w:szCs w:val="20"/>
        </w:rPr>
      </w:pP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id w:val="1858766886"/>
          <w:placeholder>
            <w:docPart w:val="C344F8FD4FA344A5B7C51FE61D4552DC"/>
          </w:placeholder>
          <w:text/>
        </w:sdtPr>
        <w:sdtEndPr/>
        <w:sdtContent>
          <w:r w:rsidR="000E1878">
            <w:rPr>
              <w:rFonts w:asciiTheme="minorHAnsi" w:eastAsia="Cambria" w:hAnsiTheme="minorHAnsi" w:cs="Times New Roman"/>
              <w:color w:val="auto"/>
              <w:szCs w:val="20"/>
            </w:rPr>
            <w:t>bedrijf</w:t>
          </w:r>
        </w:sdtContent>
      </w:sdt>
      <w:r w:rsidR="00672A2A">
        <w:rPr>
          <w:rFonts w:asciiTheme="minorHAnsi" w:eastAsia="Cambria" w:hAnsiTheme="minorHAnsi" w:cs="Times New Roman"/>
          <w:color w:val="auto"/>
          <w:szCs w:val="20"/>
        </w:rPr>
        <w:tab/>
      </w:r>
      <w:r w:rsidR="003E0D2C">
        <w:rPr>
          <w:rFonts w:asciiTheme="minorHAnsi" w:eastAsia="Cambria" w:hAnsiTheme="minorHAnsi" w:cs="Times New Roman"/>
          <w:color w:val="auto"/>
          <w:szCs w:val="20"/>
        </w:rPr>
        <w:t>Previder</w:t>
      </w:r>
    </w:p>
    <w:p w14:paraId="0BD974F8" w14:textId="77777777" w:rsidR="000359E0" w:rsidRPr="000359E0" w:rsidRDefault="000359E0" w:rsidP="00CD3FB4">
      <w:pPr>
        <w:spacing w:line="240" w:lineRule="auto"/>
        <w:ind w:left="4253" w:hanging="4253"/>
        <w:jc w:val="both"/>
        <w:rPr>
          <w:rFonts w:asciiTheme="minorHAnsi" w:eastAsia="Cambria" w:hAnsiTheme="minorHAnsi" w:cs="Times New Roman"/>
          <w:color w:val="auto"/>
          <w:szCs w:val="20"/>
        </w:rPr>
      </w:pPr>
    </w:p>
    <w:p w14:paraId="30691653" w14:textId="77777777" w:rsidR="000359E0" w:rsidRPr="000359E0" w:rsidRDefault="000359E0" w:rsidP="00CD3FB4">
      <w:pPr>
        <w:spacing w:line="240" w:lineRule="auto"/>
        <w:jc w:val="both"/>
        <w:rPr>
          <w:rFonts w:asciiTheme="minorHAnsi" w:eastAsia="Cambria" w:hAnsiTheme="minorHAnsi" w:cs="Times New Roman"/>
          <w:color w:val="auto"/>
          <w:szCs w:val="20"/>
        </w:rPr>
      </w:pPr>
    </w:p>
    <w:p w14:paraId="4A8A4BE3" w14:textId="77777777" w:rsidR="000359E0" w:rsidRPr="000359E0" w:rsidRDefault="000359E0" w:rsidP="00CD3FB4">
      <w:pPr>
        <w:spacing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Bijlagen:</w:t>
      </w:r>
    </w:p>
    <w:p w14:paraId="368E2639" w14:textId="77777777" w:rsidR="00CD3FB4" w:rsidRDefault="000359E0" w:rsidP="00CD3FB4">
      <w:pPr>
        <w:spacing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Bijlage 1: Specificatie persoonsgegevens en betrokkenen</w:t>
      </w:r>
    </w:p>
    <w:p w14:paraId="065D1B9F" w14:textId="77777777" w:rsidR="000359E0" w:rsidRPr="000359E0" w:rsidRDefault="000359E0" w:rsidP="00CD3FB4">
      <w:pPr>
        <w:spacing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Bijlage 2: Beschrijving technische en organisatorische maatregelen (beveiligingsmaatregelen)</w:t>
      </w:r>
    </w:p>
    <w:p w14:paraId="3CF95E1B" w14:textId="77777777" w:rsidR="000359E0" w:rsidRPr="000359E0" w:rsidRDefault="000359E0" w:rsidP="00CD3FB4">
      <w:pPr>
        <w:spacing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Bijlage 3: Meldplicht inbreuken in verband met Persoonsgegevens</w:t>
      </w:r>
    </w:p>
    <w:p w14:paraId="459C0641" w14:textId="77777777" w:rsidR="000359E0" w:rsidRPr="000359E0" w:rsidRDefault="000359E0" w:rsidP="00CD3FB4">
      <w:pPr>
        <w:spacing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t>Bijlage 4: Maatregelen in verband met het einde van de Verwerkersovereenkomst</w:t>
      </w:r>
    </w:p>
    <w:p w14:paraId="0DA8BA4B" w14:textId="77777777" w:rsidR="000359E0" w:rsidRPr="000359E0" w:rsidRDefault="000359E0" w:rsidP="00CD3FB4">
      <w:pPr>
        <w:spacing w:before="180"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br/>
      </w:r>
    </w:p>
    <w:p w14:paraId="1CFF7816" w14:textId="77777777" w:rsidR="000359E0" w:rsidRPr="000359E0" w:rsidRDefault="000359E0" w:rsidP="00CD3FB4">
      <w:pPr>
        <w:spacing w:after="200" w:line="240" w:lineRule="auto"/>
        <w:jc w:val="both"/>
        <w:rPr>
          <w:rFonts w:asciiTheme="minorHAnsi" w:eastAsia="Times New Roman" w:hAnsiTheme="minorHAnsi" w:cs="Times New Roman"/>
          <w:b/>
          <w:bCs/>
          <w:color w:val="000000"/>
          <w:szCs w:val="20"/>
        </w:rPr>
      </w:pPr>
      <w:bookmarkStart w:id="3" w:name="bijlage-1-specificatie-persoonsgegevens-"/>
      <w:bookmarkEnd w:id="3"/>
      <w:r w:rsidRPr="000359E0">
        <w:rPr>
          <w:rFonts w:asciiTheme="minorHAnsi" w:eastAsia="Cambria" w:hAnsiTheme="minorHAnsi" w:cs="Times New Roman"/>
          <w:color w:val="auto"/>
          <w:szCs w:val="20"/>
        </w:rPr>
        <w:br w:type="page"/>
      </w:r>
    </w:p>
    <w:p w14:paraId="0FAE973F"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lastRenderedPageBreak/>
        <w:t>Bijlage 1: Specificatie persoonsgegevens en betrokkenen</w:t>
      </w:r>
    </w:p>
    <w:p w14:paraId="37ED08A8" w14:textId="77777777" w:rsidR="000359E0" w:rsidRDefault="000359E0" w:rsidP="00CD3FB4">
      <w:pPr>
        <w:spacing w:before="180" w:after="180" w:line="240" w:lineRule="auto"/>
        <w:jc w:val="both"/>
        <w:rPr>
          <w:rFonts w:asciiTheme="minorHAnsi" w:eastAsia="Cambria" w:hAnsiTheme="minorHAnsi" w:cs="Times New Roman"/>
          <w:i/>
          <w:color w:val="auto"/>
          <w:szCs w:val="20"/>
        </w:rPr>
      </w:pPr>
      <w:r w:rsidRPr="000359E0">
        <w:rPr>
          <w:rFonts w:asciiTheme="minorHAnsi" w:eastAsia="Cambria" w:hAnsiTheme="minorHAnsi" w:cs="Times New Roman"/>
          <w:i/>
          <w:color w:val="auto"/>
          <w:szCs w:val="20"/>
        </w:rPr>
        <w:t>Verwerkingsverantwoordelijke staat ervoor in dat de in deze Bijlage 1 omschreven categorieën betrokkenen, doel(en) en middelen volledig en correct zijn, en vrijwaart Verwerker voor enige gebreken en aanspraken die resulteren uit een incorrecte weergave door Verwerkingsverantwoordelijke. Daarnaast stelt verwerkingsverantwoordelijke in deze bijlage het doel en de middelen voor de Verwerking van de Persoonsgegevens vast.</w:t>
      </w:r>
    </w:p>
    <w:p w14:paraId="1B71D46C"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Verwerker zal in het kader van de Overeenkomst, de volgende (bijzondere) persoonsgegevens verwerken in opdracht van Verwerkingsverantwoordelijke:</w:t>
      </w:r>
    </w:p>
    <w:p w14:paraId="78EF0055"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01.</w:t>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Zelf in te vullen"/>
          <w:tag w:val="Zelf in te vullen"/>
          <w:id w:val="2073921169"/>
          <w:placeholder>
            <w:docPart w:val="EBB33928642A45D2816C3E433AFF6E28"/>
          </w:placeholder>
          <w:text/>
        </w:sdtPr>
        <w:sdtEndPr/>
        <w:sdtContent>
          <w:r w:rsidR="0003414B">
            <w:rPr>
              <w:rFonts w:asciiTheme="minorHAnsi" w:eastAsia="Cambria" w:hAnsiTheme="minorHAnsi" w:cs="Times New Roman"/>
              <w:color w:val="auto"/>
              <w:szCs w:val="20"/>
            </w:rPr>
            <w:t xml:space="preserve"> </w:t>
          </w:r>
        </w:sdtContent>
      </w:sdt>
    </w:p>
    <w:p w14:paraId="03ECB990"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02.</w:t>
      </w:r>
      <w:r w:rsidR="00672A2A">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Zelf in te vullen"/>
          <w:tag w:val="Zelf in te vullen"/>
          <w:id w:val="-154764620"/>
          <w:placeholder>
            <w:docPart w:val="555C30C655404A9EA1D685B0344CD6E3"/>
          </w:placeholder>
          <w:text/>
        </w:sdtPr>
        <w:sdtEndPr/>
        <w:sdtContent>
          <w:r w:rsidR="0003414B">
            <w:rPr>
              <w:rFonts w:asciiTheme="minorHAnsi" w:eastAsia="Cambria" w:hAnsiTheme="minorHAnsi" w:cs="Times New Roman"/>
              <w:color w:val="auto"/>
              <w:szCs w:val="20"/>
            </w:rPr>
            <w:t xml:space="preserve"> </w:t>
          </w:r>
        </w:sdtContent>
      </w:sdt>
    </w:p>
    <w:p w14:paraId="2B978661"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03.</w:t>
      </w:r>
      <w:r w:rsidR="00672A2A">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Zelf in te vullen"/>
          <w:tag w:val="Zelf in te vullen"/>
          <w:id w:val="-196238107"/>
          <w:placeholder>
            <w:docPart w:val="F0FD30F3B79A4526BD5EB1A874F54195"/>
          </w:placeholder>
          <w:text/>
        </w:sdtPr>
        <w:sdtEndPr/>
        <w:sdtContent>
          <w:r w:rsidR="0003414B">
            <w:rPr>
              <w:rFonts w:asciiTheme="minorHAnsi" w:eastAsia="Cambria" w:hAnsiTheme="minorHAnsi" w:cs="Times New Roman"/>
              <w:color w:val="auto"/>
              <w:szCs w:val="20"/>
            </w:rPr>
            <w:t xml:space="preserve"> </w:t>
          </w:r>
        </w:sdtContent>
      </w:sdt>
    </w:p>
    <w:p w14:paraId="6F0B1280"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04.</w:t>
      </w:r>
      <w:r w:rsidR="00672A2A">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Zelf in te vullen"/>
          <w:tag w:val="Zelf in te vullen"/>
          <w:id w:val="1179783217"/>
          <w:placeholder>
            <w:docPart w:val="539D5EE7699245B1AED21B44E1E981C3"/>
          </w:placeholder>
          <w:text/>
        </w:sdtPr>
        <w:sdtEndPr/>
        <w:sdtContent>
          <w:r w:rsidR="0003414B">
            <w:rPr>
              <w:rFonts w:asciiTheme="minorHAnsi" w:eastAsia="Cambria" w:hAnsiTheme="minorHAnsi" w:cs="Times New Roman"/>
              <w:color w:val="auto"/>
              <w:szCs w:val="20"/>
            </w:rPr>
            <w:t xml:space="preserve"> </w:t>
          </w:r>
        </w:sdtContent>
      </w:sdt>
    </w:p>
    <w:p w14:paraId="16D19B7C" w14:textId="77777777" w:rsidR="00672A2A"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05.</w:t>
      </w:r>
      <w:r w:rsidR="00672A2A">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Zelf in te vullen"/>
          <w:tag w:val="Zelf in te vullen"/>
          <w:id w:val="1746534655"/>
          <w:placeholder>
            <w:docPart w:val="B045303A73884384A74C8C9C04E02B37"/>
          </w:placeholder>
          <w:text/>
        </w:sdtPr>
        <w:sdtEndPr/>
        <w:sdtContent>
          <w:r w:rsidR="0003414B">
            <w:rPr>
              <w:rFonts w:asciiTheme="minorHAnsi" w:eastAsia="Cambria" w:hAnsiTheme="minorHAnsi" w:cs="Times New Roman"/>
              <w:color w:val="auto"/>
              <w:szCs w:val="20"/>
            </w:rPr>
            <w:t xml:space="preserve"> </w:t>
          </w:r>
        </w:sdtContent>
      </w:sdt>
    </w:p>
    <w:p w14:paraId="02469594"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Het betreft de volgende categorieën betrokkenen:</w:t>
      </w:r>
    </w:p>
    <w:p w14:paraId="68E504B6"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01. Klanten</w:t>
      </w:r>
      <w:r>
        <w:rPr>
          <w:rFonts w:asciiTheme="minorHAnsi" w:eastAsia="Cambria" w:hAnsiTheme="minorHAnsi" w:cs="Times New Roman"/>
          <w:color w:val="auto"/>
          <w:szCs w:val="20"/>
        </w:rPr>
        <w:tab/>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717735990"/>
          <w:placeholder>
            <w:docPart w:val="06A7243A216C41E59D7789A15A72239A"/>
          </w:placeholder>
          <w:dropDownList>
            <w:listItem w:displayText="Ja" w:value="Ja"/>
            <w:listItem w:displayText="Nee" w:value="Nee"/>
          </w:dropDownList>
        </w:sdtPr>
        <w:sdtEndPr/>
        <w:sdtContent>
          <w:r w:rsidR="00672A2A">
            <w:rPr>
              <w:rFonts w:asciiTheme="minorHAnsi" w:eastAsia="Cambria" w:hAnsiTheme="minorHAnsi" w:cs="Times New Roman"/>
              <w:color w:val="auto"/>
              <w:szCs w:val="20"/>
            </w:rPr>
            <w:t>Ja</w:t>
          </w:r>
        </w:sdtContent>
      </w:sdt>
    </w:p>
    <w:p w14:paraId="34F2B1EE"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02. Personeel</w:t>
      </w:r>
      <w:r>
        <w:rPr>
          <w:rFonts w:asciiTheme="minorHAnsi" w:eastAsia="Cambria" w:hAnsiTheme="minorHAnsi" w:cs="Times New Roman"/>
          <w:color w:val="auto"/>
          <w:szCs w:val="20"/>
        </w:rPr>
        <w:tab/>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1689901355"/>
          <w:placeholder>
            <w:docPart w:val="5DE333CEB33D4EF08E9247DB7BFF5099"/>
          </w:placeholder>
          <w:dropDownList>
            <w:listItem w:displayText="Ja" w:value="Ja"/>
            <w:listItem w:displayText="Nee" w:value="Nee"/>
          </w:dropDownList>
        </w:sdtPr>
        <w:sdtEndPr/>
        <w:sdtContent>
          <w:r w:rsidR="00672A2A">
            <w:rPr>
              <w:rFonts w:asciiTheme="minorHAnsi" w:eastAsia="Cambria" w:hAnsiTheme="minorHAnsi" w:cs="Times New Roman"/>
              <w:color w:val="auto"/>
              <w:szCs w:val="20"/>
            </w:rPr>
            <w:t>Ja</w:t>
          </w:r>
        </w:sdtContent>
      </w:sdt>
    </w:p>
    <w:p w14:paraId="5DA0D2F2"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03. Leveranciers</w:t>
      </w:r>
      <w:r>
        <w:rPr>
          <w:rFonts w:asciiTheme="minorHAnsi" w:eastAsia="Cambria" w:hAnsiTheme="minorHAnsi" w:cs="Times New Roman"/>
          <w:color w:val="auto"/>
          <w:szCs w:val="20"/>
        </w:rPr>
        <w:tab/>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1748644833"/>
          <w:placeholder>
            <w:docPart w:val="10E73574863043098D02C163F8430A91"/>
          </w:placeholder>
          <w:dropDownList>
            <w:listItem w:displayText="Ja" w:value="Ja"/>
            <w:listItem w:displayText="Nee" w:value="Nee"/>
          </w:dropDownList>
        </w:sdtPr>
        <w:sdtEndPr/>
        <w:sdtContent>
          <w:r w:rsidR="00672A2A">
            <w:rPr>
              <w:rFonts w:asciiTheme="minorHAnsi" w:eastAsia="Cambria" w:hAnsiTheme="minorHAnsi" w:cs="Times New Roman"/>
              <w:color w:val="auto"/>
              <w:szCs w:val="20"/>
            </w:rPr>
            <w:t>Nee</w:t>
          </w:r>
        </w:sdtContent>
      </w:sdt>
    </w:p>
    <w:p w14:paraId="7DC985CC"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04. Accounthouders</w:t>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2121798028"/>
          <w:placeholder>
            <w:docPart w:val="6D35AF4F56EC43D0BA1081676F646D5D"/>
          </w:placeholder>
          <w:dropDownList>
            <w:listItem w:displayText="Ja" w:value="Ja"/>
            <w:listItem w:displayText="Nee" w:value="Nee"/>
          </w:dropDownList>
        </w:sdtPr>
        <w:sdtEndPr/>
        <w:sdtContent>
          <w:r w:rsidR="00672A2A">
            <w:rPr>
              <w:rFonts w:asciiTheme="minorHAnsi" w:eastAsia="Cambria" w:hAnsiTheme="minorHAnsi" w:cs="Times New Roman"/>
              <w:color w:val="auto"/>
              <w:szCs w:val="20"/>
            </w:rPr>
            <w:t>Nee</w:t>
          </w:r>
        </w:sdtContent>
      </w:sdt>
    </w:p>
    <w:p w14:paraId="371ED4ED"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05. Sollicitanten</w:t>
      </w:r>
      <w:r>
        <w:rPr>
          <w:rFonts w:asciiTheme="minorHAnsi" w:eastAsia="Cambria" w:hAnsiTheme="minorHAnsi" w:cs="Times New Roman"/>
          <w:color w:val="auto"/>
          <w:szCs w:val="20"/>
        </w:rPr>
        <w:tab/>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1337000228"/>
          <w:placeholder>
            <w:docPart w:val="BB3F431775834538B9A199619FF706A5"/>
          </w:placeholder>
          <w:dropDownList>
            <w:listItem w:displayText="Ja" w:value="Ja"/>
            <w:listItem w:displayText="Nee" w:value="Nee"/>
          </w:dropDownList>
        </w:sdtPr>
        <w:sdtEndPr/>
        <w:sdtContent>
          <w:r w:rsidR="00672A2A">
            <w:rPr>
              <w:rFonts w:asciiTheme="minorHAnsi" w:eastAsia="Cambria" w:hAnsiTheme="minorHAnsi" w:cs="Times New Roman"/>
              <w:color w:val="auto"/>
              <w:szCs w:val="20"/>
            </w:rPr>
            <w:t>Nee</w:t>
          </w:r>
        </w:sdtContent>
      </w:sdt>
    </w:p>
    <w:p w14:paraId="34DB5EA4"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06. Websitebezoekers</w:t>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1254633599"/>
          <w:placeholder>
            <w:docPart w:val="92176E7031224D0AB1A45E9FE677E3E7"/>
          </w:placeholder>
          <w:dropDownList>
            <w:listItem w:displayText="Ja" w:value="Ja"/>
            <w:listItem w:displayText="Nee" w:value="Nee"/>
          </w:dropDownList>
        </w:sdtPr>
        <w:sdtEndPr/>
        <w:sdtContent>
          <w:r w:rsidR="00672A2A" w:rsidRPr="00F86675">
            <w:rPr>
              <w:rFonts w:asciiTheme="minorHAnsi" w:eastAsia="Cambria" w:hAnsiTheme="minorHAnsi" w:cs="Times New Roman"/>
              <w:color w:val="auto"/>
              <w:szCs w:val="20"/>
            </w:rPr>
            <w:t>Nee</w:t>
          </w:r>
        </w:sdtContent>
      </w:sdt>
    </w:p>
    <w:p w14:paraId="5ECA8B8C"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07. Patiënten</w:t>
      </w:r>
      <w:r>
        <w:rPr>
          <w:rFonts w:asciiTheme="minorHAnsi" w:eastAsia="Cambria" w:hAnsiTheme="minorHAnsi" w:cs="Times New Roman"/>
          <w:color w:val="auto"/>
          <w:szCs w:val="20"/>
        </w:rPr>
        <w:tab/>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1213468797"/>
          <w:placeholder>
            <w:docPart w:val="D4B767D3FED54E9FB38A42E6389ED3FC"/>
          </w:placeholder>
          <w:dropDownList>
            <w:listItem w:displayText="Ja" w:value="Ja"/>
            <w:listItem w:displayText="Nee" w:value="Nee"/>
          </w:dropDownList>
        </w:sdtPr>
        <w:sdtEndPr/>
        <w:sdtContent>
          <w:r w:rsidR="00672A2A" w:rsidRPr="0049218E">
            <w:rPr>
              <w:rFonts w:asciiTheme="minorHAnsi" w:eastAsia="Cambria" w:hAnsiTheme="minorHAnsi" w:cs="Times New Roman"/>
              <w:color w:val="auto"/>
              <w:szCs w:val="20"/>
            </w:rPr>
            <w:t>Nee</w:t>
          </w:r>
        </w:sdtContent>
      </w:sdt>
    </w:p>
    <w:p w14:paraId="1B586F20"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08. Mogelijke klanten</w:t>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1690640796"/>
          <w:placeholder>
            <w:docPart w:val="26F49C7553AE4EA48F06ACE124ADCC26"/>
          </w:placeholder>
          <w:dropDownList>
            <w:listItem w:displayText="Ja" w:value="Ja"/>
            <w:listItem w:displayText="Nee" w:value="Nee"/>
          </w:dropDownList>
        </w:sdtPr>
        <w:sdtEndPr/>
        <w:sdtContent>
          <w:r w:rsidR="00672A2A" w:rsidRPr="004E6539">
            <w:rPr>
              <w:rFonts w:asciiTheme="minorHAnsi" w:eastAsia="Cambria" w:hAnsiTheme="minorHAnsi" w:cs="Times New Roman"/>
              <w:color w:val="auto"/>
              <w:szCs w:val="20"/>
            </w:rPr>
            <w:t>Nee</w:t>
          </w:r>
        </w:sdtContent>
      </w:sdt>
    </w:p>
    <w:p w14:paraId="2AABDC5E"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09.</w:t>
      </w:r>
      <w:r w:rsidR="00672A2A">
        <w:rPr>
          <w:rFonts w:asciiTheme="minorHAnsi" w:eastAsia="Cambria" w:hAnsiTheme="minorHAnsi" w:cs="Times New Roman"/>
          <w:color w:val="auto"/>
          <w:szCs w:val="20"/>
        </w:rPr>
        <w:t xml:space="preserve"> </w:t>
      </w:r>
      <w:r>
        <w:rPr>
          <w:rFonts w:asciiTheme="minorHAnsi" w:eastAsia="Cambria" w:hAnsiTheme="minorHAnsi" w:cs="Times New Roman"/>
          <w:color w:val="auto"/>
          <w:szCs w:val="20"/>
        </w:rPr>
        <w:t>Leden</w:t>
      </w:r>
      <w:r>
        <w:rPr>
          <w:rFonts w:asciiTheme="minorHAnsi" w:eastAsia="Cambria" w:hAnsiTheme="minorHAnsi" w:cs="Times New Roman"/>
          <w:color w:val="auto"/>
          <w:szCs w:val="20"/>
        </w:rPr>
        <w:tab/>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133650878"/>
          <w:placeholder>
            <w:docPart w:val="038751A4C1C541B0ACF2568E870E8479"/>
          </w:placeholder>
          <w:dropDownList>
            <w:listItem w:displayText="Ja" w:value="Ja"/>
            <w:listItem w:displayText="Nee" w:value="Nee"/>
          </w:dropDownList>
        </w:sdtPr>
        <w:sdtEndPr/>
        <w:sdtContent>
          <w:r w:rsidR="00672A2A" w:rsidRPr="00076729">
            <w:rPr>
              <w:rFonts w:asciiTheme="minorHAnsi" w:eastAsia="Cambria" w:hAnsiTheme="minorHAnsi" w:cs="Times New Roman"/>
              <w:color w:val="auto"/>
              <w:szCs w:val="20"/>
            </w:rPr>
            <w:t>Nee</w:t>
          </w:r>
        </w:sdtContent>
      </w:sdt>
    </w:p>
    <w:p w14:paraId="1E31CF67"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10. Huurders</w:t>
      </w:r>
      <w:r>
        <w:rPr>
          <w:rFonts w:asciiTheme="minorHAnsi" w:eastAsia="Cambria" w:hAnsiTheme="minorHAnsi" w:cs="Times New Roman"/>
          <w:color w:val="auto"/>
          <w:szCs w:val="20"/>
        </w:rPr>
        <w:tab/>
      </w:r>
      <w:r>
        <w:rPr>
          <w:rFonts w:asciiTheme="minorHAnsi" w:eastAsia="Cambria" w:hAnsiTheme="minorHAnsi" w:cs="Times New Roman"/>
          <w:color w:val="auto"/>
          <w:szCs w:val="20"/>
        </w:rPr>
        <w:tab/>
      </w:r>
      <w:sdt>
        <w:sdtPr>
          <w:rPr>
            <w:rFonts w:asciiTheme="minorHAnsi" w:eastAsia="Cambria" w:hAnsiTheme="minorHAnsi" w:cs="Times New Roman"/>
            <w:color w:val="auto"/>
            <w:szCs w:val="20"/>
          </w:rPr>
          <w:alias w:val="Ja/Nee"/>
          <w:tag w:val="Ja/Nee"/>
          <w:id w:val="-639120969"/>
          <w:placeholder>
            <w:docPart w:val="42F6BD2766C549CF885202D197998CE4"/>
          </w:placeholder>
          <w:dropDownList>
            <w:listItem w:displayText="Ja" w:value="Ja"/>
            <w:listItem w:displayText="Nee" w:value="Nee"/>
          </w:dropDownList>
        </w:sdtPr>
        <w:sdtEndPr/>
        <w:sdtContent>
          <w:r w:rsidR="00672A2A" w:rsidRPr="0073580F">
            <w:rPr>
              <w:rFonts w:asciiTheme="minorHAnsi" w:eastAsia="Cambria" w:hAnsiTheme="minorHAnsi" w:cs="Times New Roman"/>
              <w:color w:val="auto"/>
              <w:szCs w:val="20"/>
            </w:rPr>
            <w:t>Nee</w:t>
          </w:r>
        </w:sdtContent>
      </w:sdt>
    </w:p>
    <w:p w14:paraId="77EE604E"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11</w:t>
      </w:r>
      <w:r w:rsidR="00672A2A">
        <w:rPr>
          <w:rFonts w:asciiTheme="minorHAnsi" w:eastAsia="Cambria" w:hAnsiTheme="minorHAnsi" w:cs="Times New Roman"/>
          <w:color w:val="auto"/>
          <w:szCs w:val="20"/>
        </w:rPr>
        <w:t>.</w:t>
      </w:r>
      <w:r>
        <w:rPr>
          <w:rFonts w:asciiTheme="minorHAnsi" w:eastAsia="Cambria" w:hAnsiTheme="minorHAnsi" w:cs="Times New Roman"/>
          <w:color w:val="auto"/>
          <w:szCs w:val="20"/>
        </w:rPr>
        <w:t xml:space="preserve"> Anderen, </w:t>
      </w:r>
      <w:r w:rsidR="00672A2A">
        <w:rPr>
          <w:rFonts w:asciiTheme="minorHAnsi" w:eastAsia="Cambria" w:hAnsiTheme="minorHAnsi" w:cs="Times New Roman"/>
          <w:color w:val="auto"/>
          <w:szCs w:val="20"/>
        </w:rPr>
        <w:t xml:space="preserve">namelijk: </w:t>
      </w:r>
    </w:p>
    <w:p w14:paraId="0EF191E4" w14:textId="77777777" w:rsidR="0003414B" w:rsidRPr="0003414B" w:rsidRDefault="00E00763" w:rsidP="00CD3FB4">
      <w:pPr>
        <w:pStyle w:val="Lijstalinea"/>
        <w:numPr>
          <w:ilvl w:val="0"/>
          <w:numId w:val="7"/>
        </w:numPr>
        <w:spacing w:before="180" w:after="180" w:line="240" w:lineRule="auto"/>
        <w:jc w:val="both"/>
        <w:rPr>
          <w:rFonts w:asciiTheme="minorHAnsi" w:eastAsia="Cambria" w:hAnsiTheme="minorHAnsi" w:cs="Times New Roman"/>
          <w:color w:val="auto"/>
          <w:szCs w:val="20"/>
        </w:rPr>
      </w:pPr>
      <w:sdt>
        <w:sdtPr>
          <w:alias w:val="Zelf in te vullen"/>
          <w:tag w:val="Zelf in te vullen"/>
          <w:id w:val="1046573930"/>
          <w:placeholder>
            <w:docPart w:val="DFF15ECF73E54FA5BF03021AD065675D"/>
          </w:placeholder>
          <w:text/>
        </w:sdtPr>
        <w:sdtEndPr/>
        <w:sdtContent>
          <w:r w:rsidR="0003414B" w:rsidRPr="0003414B">
            <w:rPr>
              <w:rFonts w:asciiTheme="minorHAnsi" w:eastAsia="Cambria" w:hAnsiTheme="minorHAnsi" w:cs="Times New Roman"/>
              <w:color w:val="auto"/>
              <w:szCs w:val="20"/>
            </w:rPr>
            <w:t xml:space="preserve"> </w:t>
          </w:r>
        </w:sdtContent>
      </w:sdt>
    </w:p>
    <w:p w14:paraId="64768D8D" w14:textId="77777777" w:rsidR="0003414B" w:rsidRPr="000E1878" w:rsidRDefault="00E00763" w:rsidP="00CD3FB4">
      <w:pPr>
        <w:pStyle w:val="Lijstalinea"/>
        <w:numPr>
          <w:ilvl w:val="0"/>
          <w:numId w:val="7"/>
        </w:numPr>
        <w:spacing w:before="180" w:after="180" w:line="240" w:lineRule="auto"/>
        <w:jc w:val="both"/>
        <w:rPr>
          <w:rFonts w:asciiTheme="minorHAnsi" w:eastAsia="Cambria" w:hAnsiTheme="minorHAnsi" w:cs="Times New Roman"/>
          <w:color w:val="auto"/>
          <w:szCs w:val="20"/>
        </w:rPr>
      </w:pPr>
      <w:sdt>
        <w:sdtPr>
          <w:alias w:val="Zelf in te vullen"/>
          <w:tag w:val="Zelf in te vullen"/>
          <w:id w:val="790401613"/>
          <w:placeholder>
            <w:docPart w:val="86DB730954284F5B881FBA407875BF3D"/>
          </w:placeholder>
          <w:text/>
        </w:sdtPr>
        <w:sdtEndPr/>
        <w:sdtContent>
          <w:r w:rsidR="0003414B" w:rsidRPr="0003414B">
            <w:rPr>
              <w:rFonts w:asciiTheme="minorHAnsi" w:eastAsia="Cambria" w:hAnsiTheme="minorHAnsi" w:cs="Times New Roman"/>
              <w:color w:val="auto"/>
              <w:szCs w:val="20"/>
            </w:rPr>
            <w:t xml:space="preserve"> </w:t>
          </w:r>
        </w:sdtContent>
      </w:sdt>
    </w:p>
    <w:p w14:paraId="33213D21" w14:textId="77777777" w:rsidR="007717B5" w:rsidRDefault="007717B5"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Het betreft verwerking met als doeleinden:</w:t>
      </w:r>
      <w:r w:rsidR="004A2B16">
        <w:rPr>
          <w:rFonts w:asciiTheme="minorHAnsi" w:eastAsia="Cambria" w:hAnsiTheme="minorHAnsi" w:cs="Times New Roman"/>
          <w:color w:val="auto"/>
          <w:szCs w:val="20"/>
        </w:rPr>
        <w:t xml:space="preserve"> (in te vullen door Verwerkingsverantwoordelijke)</w:t>
      </w:r>
    </w:p>
    <w:sdt>
      <w:sdtPr>
        <w:rPr>
          <w:rFonts w:asciiTheme="minorHAnsi" w:eastAsia="Cambria" w:hAnsiTheme="minorHAnsi" w:cs="Times New Roman"/>
          <w:color w:val="auto"/>
          <w:szCs w:val="20"/>
        </w:rPr>
        <w:id w:val="27925626"/>
        <w:placeholder>
          <w:docPart w:val="C344F8FD4FA344A5B7C51FE61D4552DC"/>
        </w:placeholder>
        <w:text/>
      </w:sdtPr>
      <w:sdtEndPr/>
      <w:sdtContent>
        <w:p w14:paraId="1D32EBD7" w14:textId="77777777" w:rsidR="004A2B16" w:rsidRPr="000E1878" w:rsidRDefault="004A2B16" w:rsidP="00CD3FB4">
          <w:pPr>
            <w:spacing w:before="180" w:after="180" w:line="240" w:lineRule="auto"/>
            <w:jc w:val="both"/>
            <w:rPr>
              <w:rFonts w:asciiTheme="minorHAnsi" w:eastAsia="Cambria" w:hAnsiTheme="minorHAnsi" w:cs="Times New Roman"/>
              <w:color w:val="auto"/>
              <w:szCs w:val="20"/>
            </w:rPr>
          </w:pPr>
          <w:r w:rsidRPr="000E1878">
            <w:rPr>
              <w:rFonts w:asciiTheme="minorHAnsi" w:eastAsia="Cambria" w:hAnsiTheme="minorHAnsi" w:cs="Times New Roman"/>
              <w:color w:val="auto"/>
              <w:szCs w:val="20"/>
            </w:rPr>
            <w:t xml:space="preserve">Bijv. Interne </w:t>
          </w:r>
          <w:proofErr w:type="spellStart"/>
          <w:r w:rsidRPr="000E1878">
            <w:rPr>
              <w:rFonts w:asciiTheme="minorHAnsi" w:eastAsia="Cambria" w:hAnsiTheme="minorHAnsi" w:cs="Times New Roman"/>
              <w:color w:val="auto"/>
              <w:szCs w:val="20"/>
            </w:rPr>
            <w:t>bedrijfsvoeringsdoeleinden</w:t>
          </w:r>
          <w:proofErr w:type="spellEnd"/>
          <w:r w:rsidRPr="000E1878">
            <w:rPr>
              <w:rFonts w:asciiTheme="minorHAnsi" w:eastAsia="Cambria" w:hAnsiTheme="minorHAnsi" w:cs="Times New Roman"/>
              <w:color w:val="auto"/>
              <w:szCs w:val="20"/>
            </w:rPr>
            <w:t>, verlenen en organiseren van zog.</w:t>
          </w:r>
        </w:p>
      </w:sdtContent>
    </w:sdt>
    <w:p w14:paraId="458E4A35" w14:textId="77777777" w:rsidR="007717B5" w:rsidRPr="007717B5" w:rsidRDefault="007717B5" w:rsidP="00CD3FB4">
      <w:pPr>
        <w:spacing w:before="180" w:after="180" w:line="240" w:lineRule="auto"/>
        <w:jc w:val="both"/>
        <w:rPr>
          <w:rFonts w:asciiTheme="minorHAnsi" w:eastAsia="Cambria" w:hAnsiTheme="minorHAnsi" w:cs="Times New Roman"/>
          <w:color w:val="auto"/>
          <w:szCs w:val="20"/>
        </w:rPr>
      </w:pPr>
    </w:p>
    <w:p w14:paraId="7EC1A872" w14:textId="77777777" w:rsidR="000359E0" w:rsidRPr="000359E0" w:rsidRDefault="000359E0" w:rsidP="00CD3FB4">
      <w:pPr>
        <w:pBdr>
          <w:top w:val="single" w:sz="6" w:space="0" w:color="DFDFDF"/>
          <w:left w:val="single" w:sz="6" w:space="0" w:color="DFDFDF"/>
          <w:bottom w:val="single" w:sz="6" w:space="0" w:color="DFDFDF"/>
          <w:right w:val="single" w:sz="6" w:space="0" w:color="DFDFDF"/>
        </w:pBdr>
        <w:shd w:val="clear" w:color="auto" w:fill="FFFFFF"/>
        <w:spacing w:before="100" w:beforeAutospacing="1" w:after="100" w:afterAutospacing="1"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br w:type="page"/>
      </w:r>
    </w:p>
    <w:p w14:paraId="66680B68"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lastRenderedPageBreak/>
        <w:t>Bijlage 2: Beschrijving technische en organisatorische maatregelen (beveiligingsmaatregelen)</w:t>
      </w:r>
    </w:p>
    <w:p w14:paraId="408A877F" w14:textId="77777777" w:rsidR="000359E0" w:rsidRPr="000359E0" w:rsidRDefault="000359E0" w:rsidP="00CD3FB4">
      <w:pPr>
        <w:suppressAutoHyphens/>
        <w:spacing w:after="260" w:line="288" w:lineRule="auto"/>
        <w:jc w:val="both"/>
        <w:rPr>
          <w:rFonts w:asciiTheme="minorHAnsi" w:eastAsia="Times New Roman" w:hAnsiTheme="minorHAnsi" w:cs="Arial"/>
          <w:b/>
          <w:color w:val="auto"/>
          <w:szCs w:val="20"/>
          <w:u w:val="single"/>
          <w:lang w:eastAsia="nl-NL"/>
        </w:rPr>
      </w:pPr>
      <w:r w:rsidRPr="000359E0">
        <w:rPr>
          <w:rFonts w:asciiTheme="minorHAnsi" w:eastAsia="Times New Roman" w:hAnsiTheme="minorHAnsi" w:cs="Arial"/>
          <w:b/>
          <w:color w:val="auto"/>
          <w:szCs w:val="20"/>
          <w:u w:val="single"/>
          <w:lang w:eastAsia="nl-NL"/>
        </w:rPr>
        <w:t xml:space="preserve">Toepasselijke betrouwbaarheidseisen </w:t>
      </w:r>
    </w:p>
    <w:p w14:paraId="1D7CF080" w14:textId="752356CE" w:rsidR="000359E0" w:rsidRPr="000359E0" w:rsidRDefault="000359E0" w:rsidP="00CD3FB4">
      <w:pPr>
        <w:suppressAutoHyphens/>
        <w:spacing w:after="260" w:line="288" w:lineRule="auto"/>
        <w:jc w:val="both"/>
        <w:rPr>
          <w:rFonts w:asciiTheme="minorHAnsi" w:eastAsia="Times New Roman" w:hAnsiTheme="minorHAnsi" w:cs="Times New Roman"/>
          <w:color w:val="auto"/>
          <w:szCs w:val="20"/>
          <w:lang w:eastAsia="nl-NL"/>
        </w:rPr>
      </w:pPr>
      <w:r w:rsidRPr="000359E0">
        <w:rPr>
          <w:rFonts w:asciiTheme="minorHAnsi" w:eastAsia="Times New Roman" w:hAnsiTheme="minorHAnsi" w:cs="Times New Roman"/>
          <w:color w:val="auto"/>
          <w:szCs w:val="20"/>
          <w:lang w:eastAsia="nl-NL"/>
        </w:rPr>
        <w:t>Verwerkingsverantwoordelijke stelt hieronder vast aan welke eisen betreffende beschikbaarheid, integriteit en vertrouwelijkheid ter zake van de gegevensverwerking voldaan dient te worden. Met inachtneming van de onderstaande eisen draagt Dienstverlener ervoor zorg dat er sprake is van een passend beveiligingsniveau. Hierbij wordt in elk geval ISO 27001:2013 en/of NEN 7510:201</w:t>
      </w:r>
      <w:r w:rsidR="006072A8">
        <w:rPr>
          <w:rFonts w:asciiTheme="minorHAnsi" w:eastAsia="Times New Roman" w:hAnsiTheme="minorHAnsi" w:cs="Times New Roman"/>
          <w:color w:val="auto"/>
          <w:szCs w:val="20"/>
          <w:lang w:eastAsia="nl-NL"/>
        </w:rPr>
        <w:t>7</w:t>
      </w:r>
      <w:r w:rsidRPr="000359E0">
        <w:rPr>
          <w:rFonts w:asciiTheme="minorHAnsi" w:eastAsia="Times New Roman" w:hAnsiTheme="minorHAnsi" w:cs="Times New Roman"/>
          <w:color w:val="auto"/>
          <w:szCs w:val="20"/>
          <w:lang w:eastAsia="nl-NL"/>
        </w:rPr>
        <w:t xml:space="preserve"> als uitgangspunt genomen.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1964"/>
        <w:gridCol w:w="2022"/>
        <w:gridCol w:w="1978"/>
      </w:tblGrid>
      <w:tr w:rsidR="000359E0" w:rsidRPr="000359E0" w14:paraId="3EBD390E" w14:textId="77777777" w:rsidTr="003D0C7E">
        <w:tc>
          <w:tcPr>
            <w:tcW w:w="2258" w:type="dxa"/>
            <w:tcBorders>
              <w:bottom w:val="single" w:sz="4" w:space="0" w:color="auto"/>
            </w:tcBorders>
            <w:shd w:val="clear" w:color="auto" w:fill="4F81BD"/>
          </w:tcPr>
          <w:p w14:paraId="5D231E6A" w14:textId="77777777" w:rsidR="000359E0" w:rsidRPr="000359E0" w:rsidRDefault="000359E0" w:rsidP="00CD3FB4">
            <w:pPr>
              <w:spacing w:line="252" w:lineRule="auto"/>
              <w:jc w:val="both"/>
              <w:rPr>
                <w:rFonts w:asciiTheme="minorHAnsi" w:eastAsia="Cambria" w:hAnsiTheme="minorHAnsi" w:cs="Times New Roman"/>
                <w:color w:val="auto"/>
                <w:szCs w:val="20"/>
              </w:rPr>
            </w:pPr>
          </w:p>
        </w:tc>
        <w:tc>
          <w:tcPr>
            <w:tcW w:w="2214" w:type="dxa"/>
            <w:shd w:val="clear" w:color="auto" w:fill="4F81BD"/>
          </w:tcPr>
          <w:p w14:paraId="2752A007"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Laag</w:t>
            </w:r>
          </w:p>
        </w:tc>
        <w:tc>
          <w:tcPr>
            <w:tcW w:w="2235" w:type="dxa"/>
            <w:shd w:val="clear" w:color="auto" w:fill="4F81BD"/>
          </w:tcPr>
          <w:p w14:paraId="27D1E604"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Midden</w:t>
            </w:r>
          </w:p>
        </w:tc>
        <w:tc>
          <w:tcPr>
            <w:tcW w:w="2219" w:type="dxa"/>
            <w:shd w:val="clear" w:color="auto" w:fill="4F81BD"/>
          </w:tcPr>
          <w:p w14:paraId="3A71E725"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Hoog</w:t>
            </w:r>
          </w:p>
        </w:tc>
      </w:tr>
      <w:tr w:rsidR="000359E0" w:rsidRPr="000359E0" w14:paraId="14F58C8F" w14:textId="77777777" w:rsidTr="003D0C7E">
        <w:tc>
          <w:tcPr>
            <w:tcW w:w="2258" w:type="dxa"/>
            <w:shd w:val="clear" w:color="auto" w:fill="8DB3E2"/>
          </w:tcPr>
          <w:p w14:paraId="7C4293EA"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Beschikbaarheid</w:t>
            </w:r>
          </w:p>
        </w:tc>
        <w:tc>
          <w:tcPr>
            <w:tcW w:w="2214" w:type="dxa"/>
            <w:shd w:val="clear" w:color="auto" w:fill="auto"/>
          </w:tcPr>
          <w:p w14:paraId="2131834D"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p>
        </w:tc>
        <w:tc>
          <w:tcPr>
            <w:tcW w:w="2235" w:type="dxa"/>
            <w:shd w:val="clear" w:color="auto" w:fill="auto"/>
          </w:tcPr>
          <w:p w14:paraId="0386EE3A"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p>
        </w:tc>
        <w:tc>
          <w:tcPr>
            <w:tcW w:w="2219" w:type="dxa"/>
            <w:shd w:val="clear" w:color="auto" w:fill="auto"/>
          </w:tcPr>
          <w:p w14:paraId="6A6DE4F5"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X</w:t>
            </w:r>
          </w:p>
        </w:tc>
      </w:tr>
      <w:tr w:rsidR="000359E0" w:rsidRPr="000359E0" w14:paraId="411F7563" w14:textId="77777777" w:rsidTr="003D0C7E">
        <w:tc>
          <w:tcPr>
            <w:tcW w:w="2258" w:type="dxa"/>
            <w:shd w:val="clear" w:color="auto" w:fill="8DB3E2"/>
          </w:tcPr>
          <w:p w14:paraId="2B1DFF99"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Integriteit</w:t>
            </w:r>
          </w:p>
        </w:tc>
        <w:tc>
          <w:tcPr>
            <w:tcW w:w="2214" w:type="dxa"/>
            <w:shd w:val="clear" w:color="auto" w:fill="auto"/>
          </w:tcPr>
          <w:p w14:paraId="38E36C85"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p>
        </w:tc>
        <w:tc>
          <w:tcPr>
            <w:tcW w:w="2235" w:type="dxa"/>
            <w:shd w:val="clear" w:color="auto" w:fill="auto"/>
          </w:tcPr>
          <w:p w14:paraId="07C6FF4A"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p>
        </w:tc>
        <w:tc>
          <w:tcPr>
            <w:tcW w:w="2219" w:type="dxa"/>
            <w:shd w:val="clear" w:color="auto" w:fill="auto"/>
          </w:tcPr>
          <w:p w14:paraId="783C6C9B"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X</w:t>
            </w:r>
          </w:p>
        </w:tc>
      </w:tr>
      <w:tr w:rsidR="000359E0" w:rsidRPr="000359E0" w14:paraId="311DC878" w14:textId="77777777" w:rsidTr="003D0C7E">
        <w:tc>
          <w:tcPr>
            <w:tcW w:w="2258" w:type="dxa"/>
            <w:shd w:val="clear" w:color="auto" w:fill="8DB3E2"/>
          </w:tcPr>
          <w:p w14:paraId="6EE73333"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Vertrouwelijkheid</w:t>
            </w:r>
          </w:p>
        </w:tc>
        <w:tc>
          <w:tcPr>
            <w:tcW w:w="2214" w:type="dxa"/>
            <w:shd w:val="clear" w:color="auto" w:fill="auto"/>
          </w:tcPr>
          <w:p w14:paraId="36A41C5F"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p>
        </w:tc>
        <w:tc>
          <w:tcPr>
            <w:tcW w:w="2235" w:type="dxa"/>
            <w:shd w:val="clear" w:color="auto" w:fill="auto"/>
          </w:tcPr>
          <w:p w14:paraId="50E13144"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p>
        </w:tc>
        <w:tc>
          <w:tcPr>
            <w:tcW w:w="2219" w:type="dxa"/>
            <w:shd w:val="clear" w:color="auto" w:fill="auto"/>
          </w:tcPr>
          <w:p w14:paraId="6A2BE5DA" w14:textId="77777777" w:rsidR="000359E0" w:rsidRPr="000359E0" w:rsidRDefault="000359E0" w:rsidP="00CD3FB4">
            <w:pPr>
              <w:spacing w:line="252" w:lineRule="auto"/>
              <w:jc w:val="both"/>
              <w:rPr>
                <w:rFonts w:asciiTheme="minorHAnsi" w:eastAsia="Cambria" w:hAnsiTheme="minorHAnsi" w:cs="Times New Roman"/>
                <w:color w:val="auto"/>
                <w:szCs w:val="20"/>
                <w:lang w:val="en-US"/>
              </w:rPr>
            </w:pPr>
            <w:r w:rsidRPr="000359E0">
              <w:rPr>
                <w:rFonts w:asciiTheme="minorHAnsi" w:eastAsia="Cambria" w:hAnsiTheme="minorHAnsi" w:cs="Times New Roman"/>
                <w:color w:val="auto"/>
                <w:szCs w:val="20"/>
                <w:lang w:val="en-US"/>
              </w:rPr>
              <w:t>X</w:t>
            </w:r>
          </w:p>
        </w:tc>
      </w:tr>
    </w:tbl>
    <w:p w14:paraId="5EA06920" w14:textId="77777777" w:rsidR="000359E0" w:rsidRPr="000359E0" w:rsidRDefault="000359E0" w:rsidP="00CD3FB4">
      <w:pPr>
        <w:suppressAutoHyphens/>
        <w:spacing w:after="260" w:line="288" w:lineRule="auto"/>
        <w:jc w:val="both"/>
        <w:rPr>
          <w:rFonts w:asciiTheme="minorHAnsi" w:eastAsia="Times New Roman" w:hAnsiTheme="minorHAnsi" w:cs="Arial"/>
          <w:color w:val="auto"/>
          <w:szCs w:val="20"/>
          <w:lang w:eastAsia="nl-NL"/>
        </w:rPr>
      </w:pPr>
    </w:p>
    <w:p w14:paraId="4AEDE00B" w14:textId="77777777" w:rsidR="000359E0" w:rsidRPr="000359E0" w:rsidRDefault="000359E0" w:rsidP="00CD3FB4">
      <w:pPr>
        <w:suppressAutoHyphens/>
        <w:spacing w:after="260" w:line="288" w:lineRule="auto"/>
        <w:jc w:val="both"/>
        <w:rPr>
          <w:rFonts w:asciiTheme="minorHAnsi" w:eastAsia="Times New Roman" w:hAnsiTheme="minorHAnsi" w:cs="Arial"/>
          <w:b/>
          <w:color w:val="auto"/>
          <w:szCs w:val="20"/>
          <w:u w:val="single"/>
          <w:lang w:eastAsia="nl-NL"/>
        </w:rPr>
      </w:pPr>
      <w:r w:rsidRPr="000359E0">
        <w:rPr>
          <w:rFonts w:asciiTheme="minorHAnsi" w:eastAsia="Times New Roman" w:hAnsiTheme="minorHAnsi" w:cs="Arial"/>
          <w:b/>
          <w:color w:val="auto"/>
          <w:szCs w:val="20"/>
          <w:u w:val="single"/>
          <w:lang w:eastAsia="nl-NL"/>
        </w:rPr>
        <w:t xml:space="preserve">Uitwerking daarvan in concrete technische en organisatorische maatregelen </w:t>
      </w:r>
    </w:p>
    <w:p w14:paraId="22B8E3A9" w14:textId="77777777" w:rsidR="000359E0" w:rsidRPr="000359E0" w:rsidRDefault="000359E0" w:rsidP="00CD3FB4">
      <w:pPr>
        <w:spacing w:beforeLines="40" w:before="96" w:afterLines="20" w:after="48" w:line="240" w:lineRule="auto"/>
        <w:ind w:right="-144"/>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I. Omschrijving van de maatregelen om te waarborgen dat enkel bevoegd personeel toegang heeft tot de Verwerking van Persoonsgegevens.</w:t>
      </w:r>
    </w:p>
    <w:p w14:paraId="2A027FD2" w14:textId="77777777" w:rsidR="000359E0" w:rsidRPr="000359E0" w:rsidRDefault="000359E0" w:rsidP="00CD3FB4">
      <w:pPr>
        <w:spacing w:line="254" w:lineRule="auto"/>
        <w:jc w:val="both"/>
        <w:rPr>
          <w:rFonts w:asciiTheme="minorHAnsi" w:eastAsia="Cambria" w:hAnsiTheme="minorHAnsi" w:cs="Arial"/>
          <w:color w:val="000000"/>
          <w:szCs w:val="20"/>
        </w:rPr>
      </w:pPr>
      <w:r w:rsidRPr="000359E0">
        <w:rPr>
          <w:rFonts w:asciiTheme="minorHAnsi" w:eastAsia="Cambria" w:hAnsiTheme="minorHAnsi" w:cs="Arial"/>
          <w:color w:val="000000"/>
          <w:szCs w:val="20"/>
        </w:rPr>
        <w:t xml:space="preserve">Previder B.V. hanteert een autorisatiebeleid om te bepalen wie toegang moet hebben tot welke gegevens. Medewerkers hebben op grond van deze systematiek geen toegang tot meer data dan strikt noodzakelijk is voor hun functie. </w:t>
      </w:r>
    </w:p>
    <w:p w14:paraId="3CEE6252" w14:textId="77777777" w:rsidR="000359E0" w:rsidRPr="000359E0" w:rsidRDefault="000359E0" w:rsidP="00CD3FB4">
      <w:pPr>
        <w:spacing w:line="259" w:lineRule="auto"/>
        <w:ind w:left="284"/>
        <w:jc w:val="both"/>
        <w:rPr>
          <w:rFonts w:asciiTheme="minorHAnsi" w:eastAsia="Cambria" w:hAnsiTheme="minorHAnsi" w:cs="Arial"/>
          <w:color w:val="000000"/>
          <w:szCs w:val="20"/>
        </w:rPr>
      </w:pPr>
      <w:r w:rsidRPr="000359E0">
        <w:rPr>
          <w:rFonts w:asciiTheme="minorHAnsi" w:eastAsia="Cambria" w:hAnsiTheme="minorHAnsi" w:cs="Arial"/>
          <w:color w:val="000000"/>
          <w:szCs w:val="20"/>
        </w:rPr>
        <w:t xml:space="preserve"> </w:t>
      </w:r>
    </w:p>
    <w:tbl>
      <w:tblPr>
        <w:tblStyle w:val="TableGrid"/>
        <w:tblW w:w="9214" w:type="dxa"/>
        <w:tblInd w:w="-5" w:type="dxa"/>
        <w:tblCellMar>
          <w:top w:w="141" w:type="dxa"/>
          <w:left w:w="107" w:type="dxa"/>
          <w:bottom w:w="5" w:type="dxa"/>
          <w:right w:w="101" w:type="dxa"/>
        </w:tblCellMar>
        <w:tblLook w:val="04A0" w:firstRow="1" w:lastRow="0" w:firstColumn="1" w:lastColumn="0" w:noHBand="0" w:noVBand="1"/>
      </w:tblPr>
      <w:tblGrid>
        <w:gridCol w:w="4826"/>
        <w:gridCol w:w="4388"/>
      </w:tblGrid>
      <w:tr w:rsidR="000359E0" w:rsidRPr="000359E0" w14:paraId="2CB7AA5A" w14:textId="77777777" w:rsidTr="003D0C7E">
        <w:trPr>
          <w:trHeight w:val="368"/>
        </w:trPr>
        <w:tc>
          <w:tcPr>
            <w:tcW w:w="4826" w:type="dxa"/>
            <w:tcBorders>
              <w:top w:val="single" w:sz="4" w:space="0" w:color="000000"/>
              <w:left w:val="single" w:sz="4" w:space="0" w:color="000000"/>
              <w:bottom w:val="single" w:sz="4" w:space="0" w:color="000000"/>
              <w:right w:val="single" w:sz="4" w:space="0" w:color="000000"/>
            </w:tcBorders>
            <w:shd w:val="clear" w:color="auto" w:fill="E7E6E6"/>
          </w:tcPr>
          <w:p w14:paraId="203EC520" w14:textId="77777777" w:rsidR="000359E0" w:rsidRPr="000359E0" w:rsidRDefault="000359E0" w:rsidP="00CD3FB4">
            <w:pPr>
              <w:spacing w:line="259" w:lineRule="auto"/>
              <w:ind w:left="1"/>
              <w:jc w:val="both"/>
              <w:rPr>
                <w:rFonts w:asciiTheme="minorHAnsi" w:hAnsiTheme="minorHAnsi" w:cs="Arial"/>
                <w:color w:val="000000"/>
                <w:sz w:val="20"/>
                <w:szCs w:val="20"/>
              </w:rPr>
            </w:pPr>
            <w:r w:rsidRPr="000359E0">
              <w:rPr>
                <w:rFonts w:asciiTheme="minorHAnsi" w:hAnsiTheme="minorHAnsi" w:cs="Arial"/>
                <w:color w:val="000000"/>
                <w:sz w:val="20"/>
                <w:szCs w:val="20"/>
              </w:rPr>
              <w:t xml:space="preserve">Medewerkers en gegevens: </w:t>
            </w:r>
          </w:p>
        </w:tc>
        <w:tc>
          <w:tcPr>
            <w:tcW w:w="4388" w:type="dxa"/>
            <w:tcBorders>
              <w:top w:val="single" w:sz="4" w:space="0" w:color="000000"/>
              <w:left w:val="single" w:sz="4" w:space="0" w:color="000000"/>
              <w:bottom w:val="single" w:sz="4" w:space="0" w:color="000000"/>
              <w:right w:val="single" w:sz="4" w:space="0" w:color="000000"/>
            </w:tcBorders>
            <w:shd w:val="clear" w:color="auto" w:fill="E7E6E6"/>
          </w:tcPr>
          <w:p w14:paraId="231D0E3B" w14:textId="77777777" w:rsidR="000359E0" w:rsidRPr="000359E0" w:rsidRDefault="000359E0" w:rsidP="00CD3FB4">
            <w:pPr>
              <w:spacing w:line="259" w:lineRule="auto"/>
              <w:jc w:val="both"/>
              <w:rPr>
                <w:rFonts w:asciiTheme="minorHAnsi" w:hAnsiTheme="minorHAnsi" w:cs="Arial"/>
                <w:color w:val="000000"/>
                <w:sz w:val="20"/>
                <w:szCs w:val="20"/>
              </w:rPr>
            </w:pPr>
            <w:r w:rsidRPr="000359E0">
              <w:rPr>
                <w:rFonts w:asciiTheme="minorHAnsi" w:hAnsiTheme="minorHAnsi" w:cs="Arial"/>
                <w:color w:val="000000"/>
                <w:sz w:val="20"/>
                <w:szCs w:val="20"/>
              </w:rPr>
              <w:t xml:space="preserve">Handelingen: </w:t>
            </w:r>
          </w:p>
        </w:tc>
      </w:tr>
      <w:tr w:rsidR="000359E0" w:rsidRPr="000359E0" w14:paraId="4739F6EC" w14:textId="77777777" w:rsidTr="003D0C7E">
        <w:trPr>
          <w:trHeight w:val="1331"/>
        </w:trPr>
        <w:tc>
          <w:tcPr>
            <w:tcW w:w="4826" w:type="dxa"/>
            <w:tcBorders>
              <w:top w:val="single" w:sz="4" w:space="0" w:color="000000"/>
              <w:left w:val="single" w:sz="4" w:space="0" w:color="000000"/>
              <w:bottom w:val="single" w:sz="4" w:space="0" w:color="000000"/>
              <w:right w:val="single" w:sz="4" w:space="0" w:color="000000"/>
            </w:tcBorders>
          </w:tcPr>
          <w:p w14:paraId="1D0F0C06" w14:textId="77777777" w:rsidR="000359E0" w:rsidRPr="000359E0" w:rsidRDefault="000359E0" w:rsidP="00CD3FB4">
            <w:pPr>
              <w:spacing w:line="259" w:lineRule="auto"/>
              <w:ind w:left="1"/>
              <w:jc w:val="both"/>
              <w:rPr>
                <w:rFonts w:asciiTheme="minorHAnsi" w:hAnsiTheme="minorHAnsi" w:cs="Arial"/>
                <w:color w:val="000000"/>
                <w:sz w:val="20"/>
                <w:szCs w:val="20"/>
              </w:rPr>
            </w:pPr>
            <w:r w:rsidRPr="000359E0">
              <w:rPr>
                <w:rFonts w:asciiTheme="minorHAnsi" w:hAnsiTheme="minorHAnsi" w:cs="Arial"/>
                <w:color w:val="000000"/>
                <w:sz w:val="20"/>
                <w:szCs w:val="20"/>
              </w:rPr>
              <w:t>Medewerkers van de klantenservice en 1</w:t>
            </w:r>
            <w:r w:rsidRPr="000359E0">
              <w:rPr>
                <w:rFonts w:asciiTheme="minorHAnsi" w:hAnsiTheme="minorHAnsi" w:cs="Arial"/>
                <w:color w:val="000000"/>
                <w:sz w:val="20"/>
                <w:szCs w:val="20"/>
                <w:vertAlign w:val="superscript"/>
              </w:rPr>
              <w:t>ste</w:t>
            </w:r>
            <w:r w:rsidRPr="000359E0">
              <w:rPr>
                <w:rFonts w:asciiTheme="minorHAnsi" w:hAnsiTheme="minorHAnsi" w:cs="Arial"/>
                <w:color w:val="000000"/>
                <w:sz w:val="20"/>
                <w:szCs w:val="20"/>
              </w:rPr>
              <w:t xml:space="preserve">-, </w:t>
            </w:r>
          </w:p>
          <w:p w14:paraId="654D0709" w14:textId="77777777" w:rsidR="000359E0" w:rsidRPr="000359E0" w:rsidRDefault="000359E0" w:rsidP="00CD3FB4">
            <w:pPr>
              <w:spacing w:line="259" w:lineRule="auto"/>
              <w:ind w:left="1"/>
              <w:jc w:val="both"/>
              <w:rPr>
                <w:rFonts w:asciiTheme="minorHAnsi" w:hAnsiTheme="minorHAnsi" w:cs="Arial"/>
                <w:color w:val="000000"/>
                <w:sz w:val="20"/>
                <w:szCs w:val="20"/>
              </w:rPr>
            </w:pPr>
            <w:r w:rsidRPr="000359E0">
              <w:rPr>
                <w:rFonts w:asciiTheme="minorHAnsi" w:hAnsiTheme="minorHAnsi" w:cs="Arial"/>
                <w:color w:val="000000"/>
                <w:sz w:val="20"/>
                <w:szCs w:val="20"/>
              </w:rPr>
              <w:t>2</w:t>
            </w:r>
            <w:r w:rsidRPr="000359E0">
              <w:rPr>
                <w:rFonts w:asciiTheme="minorHAnsi" w:hAnsiTheme="minorHAnsi" w:cs="Arial"/>
                <w:color w:val="000000"/>
                <w:sz w:val="20"/>
                <w:szCs w:val="20"/>
                <w:vertAlign w:val="superscript"/>
              </w:rPr>
              <w:t xml:space="preserve">de </w:t>
            </w:r>
            <w:r w:rsidRPr="000359E0">
              <w:rPr>
                <w:rFonts w:asciiTheme="minorHAnsi" w:hAnsiTheme="minorHAnsi" w:cs="Arial"/>
                <w:color w:val="000000"/>
                <w:sz w:val="20"/>
                <w:szCs w:val="20"/>
              </w:rPr>
              <w:t>en 3</w:t>
            </w:r>
            <w:r w:rsidRPr="000359E0">
              <w:rPr>
                <w:rFonts w:asciiTheme="minorHAnsi" w:hAnsiTheme="minorHAnsi" w:cs="Arial"/>
                <w:color w:val="000000"/>
                <w:sz w:val="20"/>
                <w:szCs w:val="20"/>
                <w:vertAlign w:val="superscript"/>
              </w:rPr>
              <w:t>e</w:t>
            </w:r>
            <w:r w:rsidRPr="000359E0">
              <w:rPr>
                <w:rFonts w:asciiTheme="minorHAnsi" w:hAnsiTheme="minorHAnsi" w:cs="Arial"/>
                <w:color w:val="000000"/>
                <w:sz w:val="20"/>
                <w:szCs w:val="20"/>
              </w:rPr>
              <w:t xml:space="preserve"> lijns helpdesk hebben op netwerkniveau toegang tot de verwerkingsomgeving. Zij hebben regulier geen inzage in persoonsgegevens. Wel nemen zij in voorkomende situaties systemen over dan wel loggen in binnen de applicatie met ter beschikking inloggegevens. </w:t>
            </w:r>
          </w:p>
        </w:tc>
        <w:tc>
          <w:tcPr>
            <w:tcW w:w="4388" w:type="dxa"/>
            <w:tcBorders>
              <w:top w:val="single" w:sz="4" w:space="0" w:color="000000"/>
              <w:left w:val="single" w:sz="4" w:space="0" w:color="000000"/>
              <w:bottom w:val="single" w:sz="4" w:space="0" w:color="000000"/>
              <w:right w:val="single" w:sz="4" w:space="0" w:color="000000"/>
            </w:tcBorders>
          </w:tcPr>
          <w:p w14:paraId="5713E1B3" w14:textId="77777777" w:rsidR="000359E0" w:rsidRPr="000359E0" w:rsidRDefault="000359E0" w:rsidP="00CD3FB4">
            <w:pPr>
              <w:spacing w:after="120" w:line="251" w:lineRule="auto"/>
              <w:jc w:val="both"/>
              <w:rPr>
                <w:rFonts w:asciiTheme="minorHAnsi" w:hAnsiTheme="minorHAnsi" w:cs="Arial"/>
                <w:color w:val="000000"/>
                <w:sz w:val="20"/>
                <w:szCs w:val="20"/>
              </w:rPr>
            </w:pPr>
            <w:r w:rsidRPr="000359E0">
              <w:rPr>
                <w:rFonts w:asciiTheme="minorHAnsi" w:hAnsiTheme="minorHAnsi" w:cs="Arial"/>
                <w:color w:val="000000"/>
                <w:sz w:val="20"/>
                <w:szCs w:val="20"/>
              </w:rPr>
              <w:t xml:space="preserve">Administratieve handelingen in het kader van de werking van de netwerkomgeving en de infrastructuur. </w:t>
            </w:r>
          </w:p>
          <w:p w14:paraId="30C66C6A" w14:textId="77777777" w:rsidR="000359E0" w:rsidRPr="000359E0" w:rsidRDefault="000359E0" w:rsidP="00CD3FB4">
            <w:pPr>
              <w:spacing w:line="259" w:lineRule="auto"/>
              <w:jc w:val="both"/>
              <w:rPr>
                <w:rFonts w:asciiTheme="minorHAnsi" w:hAnsiTheme="minorHAnsi" w:cs="Arial"/>
                <w:color w:val="000000"/>
                <w:sz w:val="20"/>
                <w:szCs w:val="20"/>
              </w:rPr>
            </w:pPr>
            <w:r w:rsidRPr="000359E0">
              <w:rPr>
                <w:rFonts w:asciiTheme="minorHAnsi" w:hAnsiTheme="minorHAnsi" w:cs="Arial"/>
                <w:color w:val="000000"/>
                <w:sz w:val="20"/>
                <w:szCs w:val="20"/>
              </w:rPr>
              <w:t xml:space="preserve">Ondersteuning van de eindgebruiker. </w:t>
            </w:r>
          </w:p>
        </w:tc>
      </w:tr>
      <w:tr w:rsidR="000359E0" w:rsidRPr="000359E0" w14:paraId="2305A97D" w14:textId="77777777" w:rsidTr="003D0C7E">
        <w:trPr>
          <w:trHeight w:val="852"/>
        </w:trPr>
        <w:tc>
          <w:tcPr>
            <w:tcW w:w="4826" w:type="dxa"/>
            <w:tcBorders>
              <w:top w:val="single" w:sz="4" w:space="0" w:color="000000"/>
              <w:left w:val="single" w:sz="4" w:space="0" w:color="000000"/>
              <w:bottom w:val="single" w:sz="4" w:space="0" w:color="000000"/>
              <w:right w:val="single" w:sz="4" w:space="0" w:color="000000"/>
            </w:tcBorders>
          </w:tcPr>
          <w:p w14:paraId="15C2A277" w14:textId="77777777" w:rsidR="000359E0" w:rsidRPr="000359E0" w:rsidRDefault="000359E0" w:rsidP="00CD3FB4">
            <w:pPr>
              <w:spacing w:line="259" w:lineRule="auto"/>
              <w:ind w:left="1"/>
              <w:jc w:val="both"/>
              <w:rPr>
                <w:rFonts w:asciiTheme="minorHAnsi" w:hAnsiTheme="minorHAnsi" w:cs="Arial"/>
                <w:color w:val="000000"/>
                <w:sz w:val="20"/>
                <w:szCs w:val="20"/>
              </w:rPr>
            </w:pPr>
            <w:r w:rsidRPr="000359E0">
              <w:rPr>
                <w:rFonts w:asciiTheme="minorHAnsi" w:hAnsiTheme="minorHAnsi" w:cs="Arial"/>
                <w:color w:val="000000"/>
                <w:sz w:val="20"/>
                <w:szCs w:val="20"/>
              </w:rPr>
              <w:t xml:space="preserve">IT-beheerders hebben toegang tot de netwerkomgeving en de infrastructuur. </w:t>
            </w:r>
          </w:p>
        </w:tc>
        <w:tc>
          <w:tcPr>
            <w:tcW w:w="4388" w:type="dxa"/>
            <w:tcBorders>
              <w:top w:val="single" w:sz="4" w:space="0" w:color="000000"/>
              <w:left w:val="single" w:sz="4" w:space="0" w:color="000000"/>
              <w:bottom w:val="single" w:sz="4" w:space="0" w:color="000000"/>
              <w:right w:val="single" w:sz="4" w:space="0" w:color="000000"/>
            </w:tcBorders>
          </w:tcPr>
          <w:p w14:paraId="66DF63D4" w14:textId="77777777" w:rsidR="000359E0" w:rsidRPr="000359E0" w:rsidRDefault="000359E0" w:rsidP="00CD3FB4">
            <w:pPr>
              <w:spacing w:line="259" w:lineRule="auto"/>
              <w:jc w:val="both"/>
              <w:rPr>
                <w:rFonts w:asciiTheme="minorHAnsi" w:hAnsiTheme="minorHAnsi" w:cs="Arial"/>
                <w:color w:val="000000"/>
                <w:sz w:val="20"/>
                <w:szCs w:val="20"/>
              </w:rPr>
            </w:pPr>
            <w:r w:rsidRPr="000359E0">
              <w:rPr>
                <w:rFonts w:asciiTheme="minorHAnsi" w:hAnsiTheme="minorHAnsi" w:cs="Arial"/>
                <w:color w:val="000000"/>
                <w:sz w:val="20"/>
                <w:szCs w:val="20"/>
              </w:rPr>
              <w:t xml:space="preserve">De handelingen van IT-beheerders zijn gericht op continuïteit en optimalisatie van ICT systemen. </w:t>
            </w:r>
          </w:p>
        </w:tc>
      </w:tr>
    </w:tbl>
    <w:p w14:paraId="2B43E259" w14:textId="77777777" w:rsidR="000359E0" w:rsidRPr="000359E0" w:rsidRDefault="000359E0" w:rsidP="00CD3FB4">
      <w:pPr>
        <w:spacing w:beforeLines="40" w:before="96" w:afterLines="20" w:after="48" w:line="240" w:lineRule="auto"/>
        <w:ind w:right="-144"/>
        <w:jc w:val="both"/>
        <w:rPr>
          <w:rFonts w:asciiTheme="minorHAnsi" w:eastAsia="Cambria" w:hAnsiTheme="minorHAnsi" w:cs="Times New Roman"/>
          <w:b/>
          <w:color w:val="auto"/>
          <w:szCs w:val="20"/>
        </w:rPr>
      </w:pPr>
    </w:p>
    <w:p w14:paraId="664F442D" w14:textId="77777777" w:rsidR="000359E0" w:rsidRPr="000359E0" w:rsidRDefault="000359E0" w:rsidP="00CD3FB4">
      <w:pPr>
        <w:spacing w:beforeLines="40" w:before="96" w:afterLines="20" w:after="48" w:line="240" w:lineRule="auto"/>
        <w:ind w:right="-144"/>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II. Omschrijving van de maatregelen om de Persoonsgegevens te beschermen tegen onopzettelijke of onrechtmatige vernietiging, onopzettelijk verlies of wijziging, onbevoegde of onrechtmatige opslag, Verwerking, toegang of openbaarmaking.</w:t>
      </w:r>
    </w:p>
    <w:p w14:paraId="09F75602" w14:textId="77777777" w:rsidR="000359E0" w:rsidRPr="000359E0" w:rsidRDefault="000359E0" w:rsidP="00CD3FB4">
      <w:pPr>
        <w:spacing w:beforeLines="40" w:before="96" w:afterLines="20" w:after="48" w:line="240" w:lineRule="auto"/>
        <w:ind w:right="-144"/>
        <w:jc w:val="both"/>
        <w:rPr>
          <w:rFonts w:asciiTheme="minorHAnsi" w:eastAsia="Cambria" w:hAnsiTheme="minorHAnsi" w:cs="Times New Roman"/>
          <w:color w:val="auto"/>
          <w:szCs w:val="20"/>
        </w:rPr>
      </w:pPr>
    </w:p>
    <w:p w14:paraId="70AB2E2A" w14:textId="77777777" w:rsidR="0003414B" w:rsidRDefault="0003414B" w:rsidP="00CD3FB4">
      <w:pPr>
        <w:jc w:val="both"/>
        <w:rPr>
          <w:rFonts w:asciiTheme="minorHAnsi" w:eastAsia="Times New Roman" w:hAnsiTheme="minorHAnsi" w:cs="Times New Roman"/>
          <w:b/>
          <w:bCs/>
          <w:color w:val="000000"/>
          <w:szCs w:val="20"/>
        </w:rPr>
      </w:pPr>
      <w:r>
        <w:rPr>
          <w:rFonts w:asciiTheme="minorHAnsi" w:eastAsia="Times New Roman" w:hAnsiTheme="minorHAnsi" w:cs="Times New Roman"/>
          <w:b/>
          <w:bCs/>
          <w:color w:val="000000"/>
          <w:szCs w:val="20"/>
        </w:rPr>
        <w:br w:type="page"/>
      </w:r>
    </w:p>
    <w:p w14:paraId="7216FE3C" w14:textId="77777777" w:rsidR="000359E0" w:rsidRPr="000359E0" w:rsidRDefault="000359E0" w:rsidP="00CD3FB4">
      <w:pPr>
        <w:numPr>
          <w:ilvl w:val="1"/>
          <w:numId w:val="14"/>
        </w:numPr>
        <w:suppressAutoHyphens/>
        <w:spacing w:line="288" w:lineRule="auto"/>
        <w:jc w:val="both"/>
        <w:outlineLvl w:val="1"/>
        <w:rPr>
          <w:rFonts w:asciiTheme="minorHAnsi" w:eastAsia="Times New Roman" w:hAnsiTheme="minorHAnsi" w:cs="Times New Roman"/>
          <w:b/>
          <w:bCs/>
          <w:color w:val="000000"/>
          <w:szCs w:val="20"/>
        </w:rPr>
      </w:pPr>
      <w:r w:rsidRPr="000359E0">
        <w:rPr>
          <w:rFonts w:asciiTheme="minorHAnsi" w:eastAsia="Times New Roman" w:hAnsiTheme="minorHAnsi" w:cs="Times New Roman"/>
          <w:b/>
          <w:bCs/>
          <w:color w:val="000000"/>
          <w:szCs w:val="20"/>
        </w:rPr>
        <w:lastRenderedPageBreak/>
        <w:t xml:space="preserve">Organisatie van informatiebeveiliging en communicatieprocessen </w:t>
      </w:r>
    </w:p>
    <w:p w14:paraId="77244319" w14:textId="77777777" w:rsidR="000359E0" w:rsidRPr="000359E0" w:rsidRDefault="000359E0" w:rsidP="00CD3FB4">
      <w:pPr>
        <w:numPr>
          <w:ilvl w:val="0"/>
          <w:numId w:val="10"/>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Previder B.V. heeft een coördinator voor informatiebeveiliging om risico’s omtrent de verwerking van persoonsgegevens te inventariseren, beveiligingsbewustzijn te stimuleren, voorzieningen te controleren en maatregelen te treffen die zien op naleving van het informatiebeveiligingsbeleid. </w:t>
      </w:r>
    </w:p>
    <w:p w14:paraId="452F074C" w14:textId="77777777" w:rsidR="000359E0" w:rsidRPr="000359E0" w:rsidRDefault="000359E0" w:rsidP="00CD3FB4">
      <w:pPr>
        <w:numPr>
          <w:ilvl w:val="0"/>
          <w:numId w:val="10"/>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Informatiebeveiligingsincidenten worden gedocumenteerd en worden benut voor optimalisatie van het informatiebeveiligingsbeleid. </w:t>
      </w:r>
    </w:p>
    <w:p w14:paraId="3837DA22" w14:textId="77777777" w:rsidR="000359E0" w:rsidRPr="000359E0" w:rsidRDefault="000359E0" w:rsidP="00CD3FB4">
      <w:pPr>
        <w:numPr>
          <w:ilvl w:val="0"/>
          <w:numId w:val="10"/>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Previder B.V. heeft een proces ingericht voor communicatie over informatiebeveiligings</w:t>
      </w:r>
      <w:r w:rsidR="00CD3FB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 xml:space="preserve">incidenten. </w:t>
      </w:r>
      <w:r w:rsidRPr="000359E0">
        <w:rPr>
          <w:rFonts w:asciiTheme="minorHAnsi" w:eastAsia="Cambria" w:hAnsiTheme="minorHAnsi" w:cs="Times New Roman"/>
          <w:color w:val="auto"/>
          <w:szCs w:val="20"/>
        </w:rPr>
        <w:br/>
      </w:r>
    </w:p>
    <w:p w14:paraId="51B816ED" w14:textId="77777777" w:rsidR="000359E0" w:rsidRPr="000359E0" w:rsidRDefault="000359E0" w:rsidP="00CD3FB4">
      <w:pPr>
        <w:numPr>
          <w:ilvl w:val="1"/>
          <w:numId w:val="14"/>
        </w:numPr>
        <w:suppressAutoHyphens/>
        <w:spacing w:line="288" w:lineRule="auto"/>
        <w:jc w:val="both"/>
        <w:outlineLvl w:val="1"/>
        <w:rPr>
          <w:rFonts w:asciiTheme="minorHAnsi" w:eastAsia="Times New Roman" w:hAnsiTheme="minorHAnsi" w:cs="Times New Roman"/>
          <w:b/>
          <w:bCs/>
          <w:color w:val="000000"/>
          <w:szCs w:val="20"/>
          <w:lang w:val="en-US"/>
        </w:rPr>
      </w:pPr>
      <w:r w:rsidRPr="000359E0">
        <w:rPr>
          <w:rFonts w:asciiTheme="minorHAnsi" w:eastAsia="Times New Roman" w:hAnsiTheme="minorHAnsi" w:cs="Times New Roman"/>
          <w:b/>
          <w:bCs/>
          <w:color w:val="000000"/>
          <w:szCs w:val="20"/>
          <w:lang w:val="en-US"/>
        </w:rPr>
        <w:t xml:space="preserve">Medewerkers </w:t>
      </w:r>
    </w:p>
    <w:p w14:paraId="1E54745E" w14:textId="77777777" w:rsidR="000359E0" w:rsidRPr="000359E0" w:rsidRDefault="000359E0" w:rsidP="00CD3FB4">
      <w:pPr>
        <w:numPr>
          <w:ilvl w:val="0"/>
          <w:numId w:val="11"/>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Met medewerkers worden geheimhoudingsverklaringen overeengekomen en informatie</w:t>
      </w:r>
      <w:r w:rsidR="00CD3FB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 xml:space="preserve">beveiligingsafspraken gemaakt. </w:t>
      </w:r>
    </w:p>
    <w:p w14:paraId="2900EDB3" w14:textId="77777777" w:rsidR="000359E0" w:rsidRPr="000359E0" w:rsidRDefault="000359E0" w:rsidP="00CD3FB4">
      <w:pPr>
        <w:numPr>
          <w:ilvl w:val="0"/>
          <w:numId w:val="11"/>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Previder B.V. stimuleert bewustzijn, opleiding en training ten aanzien van informatiebeveiliging. </w:t>
      </w:r>
    </w:p>
    <w:p w14:paraId="23ABC4AB" w14:textId="77777777" w:rsidR="000359E0" w:rsidRPr="000359E0" w:rsidRDefault="000359E0" w:rsidP="00CD3FB4">
      <w:pPr>
        <w:numPr>
          <w:ilvl w:val="0"/>
          <w:numId w:val="11"/>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Medewerkers hebben op grond van een autorisatiesystematiek geen toegang tot meer data dan strikt noodzakelijk is voor hun functie. </w:t>
      </w:r>
    </w:p>
    <w:p w14:paraId="0FA4A965" w14:textId="77777777" w:rsidR="000359E0" w:rsidRPr="000359E0" w:rsidRDefault="000359E0" w:rsidP="00CD3FB4">
      <w:pPr>
        <w:numPr>
          <w:ilvl w:val="0"/>
          <w:numId w:val="11"/>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Medewerkers betrokken bij onze dienstverlening beschikken over een recente Verklaring omtrent het Gedrag: dit wordt als eis bij indiensttreding opgelegd en </w:t>
      </w:r>
      <w:r w:rsidRPr="00672A2A">
        <w:rPr>
          <w:rFonts w:asciiTheme="minorHAnsi" w:eastAsia="Cambria" w:hAnsiTheme="minorHAnsi" w:cs="Times New Roman"/>
          <w:color w:val="auto"/>
          <w:szCs w:val="20"/>
        </w:rPr>
        <w:t>specifiek</w:t>
      </w:r>
      <w:r w:rsidRPr="000359E0">
        <w:rPr>
          <w:rFonts w:asciiTheme="minorHAnsi" w:eastAsia="Cambria" w:hAnsiTheme="minorHAnsi" w:cs="Times New Roman"/>
          <w:color w:val="auto"/>
          <w:szCs w:val="20"/>
        </w:rPr>
        <w:t xml:space="preserve"> gecontroleerd door de Security Officer. Elke 5 jaar wordt betreffende VOG opnieuw aangevraagd.</w:t>
      </w:r>
      <w:r w:rsidRPr="000359E0">
        <w:rPr>
          <w:rFonts w:asciiTheme="minorHAnsi" w:eastAsia="Cambria" w:hAnsiTheme="minorHAnsi" w:cs="Times New Roman"/>
          <w:color w:val="auto"/>
          <w:szCs w:val="20"/>
        </w:rPr>
        <w:br/>
      </w:r>
    </w:p>
    <w:p w14:paraId="3B032FEE" w14:textId="77777777" w:rsidR="000359E0" w:rsidRPr="000359E0" w:rsidRDefault="000359E0" w:rsidP="00CD3FB4">
      <w:pPr>
        <w:numPr>
          <w:ilvl w:val="1"/>
          <w:numId w:val="14"/>
        </w:numPr>
        <w:suppressAutoHyphens/>
        <w:spacing w:line="288" w:lineRule="auto"/>
        <w:jc w:val="both"/>
        <w:outlineLvl w:val="1"/>
        <w:rPr>
          <w:rFonts w:asciiTheme="minorHAnsi" w:eastAsia="Times New Roman" w:hAnsiTheme="minorHAnsi" w:cs="Times New Roman"/>
          <w:b/>
          <w:bCs/>
          <w:color w:val="000000"/>
          <w:szCs w:val="20"/>
        </w:rPr>
      </w:pPr>
      <w:r w:rsidRPr="000359E0">
        <w:rPr>
          <w:rFonts w:asciiTheme="minorHAnsi" w:eastAsia="Times New Roman" w:hAnsiTheme="minorHAnsi" w:cs="Times New Roman"/>
          <w:b/>
          <w:bCs/>
          <w:color w:val="000000"/>
          <w:szCs w:val="20"/>
        </w:rPr>
        <w:t xml:space="preserve">Fysieke beveiliging en continuïteit van de middelen </w:t>
      </w:r>
    </w:p>
    <w:p w14:paraId="045285B2" w14:textId="77777777" w:rsidR="000359E0" w:rsidRPr="000359E0" w:rsidRDefault="000359E0" w:rsidP="00CD3FB4">
      <w:pPr>
        <w:numPr>
          <w:ilvl w:val="0"/>
          <w:numId w:val="12"/>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Persoonsgegevens worden uitsluitend verwerkt in een gesloten, fysiek beveiligde omgeving met bescherming tegen bedreigingen van buitenaf. </w:t>
      </w:r>
    </w:p>
    <w:p w14:paraId="6CDFB509" w14:textId="77777777" w:rsidR="000359E0" w:rsidRPr="000359E0" w:rsidRDefault="000359E0" w:rsidP="00CD3FB4">
      <w:pPr>
        <w:numPr>
          <w:ilvl w:val="0"/>
          <w:numId w:val="12"/>
        </w:numPr>
        <w:spacing w:after="126" w:line="248"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Persoonsgegevens worden uitsluitend verwerkt op apparatuur waarbij maatregelen zijn genomen om de apparatuur fysiek te beveiligen en de continuïteit van de dienstverlening te verzekeren. </w:t>
      </w:r>
    </w:p>
    <w:p w14:paraId="5D30FD06" w14:textId="77777777" w:rsidR="000359E0" w:rsidRPr="000359E0" w:rsidRDefault="000359E0" w:rsidP="00CD3FB4">
      <w:pPr>
        <w:numPr>
          <w:ilvl w:val="0"/>
          <w:numId w:val="12"/>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Er worden periodiek, volgens dienstbeschrijving ingericht, back-ups gemaakt ten behoeve van de continuïteit van de dienstverlening. Deze back-ups worden vertrouwelijk behandeld en bewaard in een gesloten omgeving. </w:t>
      </w:r>
    </w:p>
    <w:p w14:paraId="3B67B89B" w14:textId="77777777" w:rsidR="000359E0" w:rsidRPr="000359E0" w:rsidRDefault="000359E0" w:rsidP="00CD3FB4">
      <w:pPr>
        <w:numPr>
          <w:ilvl w:val="0"/>
          <w:numId w:val="12"/>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De locaties waar gegevens worden verwerkt worden periodiek getest, onderhouden en periodiek beoordeeld op veiligheidsrisico’s. </w:t>
      </w:r>
    </w:p>
    <w:p w14:paraId="1521DB97" w14:textId="77777777" w:rsidR="000359E0" w:rsidRPr="000359E0" w:rsidRDefault="000359E0" w:rsidP="00CD3FB4">
      <w:pPr>
        <w:numPr>
          <w:ilvl w:val="1"/>
          <w:numId w:val="14"/>
        </w:numPr>
        <w:suppressAutoHyphens/>
        <w:spacing w:line="288" w:lineRule="auto"/>
        <w:jc w:val="both"/>
        <w:outlineLvl w:val="1"/>
        <w:rPr>
          <w:rFonts w:asciiTheme="minorHAnsi" w:eastAsia="Times New Roman" w:hAnsiTheme="minorHAnsi" w:cs="Times New Roman"/>
          <w:b/>
          <w:bCs/>
          <w:color w:val="000000"/>
          <w:szCs w:val="20"/>
        </w:rPr>
      </w:pPr>
      <w:r w:rsidRPr="000359E0">
        <w:rPr>
          <w:rFonts w:asciiTheme="minorHAnsi" w:eastAsia="Times New Roman" w:hAnsiTheme="minorHAnsi" w:cs="Times New Roman"/>
          <w:b/>
          <w:bCs/>
          <w:color w:val="000000"/>
          <w:szCs w:val="20"/>
        </w:rPr>
        <w:t xml:space="preserve">Netwerk-, server- en applicatiebeveiliging en onderhoud </w:t>
      </w:r>
    </w:p>
    <w:p w14:paraId="4EF1FC0F" w14:textId="77777777" w:rsidR="000359E0" w:rsidRPr="000359E0" w:rsidRDefault="000359E0" w:rsidP="00CD3FB4">
      <w:pPr>
        <w:numPr>
          <w:ilvl w:val="0"/>
          <w:numId w:val="13"/>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De netwerkomgeving waarbinnen gegevens worden verwerkt is strikt beveiligd. Daarbij worden verkeersstromen gescheiden en zijn maatregelen geïmplementeerd tegen misbruik en aanvallen. </w:t>
      </w:r>
    </w:p>
    <w:p w14:paraId="345F9AE0" w14:textId="77777777" w:rsidR="000359E0" w:rsidRPr="000359E0" w:rsidRDefault="000359E0" w:rsidP="00CD3FB4">
      <w:pPr>
        <w:numPr>
          <w:ilvl w:val="0"/>
          <w:numId w:val="13"/>
        </w:numPr>
        <w:spacing w:after="90"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De omgeving waarbinnen persoonsgegevens worden verwerkt wordt gemonitord. </w:t>
      </w:r>
    </w:p>
    <w:p w14:paraId="52C54B88" w14:textId="77777777" w:rsidR="000359E0" w:rsidRPr="000359E0" w:rsidRDefault="000359E0" w:rsidP="00CD3FB4">
      <w:pPr>
        <w:numPr>
          <w:ilvl w:val="0"/>
          <w:numId w:val="13"/>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De digitale omgeving waarbinnen persoonsgegevens worden verwerkt komt tot stand op basis van systeemplanning, beveiligingscontrole en acceptatie. Wijzigingen in applicaties worden getest op kwetsbaarheden voordat deze in productie worden genomen. </w:t>
      </w:r>
    </w:p>
    <w:p w14:paraId="75EF772C" w14:textId="77777777" w:rsidR="000359E0" w:rsidRPr="000359E0" w:rsidRDefault="000359E0" w:rsidP="00CD3FB4">
      <w:pPr>
        <w:numPr>
          <w:ilvl w:val="0"/>
          <w:numId w:val="13"/>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Op systemen worden periodiek de laatste (beveiligings)patches geïnstalleerd op basis van patchmanagement. </w:t>
      </w:r>
    </w:p>
    <w:p w14:paraId="7EBBB9DC" w14:textId="77777777" w:rsidR="000359E0" w:rsidRPr="000359E0" w:rsidRDefault="000359E0" w:rsidP="00CD3FB4">
      <w:pPr>
        <w:numPr>
          <w:ilvl w:val="0"/>
          <w:numId w:val="13"/>
        </w:numPr>
        <w:spacing w:after="88"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 xml:space="preserve">Niet (meer) gebruikte informatie wordt verwijderd. </w:t>
      </w:r>
    </w:p>
    <w:p w14:paraId="02D615E7" w14:textId="77777777" w:rsidR="000359E0" w:rsidRPr="000359E0" w:rsidRDefault="000359E0" w:rsidP="00CD3FB4">
      <w:pPr>
        <w:numPr>
          <w:ilvl w:val="0"/>
          <w:numId w:val="13"/>
        </w:numPr>
        <w:spacing w:after="121"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lastRenderedPageBreak/>
        <w:t xml:space="preserve">Op wachtwoorden worden cryptografische maatregelen toegepast om deze gegevens veilig op te slaan. </w:t>
      </w:r>
    </w:p>
    <w:p w14:paraId="6A12DE76" w14:textId="77777777" w:rsidR="000359E0" w:rsidRPr="000359E0" w:rsidRDefault="000359E0" w:rsidP="00CD3FB4">
      <w:pPr>
        <w:numPr>
          <w:ilvl w:val="0"/>
          <w:numId w:val="13"/>
        </w:numPr>
        <w:spacing w:after="265" w:line="254"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Er wordt voor inlogprocessen gebruikgemaakt van versleutelde verbindingen.</w:t>
      </w:r>
    </w:p>
    <w:p w14:paraId="70ED40C3" w14:textId="77777777" w:rsidR="000359E0" w:rsidRPr="000359E0" w:rsidRDefault="000359E0" w:rsidP="00CD3FB4">
      <w:pPr>
        <w:spacing w:beforeLines="40" w:before="96" w:afterLines="20" w:after="48" w:line="240" w:lineRule="auto"/>
        <w:ind w:right="-144"/>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III. Omschrijving van de maatregelen om zwakke plekken te identificeren ten aanzien van de Verwerking van Persoonsgegevens in de systemen die worden ingezet voor het verlenen van diensten aan de Onderwijsinstelling.</w:t>
      </w:r>
    </w:p>
    <w:p w14:paraId="58DA7F43" w14:textId="77777777" w:rsidR="000359E0" w:rsidRPr="000359E0" w:rsidRDefault="000359E0" w:rsidP="00CD3FB4">
      <w:pPr>
        <w:spacing w:beforeLines="40" w:before="96" w:afterLines="20" w:after="48" w:line="240" w:lineRule="auto"/>
        <w:ind w:right="-144"/>
        <w:jc w:val="both"/>
        <w:rPr>
          <w:rFonts w:asciiTheme="minorHAnsi" w:eastAsia="Cambria" w:hAnsiTheme="minorHAnsi" w:cs="Times New Roman"/>
          <w:color w:val="auto"/>
          <w:szCs w:val="20"/>
        </w:rPr>
      </w:pPr>
    </w:p>
    <w:p w14:paraId="51510215" w14:textId="77777777" w:rsidR="000359E0" w:rsidRPr="000359E0" w:rsidRDefault="000359E0" w:rsidP="00CD3FB4">
      <w:pPr>
        <w:spacing w:beforeLines="40" w:before="96" w:afterLines="20" w:after="48" w:line="240" w:lineRule="auto"/>
        <w:ind w:right="-144"/>
        <w:jc w:val="both"/>
        <w:rPr>
          <w:rFonts w:asciiTheme="minorHAnsi" w:eastAsia="Cambria" w:hAnsiTheme="minorHAnsi" w:cs="Times New Roman"/>
          <w:i/>
          <w:color w:val="auto"/>
          <w:szCs w:val="20"/>
        </w:rPr>
      </w:pPr>
      <w:r w:rsidRPr="000359E0">
        <w:rPr>
          <w:rFonts w:asciiTheme="minorHAnsi" w:eastAsia="Cambria" w:hAnsiTheme="minorHAnsi" w:cs="Times New Roman"/>
          <w:color w:val="auto"/>
          <w:szCs w:val="20"/>
        </w:rPr>
        <w:t>De systemen van Previder B.V. worden periodiek gecontroleerd op veiligheid door een extern bedrijf wat is gespecialiseerd in cybersecurity. Daarnaast voorziet het beveiligingsbeleid van Previder B.V. in interne processen om kwetsbaarheden te identificeren.</w:t>
      </w:r>
    </w:p>
    <w:p w14:paraId="2BC9CA2E"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p>
    <w:p w14:paraId="775E056C"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p>
    <w:p w14:paraId="6D0301B5"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2765782A"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7ABF9D06"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23F7F11B"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79E97172"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0BB21E0D"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4B37811C"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2B60E557"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3F4B1019"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3DB57296"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74F9C6B8"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2D498611"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78A91283"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093831B7"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4BD7F25A"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36793B5D"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63E7425D"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39E9D2FC"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5A4FE849"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468F1116" w14:textId="77777777" w:rsidR="00296F77" w:rsidRPr="000708C4" w:rsidRDefault="00296F77" w:rsidP="00CD3FB4">
      <w:pPr>
        <w:spacing w:before="180" w:after="180" w:line="240" w:lineRule="auto"/>
        <w:jc w:val="both"/>
        <w:rPr>
          <w:rFonts w:asciiTheme="minorHAnsi" w:eastAsia="Cambria" w:hAnsiTheme="minorHAnsi" w:cs="Times New Roman"/>
          <w:b/>
          <w:color w:val="auto"/>
          <w:szCs w:val="20"/>
        </w:rPr>
      </w:pPr>
    </w:p>
    <w:p w14:paraId="798F474A"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lastRenderedPageBreak/>
        <w:t>Bijlage 3: Meldplicht inbreuken in verband met Persoonsgegevens</w:t>
      </w:r>
    </w:p>
    <w:p w14:paraId="08AEDAF8" w14:textId="77777777" w:rsidR="00126D28" w:rsidRDefault="00126D28" w:rsidP="00CD3FB4">
      <w:pPr>
        <w:spacing w:before="180" w:after="180" w:line="240" w:lineRule="auto"/>
        <w:jc w:val="both"/>
        <w:rPr>
          <w:rFonts w:asciiTheme="minorHAnsi" w:eastAsia="Cambria" w:hAnsiTheme="minorHAnsi" w:cs="Times New Roman"/>
          <w:color w:val="auto"/>
          <w:szCs w:val="20"/>
        </w:rPr>
      </w:pPr>
      <w:r>
        <w:rPr>
          <w:rFonts w:asciiTheme="minorHAnsi" w:eastAsia="Cambria" w:hAnsiTheme="minorHAnsi" w:cs="Times New Roman"/>
          <w:color w:val="auto"/>
          <w:szCs w:val="20"/>
        </w:rPr>
        <w:t>M</w:t>
      </w:r>
      <w:r w:rsidRPr="00126D28">
        <w:rPr>
          <w:rFonts w:asciiTheme="minorHAnsi" w:eastAsia="Cambria" w:hAnsiTheme="minorHAnsi" w:cs="Times New Roman"/>
          <w:color w:val="auto"/>
          <w:szCs w:val="20"/>
        </w:rPr>
        <w:t>et betrekk</w:t>
      </w:r>
      <w:r>
        <w:rPr>
          <w:rFonts w:asciiTheme="minorHAnsi" w:eastAsia="Cambria" w:hAnsiTheme="minorHAnsi" w:cs="Times New Roman"/>
          <w:color w:val="auto"/>
          <w:szCs w:val="20"/>
        </w:rPr>
        <w:t>ing tot de meldplicht bij inbreuken in verband met Persoonsgegevens worden tussen Partijen</w:t>
      </w:r>
      <w:r w:rsidRPr="00126D28">
        <w:rPr>
          <w:rFonts w:asciiTheme="minorHAnsi" w:eastAsia="Cambria" w:hAnsiTheme="minorHAnsi" w:cs="Times New Roman"/>
          <w:color w:val="auto"/>
          <w:szCs w:val="20"/>
        </w:rPr>
        <w:t xml:space="preserve"> de volgende afspraken gemaakt:</w:t>
      </w:r>
    </w:p>
    <w:p w14:paraId="371323F3" w14:textId="77777777" w:rsidR="00126D28" w:rsidRDefault="00126D28" w:rsidP="00CD3FB4">
      <w:pPr>
        <w:spacing w:before="180" w:after="180"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1.</w:t>
      </w:r>
      <w:r>
        <w:rPr>
          <w:rFonts w:asciiTheme="minorHAnsi" w:eastAsia="Cambria" w:hAnsiTheme="minorHAnsi" w:cs="Times New Roman"/>
          <w:color w:val="auto"/>
          <w:szCs w:val="20"/>
        </w:rPr>
        <w:tab/>
        <w:t>Verwerker registreert alle beveiligingsincidenten die verband houden met inbreuken op Persoonsgevens.</w:t>
      </w:r>
    </w:p>
    <w:p w14:paraId="74570288" w14:textId="77777777" w:rsidR="00126D28" w:rsidRDefault="00126D28" w:rsidP="00CD3FB4">
      <w:pPr>
        <w:spacing w:before="180" w:after="180"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2.</w:t>
      </w:r>
      <w:r>
        <w:rPr>
          <w:rFonts w:asciiTheme="minorHAnsi" w:eastAsia="Cambria" w:hAnsiTheme="minorHAnsi" w:cs="Times New Roman"/>
          <w:color w:val="auto"/>
          <w:szCs w:val="20"/>
        </w:rPr>
        <w:tab/>
        <w:t>Verwerker hanteert in de interne organisatie een “protocol datalekken”.</w:t>
      </w:r>
    </w:p>
    <w:p w14:paraId="490912C4" w14:textId="77777777" w:rsidR="00126D28" w:rsidRDefault="00126D28" w:rsidP="00CD3FB4">
      <w:pPr>
        <w:spacing w:before="180" w:after="180"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3.</w:t>
      </w:r>
      <w:r>
        <w:rPr>
          <w:rFonts w:asciiTheme="minorHAnsi" w:eastAsia="Cambria" w:hAnsiTheme="minorHAnsi" w:cs="Times New Roman"/>
          <w:color w:val="auto"/>
          <w:szCs w:val="20"/>
        </w:rPr>
        <w:tab/>
        <w:t>Indien Verwerker dan wel Verwerkingsverantwoordelijk</w:t>
      </w:r>
      <w:r w:rsidR="000E0A1B">
        <w:rPr>
          <w:rFonts w:asciiTheme="minorHAnsi" w:eastAsia="Cambria" w:hAnsiTheme="minorHAnsi" w:cs="Times New Roman"/>
          <w:color w:val="auto"/>
          <w:szCs w:val="20"/>
        </w:rPr>
        <w:t>e</w:t>
      </w:r>
      <w:r w:rsidRPr="00126D28">
        <w:rPr>
          <w:rFonts w:asciiTheme="minorHAnsi" w:eastAsia="Cambria" w:hAnsiTheme="minorHAnsi" w:cs="Times New Roman"/>
          <w:color w:val="auto"/>
          <w:szCs w:val="20"/>
        </w:rPr>
        <w:t xml:space="preserve"> een</w:t>
      </w:r>
      <w:r>
        <w:rPr>
          <w:rFonts w:asciiTheme="minorHAnsi" w:eastAsia="Cambria" w:hAnsiTheme="minorHAnsi" w:cs="Times New Roman"/>
          <w:color w:val="auto"/>
          <w:szCs w:val="20"/>
        </w:rPr>
        <w:t xml:space="preserve"> inbreuk in verband met Persoonsgegevens vaststelt, </w:t>
      </w:r>
      <w:r w:rsidRPr="00126D28">
        <w:rPr>
          <w:rFonts w:asciiTheme="minorHAnsi" w:eastAsia="Cambria" w:hAnsiTheme="minorHAnsi" w:cs="Times New Roman"/>
          <w:color w:val="auto"/>
          <w:szCs w:val="20"/>
        </w:rPr>
        <w:t>zal deze de andere Partij daarover zonder onredelijke vertraging informeren zodra zij kenn</w:t>
      </w:r>
      <w:r>
        <w:rPr>
          <w:rFonts w:asciiTheme="minorHAnsi" w:eastAsia="Cambria" w:hAnsiTheme="minorHAnsi" w:cs="Times New Roman"/>
          <w:color w:val="auto"/>
          <w:szCs w:val="20"/>
        </w:rPr>
        <w:t>is heeft genomen van de betreffende inbreuk</w:t>
      </w:r>
      <w:r w:rsidRPr="00126D28">
        <w:rPr>
          <w:rFonts w:asciiTheme="minorHAnsi" w:eastAsia="Cambria" w:hAnsiTheme="minorHAnsi" w:cs="Times New Roman"/>
          <w:color w:val="auto"/>
          <w:szCs w:val="20"/>
        </w:rPr>
        <w:t>.</w:t>
      </w:r>
      <w:r>
        <w:rPr>
          <w:rFonts w:asciiTheme="minorHAnsi" w:eastAsia="Cambria" w:hAnsiTheme="minorHAnsi" w:cs="Times New Roman"/>
          <w:color w:val="auto"/>
          <w:szCs w:val="20"/>
        </w:rPr>
        <w:t xml:space="preserve"> Verwerker informeert Verwerkingsverantwoordelijke in ieder geval binnen 8 uur.</w:t>
      </w:r>
    </w:p>
    <w:p w14:paraId="7C21D0AD" w14:textId="77777777" w:rsidR="00CB0A3C" w:rsidRDefault="00CB0A3C" w:rsidP="00CD3FB4">
      <w:pPr>
        <w:spacing w:before="180" w:after="180"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4.</w:t>
      </w:r>
      <w:r>
        <w:rPr>
          <w:rFonts w:asciiTheme="minorHAnsi" w:eastAsia="Cambria" w:hAnsiTheme="minorHAnsi" w:cs="Times New Roman"/>
          <w:color w:val="auto"/>
          <w:szCs w:val="20"/>
        </w:rPr>
        <w:tab/>
      </w:r>
      <w:r w:rsidRPr="00CB0A3C">
        <w:rPr>
          <w:rFonts w:asciiTheme="minorHAnsi" w:eastAsia="Cambria" w:hAnsiTheme="minorHAnsi" w:cs="Times New Roman"/>
          <w:color w:val="auto"/>
          <w:szCs w:val="20"/>
        </w:rPr>
        <w:t>Het is aan de verwerkingsverantwoordelijke (Opdrachtgever, of diens klant) om te beoordelen of de inbreuk in verband met Persoonsgegevens waarover Verwerker heeft geïnformeerd gemeld moet worden aan de AP en/of Betrokkene. Het melden van inbreuken in verband met Persoonsgegevens, die op grond van artikel 33 en 34 Avg moeten worden gemeld aan</w:t>
      </w:r>
      <w:r w:rsidR="00E45AF9">
        <w:rPr>
          <w:rFonts w:asciiTheme="minorHAnsi" w:eastAsia="Cambria" w:hAnsiTheme="minorHAnsi" w:cs="Times New Roman"/>
          <w:color w:val="auto"/>
          <w:szCs w:val="20"/>
        </w:rPr>
        <w:t xml:space="preserve"> de</w:t>
      </w:r>
      <w:r w:rsidRPr="00CB0A3C">
        <w:rPr>
          <w:rFonts w:asciiTheme="minorHAnsi" w:eastAsia="Cambria" w:hAnsiTheme="minorHAnsi" w:cs="Times New Roman"/>
          <w:color w:val="auto"/>
          <w:szCs w:val="20"/>
        </w:rPr>
        <w:t xml:space="preserve"> A</w:t>
      </w:r>
      <w:r w:rsidR="00E45AF9">
        <w:rPr>
          <w:rFonts w:asciiTheme="minorHAnsi" w:eastAsia="Cambria" w:hAnsiTheme="minorHAnsi" w:cs="Times New Roman"/>
          <w:color w:val="auto"/>
          <w:szCs w:val="20"/>
        </w:rPr>
        <w:t xml:space="preserve">utoriteit </w:t>
      </w:r>
      <w:r w:rsidRPr="00CB0A3C">
        <w:rPr>
          <w:rFonts w:asciiTheme="minorHAnsi" w:eastAsia="Cambria" w:hAnsiTheme="minorHAnsi" w:cs="Times New Roman"/>
          <w:color w:val="auto"/>
          <w:szCs w:val="20"/>
        </w:rPr>
        <w:t>P</w:t>
      </w:r>
      <w:r w:rsidR="00E45AF9">
        <w:rPr>
          <w:rFonts w:asciiTheme="minorHAnsi" w:eastAsia="Cambria" w:hAnsiTheme="minorHAnsi" w:cs="Times New Roman"/>
          <w:color w:val="auto"/>
          <w:szCs w:val="20"/>
        </w:rPr>
        <w:t>ersoonsgegevens</w:t>
      </w:r>
      <w:r w:rsidRPr="00CB0A3C">
        <w:rPr>
          <w:rFonts w:asciiTheme="minorHAnsi" w:eastAsia="Cambria" w:hAnsiTheme="minorHAnsi" w:cs="Times New Roman"/>
          <w:color w:val="auto"/>
          <w:szCs w:val="20"/>
        </w:rPr>
        <w:t xml:space="preserve"> en/of Betrokkene, blijft te allen tijde </w:t>
      </w:r>
      <w:r w:rsidR="00E45AF9">
        <w:rPr>
          <w:rFonts w:asciiTheme="minorHAnsi" w:eastAsia="Cambria" w:hAnsiTheme="minorHAnsi" w:cs="Times New Roman"/>
          <w:color w:val="auto"/>
          <w:szCs w:val="20"/>
        </w:rPr>
        <w:t>de verantwoordelijkheid van de V</w:t>
      </w:r>
      <w:r w:rsidRPr="00CB0A3C">
        <w:rPr>
          <w:rFonts w:asciiTheme="minorHAnsi" w:eastAsia="Cambria" w:hAnsiTheme="minorHAnsi" w:cs="Times New Roman"/>
          <w:color w:val="auto"/>
          <w:szCs w:val="20"/>
        </w:rPr>
        <w:t>erwerkingsverantwoordelijke. Verwerker is niet verplicht tot het melden van inbreuken in verban</w:t>
      </w:r>
      <w:r w:rsidR="00E45AF9">
        <w:rPr>
          <w:rFonts w:asciiTheme="minorHAnsi" w:eastAsia="Cambria" w:hAnsiTheme="minorHAnsi" w:cs="Times New Roman"/>
          <w:color w:val="auto"/>
          <w:szCs w:val="20"/>
        </w:rPr>
        <w:t>d met Persoonsgegevens aan de Autoriteit Persoonsgegevens</w:t>
      </w:r>
      <w:r w:rsidRPr="00CB0A3C">
        <w:rPr>
          <w:rFonts w:asciiTheme="minorHAnsi" w:eastAsia="Cambria" w:hAnsiTheme="minorHAnsi" w:cs="Times New Roman"/>
          <w:color w:val="auto"/>
          <w:szCs w:val="20"/>
        </w:rPr>
        <w:t xml:space="preserve"> en/of Betrokkene.</w:t>
      </w:r>
    </w:p>
    <w:p w14:paraId="384F7722" w14:textId="77777777" w:rsidR="00CB0A3C" w:rsidRDefault="00CB0A3C" w:rsidP="00CD3FB4">
      <w:pPr>
        <w:spacing w:line="240" w:lineRule="auto"/>
        <w:ind w:left="708"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5.</w:t>
      </w:r>
      <w:r>
        <w:rPr>
          <w:rFonts w:asciiTheme="minorHAnsi" w:eastAsia="Cambria" w:hAnsiTheme="minorHAnsi" w:cs="Times New Roman"/>
          <w:color w:val="auto"/>
          <w:szCs w:val="20"/>
        </w:rPr>
        <w:tab/>
        <w:t xml:space="preserve">Verwerker </w:t>
      </w:r>
      <w:r w:rsidRPr="00CB0A3C">
        <w:rPr>
          <w:rFonts w:asciiTheme="minorHAnsi" w:eastAsia="Cambria" w:hAnsiTheme="minorHAnsi" w:cs="Times New Roman"/>
          <w:color w:val="auto"/>
          <w:szCs w:val="20"/>
        </w:rPr>
        <w:t>verstrekt in</w:t>
      </w:r>
      <w:r>
        <w:rPr>
          <w:rFonts w:asciiTheme="minorHAnsi" w:eastAsia="Cambria" w:hAnsiTheme="minorHAnsi" w:cs="Times New Roman"/>
          <w:color w:val="auto"/>
          <w:szCs w:val="20"/>
        </w:rPr>
        <w:t>geval van een inbreuk</w:t>
      </w:r>
      <w:r w:rsidRPr="00CB0A3C">
        <w:rPr>
          <w:rFonts w:asciiTheme="minorHAnsi" w:eastAsia="Cambria" w:hAnsiTheme="minorHAnsi" w:cs="Times New Roman"/>
          <w:color w:val="auto"/>
          <w:szCs w:val="20"/>
        </w:rPr>
        <w:t xml:space="preserve"> alle relevant</w:t>
      </w:r>
      <w:r>
        <w:rPr>
          <w:rFonts w:asciiTheme="minorHAnsi" w:eastAsia="Cambria" w:hAnsiTheme="minorHAnsi" w:cs="Times New Roman"/>
          <w:color w:val="auto"/>
          <w:szCs w:val="20"/>
        </w:rPr>
        <w:t>e informatie aan Verwerkings</w:t>
      </w:r>
      <w:r w:rsidR="00CD3FB4">
        <w:rPr>
          <w:rFonts w:asciiTheme="minorHAnsi" w:eastAsia="Cambria" w:hAnsiTheme="minorHAnsi" w:cs="Times New Roman"/>
          <w:color w:val="auto"/>
          <w:szCs w:val="20"/>
        </w:rPr>
        <w:t>-</w:t>
      </w:r>
      <w:r>
        <w:rPr>
          <w:rFonts w:asciiTheme="minorHAnsi" w:eastAsia="Cambria" w:hAnsiTheme="minorHAnsi" w:cs="Times New Roman"/>
          <w:color w:val="auto"/>
          <w:szCs w:val="20"/>
        </w:rPr>
        <w:t>verantwoordelijke</w:t>
      </w:r>
      <w:r w:rsidRPr="00CB0A3C">
        <w:rPr>
          <w:rFonts w:asciiTheme="minorHAnsi" w:eastAsia="Cambria" w:hAnsiTheme="minorHAnsi" w:cs="Times New Roman"/>
          <w:color w:val="auto"/>
          <w:szCs w:val="20"/>
        </w:rPr>
        <w:t xml:space="preserve"> met betrekk</w:t>
      </w:r>
      <w:r>
        <w:rPr>
          <w:rFonts w:asciiTheme="minorHAnsi" w:eastAsia="Cambria" w:hAnsiTheme="minorHAnsi" w:cs="Times New Roman"/>
          <w:color w:val="auto"/>
          <w:szCs w:val="20"/>
        </w:rPr>
        <w:t>ing tot de inbreuk,</w:t>
      </w:r>
      <w:r w:rsidRPr="00CB0A3C">
        <w:rPr>
          <w:rFonts w:asciiTheme="minorHAnsi" w:eastAsia="Cambria" w:hAnsiTheme="minorHAnsi" w:cs="Times New Roman"/>
          <w:color w:val="auto"/>
          <w:szCs w:val="20"/>
        </w:rPr>
        <w:t xml:space="preserve"> waaronder</w:t>
      </w:r>
      <w:r>
        <w:rPr>
          <w:rFonts w:asciiTheme="minorHAnsi" w:eastAsia="Cambria" w:hAnsiTheme="minorHAnsi" w:cs="Times New Roman"/>
          <w:color w:val="auto"/>
          <w:szCs w:val="20"/>
        </w:rPr>
        <w:t xml:space="preserve"> in ieder geval</w:t>
      </w:r>
      <w:r w:rsidRPr="00CB0A3C">
        <w:rPr>
          <w:rFonts w:asciiTheme="minorHAnsi" w:eastAsia="Cambria" w:hAnsiTheme="minorHAnsi" w:cs="Times New Roman"/>
          <w:color w:val="auto"/>
          <w:szCs w:val="20"/>
        </w:rPr>
        <w:t xml:space="preserve"> informatie over</w:t>
      </w:r>
      <w:r>
        <w:rPr>
          <w:rFonts w:asciiTheme="minorHAnsi" w:eastAsia="Cambria" w:hAnsiTheme="minorHAnsi" w:cs="Times New Roman"/>
          <w:color w:val="auto"/>
          <w:szCs w:val="20"/>
        </w:rPr>
        <w:t>:</w:t>
      </w:r>
      <w:r w:rsidRPr="00CB0A3C">
        <w:rPr>
          <w:rFonts w:asciiTheme="minorHAnsi" w:eastAsia="Cambria" w:hAnsiTheme="minorHAnsi" w:cs="Times New Roman"/>
          <w:color w:val="auto"/>
          <w:szCs w:val="20"/>
        </w:rPr>
        <w:t xml:space="preserve"> </w:t>
      </w:r>
    </w:p>
    <w:p w14:paraId="5B9A179C" w14:textId="77777777" w:rsidR="00CB0A3C" w:rsidRDefault="00CB0A3C" w:rsidP="00CD3FB4">
      <w:pPr>
        <w:pStyle w:val="Lijstalinea"/>
        <w:numPr>
          <w:ilvl w:val="0"/>
          <w:numId w:val="15"/>
        </w:numPr>
        <w:spacing w:after="180" w:line="240" w:lineRule="auto"/>
        <w:jc w:val="both"/>
        <w:rPr>
          <w:rFonts w:asciiTheme="minorHAnsi" w:eastAsia="Cambria" w:hAnsiTheme="minorHAnsi" w:cs="Times New Roman"/>
          <w:color w:val="auto"/>
          <w:szCs w:val="20"/>
        </w:rPr>
      </w:pPr>
      <w:r w:rsidRPr="00CB0A3C">
        <w:rPr>
          <w:rFonts w:asciiTheme="minorHAnsi" w:eastAsia="Cambria" w:hAnsiTheme="minorHAnsi" w:cs="Times New Roman"/>
          <w:color w:val="auto"/>
          <w:szCs w:val="20"/>
        </w:rPr>
        <w:t>De kenmerken van het incident, zoals: datum en tijdstip constatering, samenvatting inci</w:t>
      </w:r>
      <w:r>
        <w:rPr>
          <w:rFonts w:asciiTheme="minorHAnsi" w:eastAsia="Cambria" w:hAnsiTheme="minorHAnsi" w:cs="Times New Roman"/>
          <w:color w:val="auto"/>
          <w:szCs w:val="20"/>
        </w:rPr>
        <w:t>dent, kenmerk en aard incident</w:t>
      </w:r>
      <w:r w:rsidRPr="00CB0A3C">
        <w:rPr>
          <w:rFonts w:asciiTheme="minorHAnsi" w:eastAsia="Cambria" w:hAnsiTheme="minorHAnsi" w:cs="Times New Roman"/>
          <w:color w:val="auto"/>
          <w:szCs w:val="20"/>
        </w:rPr>
        <w:t>;</w:t>
      </w:r>
    </w:p>
    <w:p w14:paraId="4188A7B8" w14:textId="77777777" w:rsidR="00CB0A3C" w:rsidRDefault="00CB0A3C" w:rsidP="00CD3FB4">
      <w:pPr>
        <w:pStyle w:val="Lijstalinea"/>
        <w:numPr>
          <w:ilvl w:val="0"/>
          <w:numId w:val="15"/>
        </w:numPr>
        <w:spacing w:before="180" w:after="180" w:line="240" w:lineRule="auto"/>
        <w:jc w:val="both"/>
        <w:rPr>
          <w:rFonts w:asciiTheme="minorHAnsi" w:eastAsia="Cambria" w:hAnsiTheme="minorHAnsi" w:cs="Times New Roman"/>
          <w:color w:val="auto"/>
          <w:szCs w:val="20"/>
        </w:rPr>
      </w:pPr>
      <w:r w:rsidRPr="00CB0A3C">
        <w:rPr>
          <w:rFonts w:asciiTheme="minorHAnsi" w:eastAsia="Cambria" w:hAnsiTheme="minorHAnsi" w:cs="Times New Roman"/>
          <w:color w:val="auto"/>
          <w:szCs w:val="20"/>
        </w:rPr>
        <w:t>De</w:t>
      </w:r>
      <w:r>
        <w:rPr>
          <w:rFonts w:asciiTheme="minorHAnsi" w:eastAsia="Cambria" w:hAnsiTheme="minorHAnsi" w:cs="Times New Roman"/>
          <w:color w:val="auto"/>
          <w:szCs w:val="20"/>
        </w:rPr>
        <w:t xml:space="preserve"> (mogelijke)</w:t>
      </w:r>
      <w:r w:rsidRPr="00CB0A3C">
        <w:rPr>
          <w:rFonts w:asciiTheme="minorHAnsi" w:eastAsia="Cambria" w:hAnsiTheme="minorHAnsi" w:cs="Times New Roman"/>
          <w:color w:val="auto"/>
          <w:szCs w:val="20"/>
        </w:rPr>
        <w:t xml:space="preserve"> oorzaak van het beveiligingsincident;</w:t>
      </w:r>
    </w:p>
    <w:p w14:paraId="329714D6" w14:textId="77777777" w:rsidR="00CB0A3C" w:rsidRPr="00CB0A3C" w:rsidRDefault="00CB0A3C" w:rsidP="00CD3FB4">
      <w:pPr>
        <w:pStyle w:val="Lijstalinea"/>
        <w:numPr>
          <w:ilvl w:val="0"/>
          <w:numId w:val="15"/>
        </w:numPr>
        <w:spacing w:before="180" w:after="180" w:line="240" w:lineRule="auto"/>
        <w:jc w:val="both"/>
        <w:rPr>
          <w:rFonts w:asciiTheme="minorHAnsi" w:eastAsia="Cambria" w:hAnsiTheme="minorHAnsi" w:cs="Times New Roman"/>
          <w:color w:val="auto"/>
          <w:szCs w:val="20"/>
        </w:rPr>
      </w:pPr>
      <w:r w:rsidRPr="00CB0A3C">
        <w:rPr>
          <w:rFonts w:asciiTheme="minorHAnsi" w:eastAsia="Cambria" w:hAnsiTheme="minorHAnsi" w:cs="Times New Roman"/>
          <w:color w:val="auto"/>
          <w:szCs w:val="20"/>
        </w:rPr>
        <w:t>De maatregelen die getroffen zijn om eventuele/verdere schade te voorkomen;</w:t>
      </w:r>
    </w:p>
    <w:p w14:paraId="69072B29" w14:textId="77777777" w:rsidR="00126D28" w:rsidRDefault="00A2393D" w:rsidP="00CD3FB4">
      <w:pPr>
        <w:spacing w:before="180" w:after="180"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6.</w:t>
      </w:r>
      <w:r>
        <w:rPr>
          <w:rFonts w:asciiTheme="minorHAnsi" w:eastAsia="Cambria" w:hAnsiTheme="minorHAnsi" w:cs="Times New Roman"/>
          <w:color w:val="auto"/>
          <w:szCs w:val="20"/>
        </w:rPr>
        <w:tab/>
      </w:r>
      <w:r w:rsidR="00E319F9">
        <w:rPr>
          <w:rFonts w:asciiTheme="minorHAnsi" w:eastAsia="Cambria" w:hAnsiTheme="minorHAnsi" w:cs="Times New Roman"/>
          <w:color w:val="auto"/>
          <w:szCs w:val="20"/>
        </w:rPr>
        <w:t>Verwerker informeert Verwerkingsverantwoordelijke</w:t>
      </w:r>
      <w:r w:rsidR="00E319F9" w:rsidRPr="00E319F9">
        <w:rPr>
          <w:rFonts w:asciiTheme="minorHAnsi" w:eastAsia="Cambria" w:hAnsiTheme="minorHAnsi" w:cs="Times New Roman"/>
          <w:color w:val="auto"/>
          <w:szCs w:val="20"/>
        </w:rPr>
        <w:t xml:space="preserve"> onverwijld indie</w:t>
      </w:r>
      <w:r w:rsidR="00E45AF9">
        <w:rPr>
          <w:rFonts w:asciiTheme="minorHAnsi" w:eastAsia="Cambria" w:hAnsiTheme="minorHAnsi" w:cs="Times New Roman"/>
          <w:color w:val="auto"/>
          <w:szCs w:val="20"/>
        </w:rPr>
        <w:t>n een vermoeden bestaat dat de inbreuk in verband met P</w:t>
      </w:r>
      <w:r w:rsidR="00E319F9">
        <w:rPr>
          <w:rFonts w:asciiTheme="minorHAnsi" w:eastAsia="Cambria" w:hAnsiTheme="minorHAnsi" w:cs="Times New Roman"/>
          <w:color w:val="auto"/>
          <w:szCs w:val="20"/>
        </w:rPr>
        <w:t>ersoonsgegevens</w:t>
      </w:r>
      <w:r w:rsidR="00E319F9" w:rsidRPr="00E319F9">
        <w:rPr>
          <w:rFonts w:asciiTheme="minorHAnsi" w:eastAsia="Cambria" w:hAnsiTheme="minorHAnsi" w:cs="Times New Roman"/>
          <w:color w:val="auto"/>
          <w:szCs w:val="20"/>
        </w:rPr>
        <w:t xml:space="preserve"> waarschijnlijk een hoog risico inhoudt voor de rechten en vrijheden van natuurlijke personen zoals bedoeld in artikel 34 lid 1 AVG.</w:t>
      </w:r>
    </w:p>
    <w:p w14:paraId="530FA06E" w14:textId="66773182" w:rsidR="006F5D83" w:rsidRDefault="00E319F9" w:rsidP="00CD3FB4">
      <w:pPr>
        <w:spacing w:before="180" w:after="180"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7.</w:t>
      </w:r>
      <w:r>
        <w:rPr>
          <w:rFonts w:asciiTheme="minorHAnsi" w:eastAsia="Cambria" w:hAnsiTheme="minorHAnsi" w:cs="Times New Roman"/>
          <w:color w:val="auto"/>
          <w:szCs w:val="20"/>
        </w:rPr>
        <w:tab/>
        <w:t xml:space="preserve">Verwerkingsverantwoordelijke wordt door Verwerker telefonisch en per mail geïnformeerd </w:t>
      </w:r>
      <w:r w:rsidR="006F5D83">
        <w:rPr>
          <w:rFonts w:asciiTheme="minorHAnsi" w:eastAsia="Cambria" w:hAnsiTheme="minorHAnsi" w:cs="Times New Roman"/>
          <w:color w:val="auto"/>
          <w:szCs w:val="20"/>
        </w:rPr>
        <w:t xml:space="preserve">over de inbreuk met betrekking tot de persoonsgegevens op onderstaand telefoonnummer en e-mailadres. De betreffende gegevens worden aangeleverd door Verwerkingsverantwoordelijke. Verwerkingsverantwoordelijke staat </w:t>
      </w:r>
      <w:r w:rsidR="009700BE">
        <w:rPr>
          <w:rFonts w:asciiTheme="minorHAnsi" w:eastAsia="Cambria" w:hAnsiTheme="minorHAnsi" w:cs="Times New Roman"/>
          <w:color w:val="auto"/>
          <w:szCs w:val="20"/>
        </w:rPr>
        <w:t>ervoor</w:t>
      </w:r>
      <w:r w:rsidR="006F5D83">
        <w:rPr>
          <w:rFonts w:asciiTheme="minorHAnsi" w:eastAsia="Cambria" w:hAnsiTheme="minorHAnsi" w:cs="Times New Roman"/>
          <w:color w:val="auto"/>
          <w:szCs w:val="20"/>
        </w:rPr>
        <w:t xml:space="preserve"> in dat de door hem verstrekte gegevens correct en volledig zijn. Verwerker is niet aansprakelijk voor </w:t>
      </w:r>
      <w:r w:rsidR="00A35559">
        <w:rPr>
          <w:rFonts w:asciiTheme="minorHAnsi" w:eastAsia="Cambria" w:hAnsiTheme="minorHAnsi" w:cs="Times New Roman"/>
          <w:color w:val="auto"/>
          <w:szCs w:val="20"/>
        </w:rPr>
        <w:t>schade die bij Verwerkingsverantwoordelijke ontstaat doordat deze als gevolg van onjuiste gegevens niet of niet tijdig is geïnformeerd over de betreffende inbreuk.</w:t>
      </w:r>
    </w:p>
    <w:sdt>
      <w:sdtPr>
        <w:rPr>
          <w:rFonts w:asciiTheme="minorHAnsi" w:eastAsia="Cambria" w:hAnsiTheme="minorHAnsi" w:cs="Times New Roman"/>
          <w:color w:val="auto"/>
          <w:szCs w:val="20"/>
        </w:rPr>
        <w:id w:val="-1440058592"/>
        <w:placeholder>
          <w:docPart w:val="D6D323635DA04D8F9BE8B183C6796F14"/>
        </w:placeholder>
        <w:text/>
      </w:sdtPr>
      <w:sdtEndPr/>
      <w:sdtContent>
        <w:p w14:paraId="198A8251" w14:textId="77777777" w:rsidR="006F5D83" w:rsidRPr="00672A2A" w:rsidRDefault="006F5D83" w:rsidP="00CD3FB4">
          <w:pPr>
            <w:spacing w:line="240" w:lineRule="auto"/>
            <w:ind w:left="705"/>
            <w:jc w:val="both"/>
            <w:rPr>
              <w:rFonts w:asciiTheme="minorHAnsi" w:eastAsia="Cambria" w:hAnsiTheme="minorHAnsi" w:cs="Times New Roman"/>
              <w:color w:val="auto"/>
              <w:szCs w:val="20"/>
            </w:rPr>
          </w:pPr>
          <w:r w:rsidRPr="00672A2A">
            <w:rPr>
              <w:rFonts w:asciiTheme="minorHAnsi" w:eastAsia="Cambria" w:hAnsiTheme="minorHAnsi" w:cs="Times New Roman"/>
              <w:color w:val="auto"/>
              <w:szCs w:val="20"/>
            </w:rPr>
            <w:tab/>
            <w:t>&lt;naam&gt;</w:t>
          </w:r>
        </w:p>
      </w:sdtContent>
    </w:sdt>
    <w:sdt>
      <w:sdtPr>
        <w:rPr>
          <w:rFonts w:asciiTheme="minorHAnsi" w:eastAsia="Cambria" w:hAnsiTheme="minorHAnsi" w:cs="Times New Roman"/>
          <w:color w:val="auto"/>
          <w:szCs w:val="20"/>
        </w:rPr>
        <w:id w:val="-122613335"/>
        <w:placeholder>
          <w:docPart w:val="D6D323635DA04D8F9BE8B183C6796F14"/>
        </w:placeholder>
        <w:text/>
      </w:sdtPr>
      <w:sdtEndPr/>
      <w:sdtContent>
        <w:p w14:paraId="71B6158B" w14:textId="77777777" w:rsidR="006F5D83" w:rsidRPr="00672A2A" w:rsidRDefault="006F5D83" w:rsidP="00CD3FB4">
          <w:pPr>
            <w:spacing w:line="240" w:lineRule="auto"/>
            <w:ind w:left="705"/>
            <w:jc w:val="both"/>
            <w:rPr>
              <w:rFonts w:asciiTheme="minorHAnsi" w:eastAsia="Cambria" w:hAnsiTheme="minorHAnsi" w:cs="Times New Roman"/>
              <w:color w:val="auto"/>
              <w:szCs w:val="20"/>
            </w:rPr>
          </w:pPr>
          <w:r w:rsidRPr="00672A2A">
            <w:rPr>
              <w:rFonts w:asciiTheme="minorHAnsi" w:eastAsia="Cambria" w:hAnsiTheme="minorHAnsi" w:cs="Times New Roman"/>
              <w:color w:val="auto"/>
              <w:szCs w:val="20"/>
            </w:rPr>
            <w:tab/>
            <w:t>&lt;functie&gt;</w:t>
          </w:r>
        </w:p>
      </w:sdtContent>
    </w:sdt>
    <w:sdt>
      <w:sdtPr>
        <w:rPr>
          <w:rFonts w:asciiTheme="minorHAnsi" w:eastAsia="Cambria" w:hAnsiTheme="minorHAnsi" w:cs="Times New Roman"/>
          <w:color w:val="auto"/>
          <w:szCs w:val="20"/>
        </w:rPr>
        <w:id w:val="-1089543326"/>
        <w:placeholder>
          <w:docPart w:val="D6D323635DA04D8F9BE8B183C6796F14"/>
        </w:placeholder>
        <w:text/>
      </w:sdtPr>
      <w:sdtEndPr/>
      <w:sdtContent>
        <w:p w14:paraId="71657792" w14:textId="77777777" w:rsidR="006F5D83" w:rsidRPr="00672A2A" w:rsidRDefault="006F5D83" w:rsidP="00CD3FB4">
          <w:pPr>
            <w:spacing w:line="240" w:lineRule="auto"/>
            <w:ind w:left="705"/>
            <w:jc w:val="both"/>
            <w:rPr>
              <w:rFonts w:asciiTheme="minorHAnsi" w:eastAsia="Cambria" w:hAnsiTheme="minorHAnsi" w:cs="Times New Roman"/>
              <w:color w:val="auto"/>
              <w:szCs w:val="20"/>
            </w:rPr>
          </w:pPr>
          <w:r w:rsidRPr="00672A2A">
            <w:rPr>
              <w:rFonts w:asciiTheme="minorHAnsi" w:eastAsia="Cambria" w:hAnsiTheme="minorHAnsi" w:cs="Times New Roman"/>
              <w:color w:val="auto"/>
              <w:szCs w:val="20"/>
            </w:rPr>
            <w:tab/>
            <w:t>&lt;e-mailadres&gt;</w:t>
          </w:r>
        </w:p>
      </w:sdtContent>
    </w:sdt>
    <w:sdt>
      <w:sdtPr>
        <w:rPr>
          <w:rFonts w:asciiTheme="minorHAnsi" w:eastAsia="Cambria" w:hAnsiTheme="minorHAnsi" w:cs="Times New Roman"/>
          <w:color w:val="auto"/>
          <w:szCs w:val="20"/>
        </w:rPr>
        <w:id w:val="-1544897799"/>
        <w:placeholder>
          <w:docPart w:val="D6D323635DA04D8F9BE8B183C6796F14"/>
        </w:placeholder>
        <w:text/>
      </w:sdtPr>
      <w:sdtEndPr/>
      <w:sdtContent>
        <w:p w14:paraId="5CA90277" w14:textId="77777777" w:rsidR="006F5D83" w:rsidRDefault="006F5D83" w:rsidP="00CD3FB4">
          <w:pPr>
            <w:spacing w:line="240" w:lineRule="auto"/>
            <w:ind w:left="705"/>
            <w:jc w:val="both"/>
            <w:rPr>
              <w:rFonts w:asciiTheme="minorHAnsi" w:eastAsia="Cambria" w:hAnsiTheme="minorHAnsi" w:cs="Times New Roman"/>
              <w:color w:val="auto"/>
              <w:szCs w:val="20"/>
            </w:rPr>
          </w:pPr>
          <w:r w:rsidRPr="00672A2A">
            <w:rPr>
              <w:rFonts w:asciiTheme="minorHAnsi" w:eastAsia="Cambria" w:hAnsiTheme="minorHAnsi" w:cs="Times New Roman"/>
              <w:color w:val="auto"/>
              <w:szCs w:val="20"/>
            </w:rPr>
            <w:tab/>
            <w:t>&lt;telefoonnummer&gt;</w:t>
          </w:r>
        </w:p>
      </w:sdtContent>
    </w:sdt>
    <w:p w14:paraId="5AD074C2" w14:textId="77777777" w:rsidR="006F5D83" w:rsidRDefault="006F5D83" w:rsidP="00CD3FB4">
      <w:pPr>
        <w:spacing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ab/>
      </w:r>
    </w:p>
    <w:p w14:paraId="0A1C150A" w14:textId="77777777" w:rsidR="000359E0" w:rsidRPr="000359E0" w:rsidRDefault="006F5D83" w:rsidP="00CD3FB4">
      <w:pPr>
        <w:spacing w:line="240" w:lineRule="auto"/>
        <w:ind w:left="705" w:hanging="705"/>
        <w:jc w:val="both"/>
        <w:rPr>
          <w:rFonts w:asciiTheme="minorHAnsi" w:eastAsia="Cambria" w:hAnsiTheme="minorHAnsi" w:cs="Times New Roman"/>
          <w:color w:val="auto"/>
          <w:szCs w:val="20"/>
        </w:rPr>
      </w:pPr>
      <w:r>
        <w:rPr>
          <w:rFonts w:asciiTheme="minorHAnsi" w:eastAsia="Cambria" w:hAnsiTheme="minorHAnsi" w:cs="Times New Roman"/>
          <w:color w:val="auto"/>
          <w:szCs w:val="20"/>
        </w:rPr>
        <w:tab/>
      </w:r>
      <w:r w:rsidR="000359E0" w:rsidRPr="000359E0">
        <w:rPr>
          <w:rFonts w:asciiTheme="minorHAnsi" w:eastAsia="Cambria" w:hAnsiTheme="minorHAnsi" w:cs="Times New Roman"/>
          <w:color w:val="auto"/>
          <w:szCs w:val="20"/>
        </w:rPr>
        <w:br w:type="page"/>
      </w:r>
    </w:p>
    <w:p w14:paraId="725FDCF3" w14:textId="77777777" w:rsidR="000359E0" w:rsidRPr="000359E0" w:rsidRDefault="000359E0" w:rsidP="00CD3FB4">
      <w:pPr>
        <w:spacing w:before="180" w:after="180" w:line="240" w:lineRule="auto"/>
        <w:jc w:val="both"/>
        <w:rPr>
          <w:rFonts w:asciiTheme="minorHAnsi" w:eastAsia="Cambria" w:hAnsiTheme="minorHAnsi" w:cs="Times New Roman"/>
          <w:b/>
          <w:color w:val="auto"/>
          <w:szCs w:val="20"/>
        </w:rPr>
      </w:pPr>
      <w:r w:rsidRPr="000359E0">
        <w:rPr>
          <w:rFonts w:asciiTheme="minorHAnsi" w:eastAsia="Cambria" w:hAnsiTheme="minorHAnsi" w:cs="Times New Roman"/>
          <w:b/>
          <w:color w:val="auto"/>
          <w:szCs w:val="20"/>
        </w:rPr>
        <w:lastRenderedPageBreak/>
        <w:t>Bijlage 4: Maatregelen in verband met het einde van de Verwerkersovereenkomst</w:t>
      </w:r>
    </w:p>
    <w:p w14:paraId="62AC3895" w14:textId="78ED8F5A" w:rsidR="000359E0" w:rsidRDefault="000359E0" w:rsidP="00CD3FB4">
      <w:pPr>
        <w:spacing w:before="180" w:after="180" w:line="240" w:lineRule="auto"/>
        <w:jc w:val="both"/>
        <w:rPr>
          <w:rFonts w:asciiTheme="minorHAnsi" w:eastAsia="Cambria" w:hAnsiTheme="minorHAnsi" w:cs="Times New Roman"/>
          <w:color w:val="auto"/>
          <w:szCs w:val="20"/>
        </w:rPr>
      </w:pPr>
      <w:r w:rsidRPr="000359E0">
        <w:rPr>
          <w:rFonts w:asciiTheme="minorHAnsi" w:eastAsia="Cambria" w:hAnsiTheme="minorHAnsi" w:cs="Times New Roman"/>
          <w:color w:val="auto"/>
          <w:szCs w:val="20"/>
        </w:rPr>
        <w:t>De partijen komen overeen dat de verwerker na beëindiging van de verlening van gegevens</w:t>
      </w:r>
      <w:r w:rsidR="00CD3FB4">
        <w:rPr>
          <w:rFonts w:asciiTheme="minorHAnsi" w:eastAsia="Cambria" w:hAnsiTheme="minorHAnsi" w:cs="Times New Roman"/>
          <w:color w:val="auto"/>
          <w:szCs w:val="20"/>
        </w:rPr>
        <w:t>-</w:t>
      </w:r>
      <w:r w:rsidRPr="000359E0">
        <w:rPr>
          <w:rFonts w:asciiTheme="minorHAnsi" w:eastAsia="Cambria" w:hAnsiTheme="minorHAnsi" w:cs="Times New Roman"/>
          <w:color w:val="auto"/>
          <w:szCs w:val="20"/>
        </w:rPr>
        <w:t>verwerkingsdiensten alle doorgegeven persoonsgegevens en kopieën daarvan</w:t>
      </w:r>
      <w:r w:rsidR="009700BE">
        <w:rPr>
          <w:rFonts w:asciiTheme="minorHAnsi" w:eastAsia="Cambria" w:hAnsiTheme="minorHAnsi" w:cs="Times New Roman"/>
          <w:color w:val="auto"/>
          <w:szCs w:val="20"/>
        </w:rPr>
        <w:t xml:space="preserve"> </w:t>
      </w:r>
      <w:r w:rsidR="009700BE" w:rsidRPr="000359E0">
        <w:rPr>
          <w:rFonts w:asciiTheme="minorHAnsi" w:eastAsia="Cambria" w:hAnsiTheme="minorHAnsi" w:cs="Times New Roman"/>
          <w:color w:val="auto"/>
          <w:szCs w:val="20"/>
        </w:rPr>
        <w:t>vernietigt en aan de klant verklaart dat de vernietiging heeft plaatsgevonden</w:t>
      </w:r>
      <w:r w:rsidR="009700BE">
        <w:rPr>
          <w:rFonts w:asciiTheme="minorHAnsi" w:eastAsia="Cambria" w:hAnsiTheme="minorHAnsi" w:cs="Times New Roman"/>
          <w:color w:val="auto"/>
          <w:szCs w:val="20"/>
        </w:rPr>
        <w:t xml:space="preserve"> </w:t>
      </w:r>
      <w:r w:rsidRPr="000359E0">
        <w:rPr>
          <w:rFonts w:asciiTheme="minorHAnsi" w:eastAsia="Cambria" w:hAnsiTheme="minorHAnsi" w:cs="Times New Roman"/>
          <w:color w:val="auto"/>
          <w:szCs w:val="20"/>
        </w:rPr>
        <w:t xml:space="preserve">of, indien de klant dit verkiest, </w:t>
      </w:r>
      <w:r w:rsidR="009700BE" w:rsidRPr="000359E0">
        <w:rPr>
          <w:rFonts w:asciiTheme="minorHAnsi" w:eastAsia="Cambria" w:hAnsiTheme="minorHAnsi" w:cs="Times New Roman"/>
          <w:color w:val="auto"/>
          <w:szCs w:val="20"/>
        </w:rPr>
        <w:t>aan de klant terugbezorgt</w:t>
      </w:r>
      <w:r w:rsidR="009700BE">
        <w:rPr>
          <w:rFonts w:asciiTheme="minorHAnsi" w:eastAsia="Cambria" w:hAnsiTheme="minorHAnsi" w:cs="Times New Roman"/>
          <w:color w:val="auto"/>
          <w:szCs w:val="20"/>
        </w:rPr>
        <w:t>. Dit</w:t>
      </w:r>
      <w:r w:rsidRPr="000359E0">
        <w:rPr>
          <w:rFonts w:asciiTheme="minorHAnsi" w:eastAsia="Cambria" w:hAnsiTheme="minorHAnsi" w:cs="Times New Roman"/>
          <w:color w:val="auto"/>
          <w:szCs w:val="20"/>
        </w:rPr>
        <w:t xml:space="preserve"> tenzij de op de verwerker toepasselijke wetgeving hem verbiedt alle of een gedeelte van de doorgegeven persoonsgegevens veilig terug te bezorgen of te vernietigen. In dat geval garandeert de leverancier dat hij de vertrouwelijkheid van de doorgegeven persoonsgegevens zal respecteren en dat hij de doorgegeven persoonsgegevens niet actief zal verwerken.</w:t>
      </w:r>
    </w:p>
    <w:p w14:paraId="12D14071" w14:textId="1677B346" w:rsidR="009700BE" w:rsidRPr="009700BE" w:rsidRDefault="009700BE" w:rsidP="00CD3FB4">
      <w:pPr>
        <w:spacing w:before="180" w:after="180" w:line="240" w:lineRule="auto"/>
        <w:jc w:val="both"/>
        <w:rPr>
          <w:rFonts w:ascii="Calibri" w:eastAsia="Cambria" w:hAnsi="Calibri" w:cs="Times New Roman"/>
          <w:b/>
          <w:color w:val="auto"/>
          <w:szCs w:val="20"/>
        </w:rPr>
      </w:pPr>
      <w:r w:rsidRPr="009700BE">
        <w:rPr>
          <w:rFonts w:ascii="Calibri" w:hAnsi="Calibri"/>
          <w:color w:val="201F1E"/>
          <w:szCs w:val="20"/>
          <w:shd w:val="clear" w:color="auto" w:fill="FFFFFF"/>
        </w:rPr>
        <w:t>Verwerker zal alle hiermee gemaakte kosten aan opdrachtgever in rekening brengen.</w:t>
      </w:r>
    </w:p>
    <w:p w14:paraId="040391F6" w14:textId="77777777" w:rsidR="00F22E05" w:rsidRPr="000708C4" w:rsidRDefault="00F22E05" w:rsidP="00CD3FB4">
      <w:pPr>
        <w:jc w:val="both"/>
        <w:rPr>
          <w:rFonts w:asciiTheme="minorHAnsi" w:hAnsiTheme="minorHAnsi"/>
          <w:szCs w:val="20"/>
        </w:rPr>
      </w:pPr>
    </w:p>
    <w:p w14:paraId="18033814" w14:textId="77777777" w:rsidR="000F0F2B" w:rsidRPr="000708C4" w:rsidRDefault="000F0F2B" w:rsidP="00CD3FB4">
      <w:pPr>
        <w:jc w:val="both"/>
        <w:rPr>
          <w:rFonts w:asciiTheme="minorHAnsi" w:hAnsiTheme="minorHAnsi"/>
          <w:szCs w:val="20"/>
        </w:rPr>
      </w:pPr>
      <w:bookmarkStart w:id="4" w:name="Adr_regel2"/>
      <w:bookmarkEnd w:id="4"/>
    </w:p>
    <w:p w14:paraId="4E8B0319" w14:textId="77777777" w:rsidR="000F0F2B" w:rsidRPr="000708C4" w:rsidRDefault="000F0F2B" w:rsidP="00CD3FB4">
      <w:pPr>
        <w:jc w:val="both"/>
        <w:rPr>
          <w:rFonts w:asciiTheme="minorHAnsi" w:hAnsiTheme="minorHAnsi"/>
          <w:szCs w:val="20"/>
        </w:rPr>
      </w:pPr>
      <w:bookmarkStart w:id="5" w:name="Adr_regel3"/>
      <w:bookmarkEnd w:id="5"/>
    </w:p>
    <w:p w14:paraId="4602B9E3" w14:textId="77777777" w:rsidR="000F0F2B" w:rsidRPr="000708C4" w:rsidRDefault="000F0F2B" w:rsidP="00CD3FB4">
      <w:pPr>
        <w:jc w:val="both"/>
        <w:rPr>
          <w:rFonts w:asciiTheme="minorHAnsi" w:hAnsiTheme="minorHAnsi"/>
          <w:szCs w:val="20"/>
        </w:rPr>
      </w:pPr>
      <w:bookmarkStart w:id="6" w:name="Adr_regel4"/>
      <w:bookmarkEnd w:id="6"/>
    </w:p>
    <w:p w14:paraId="71A21134" w14:textId="77777777" w:rsidR="000F0F2B" w:rsidRPr="000708C4" w:rsidRDefault="000F0F2B" w:rsidP="00CD3FB4">
      <w:pPr>
        <w:jc w:val="both"/>
        <w:rPr>
          <w:rFonts w:asciiTheme="minorHAnsi" w:hAnsiTheme="minorHAnsi"/>
          <w:szCs w:val="20"/>
        </w:rPr>
      </w:pPr>
      <w:bookmarkStart w:id="7" w:name="Adr_regel5"/>
      <w:bookmarkEnd w:id="7"/>
    </w:p>
    <w:p w14:paraId="717AECA0" w14:textId="77777777" w:rsidR="000F0F2B" w:rsidRPr="000708C4" w:rsidRDefault="000F0F2B" w:rsidP="00CD3FB4">
      <w:pPr>
        <w:jc w:val="both"/>
        <w:rPr>
          <w:rFonts w:asciiTheme="minorHAnsi" w:hAnsiTheme="minorHAnsi"/>
          <w:szCs w:val="20"/>
        </w:rPr>
      </w:pPr>
    </w:p>
    <w:p w14:paraId="13D4B655" w14:textId="77777777" w:rsidR="000F0F2B" w:rsidRPr="000708C4" w:rsidRDefault="000F0F2B" w:rsidP="00CD3FB4">
      <w:pPr>
        <w:jc w:val="both"/>
        <w:rPr>
          <w:rFonts w:asciiTheme="minorHAnsi" w:hAnsiTheme="minorHAnsi"/>
          <w:szCs w:val="20"/>
        </w:rPr>
      </w:pPr>
    </w:p>
    <w:p w14:paraId="62638643" w14:textId="77777777" w:rsidR="000F0F2B" w:rsidRPr="000708C4" w:rsidRDefault="000F0F2B" w:rsidP="00CD3FB4">
      <w:pPr>
        <w:jc w:val="both"/>
        <w:rPr>
          <w:rFonts w:asciiTheme="minorHAnsi" w:hAnsiTheme="minorHAnsi"/>
          <w:szCs w:val="20"/>
        </w:rPr>
      </w:pPr>
    </w:p>
    <w:p w14:paraId="1F2298B3" w14:textId="77777777" w:rsidR="000F0F2B" w:rsidRPr="000708C4" w:rsidRDefault="000F0F2B" w:rsidP="00CD3FB4">
      <w:pPr>
        <w:jc w:val="both"/>
        <w:rPr>
          <w:rFonts w:asciiTheme="minorHAnsi" w:hAnsiTheme="minorHAnsi"/>
          <w:szCs w:val="20"/>
        </w:rPr>
      </w:pPr>
      <w:bookmarkStart w:id="8" w:name="Brf_Bedrijf"/>
      <w:bookmarkEnd w:id="8"/>
    </w:p>
    <w:p w14:paraId="0D48D523" w14:textId="77777777" w:rsidR="000F0F2B" w:rsidRPr="000708C4" w:rsidRDefault="000F0F2B" w:rsidP="00CD3FB4">
      <w:pPr>
        <w:jc w:val="both"/>
        <w:rPr>
          <w:rFonts w:asciiTheme="minorHAnsi" w:hAnsiTheme="minorHAnsi"/>
          <w:szCs w:val="20"/>
        </w:rPr>
      </w:pPr>
    </w:p>
    <w:p w14:paraId="3E25457B" w14:textId="77777777" w:rsidR="000F0F2B" w:rsidRPr="000708C4" w:rsidRDefault="000F0F2B" w:rsidP="00CD3FB4">
      <w:pPr>
        <w:jc w:val="both"/>
        <w:rPr>
          <w:rFonts w:asciiTheme="minorHAnsi" w:hAnsiTheme="minorHAnsi"/>
          <w:szCs w:val="20"/>
        </w:rPr>
      </w:pPr>
    </w:p>
    <w:p w14:paraId="36E74824" w14:textId="77777777" w:rsidR="000F0F2B" w:rsidRPr="000708C4" w:rsidRDefault="000F0F2B" w:rsidP="00CD3FB4">
      <w:pPr>
        <w:jc w:val="both"/>
        <w:rPr>
          <w:rFonts w:asciiTheme="minorHAnsi" w:hAnsiTheme="minorHAnsi"/>
          <w:szCs w:val="20"/>
        </w:rPr>
      </w:pPr>
    </w:p>
    <w:p w14:paraId="61C7595A" w14:textId="77777777" w:rsidR="000F0F2B" w:rsidRPr="000708C4" w:rsidRDefault="000F0F2B" w:rsidP="00CD3FB4">
      <w:pPr>
        <w:jc w:val="both"/>
        <w:rPr>
          <w:rFonts w:asciiTheme="minorHAnsi" w:hAnsiTheme="minorHAnsi"/>
          <w:szCs w:val="20"/>
        </w:rPr>
      </w:pPr>
    </w:p>
    <w:p w14:paraId="37BBCE74" w14:textId="77777777" w:rsidR="000F0F2B" w:rsidRPr="000708C4" w:rsidRDefault="000F0F2B" w:rsidP="00CD3FB4">
      <w:pPr>
        <w:jc w:val="both"/>
        <w:rPr>
          <w:rFonts w:asciiTheme="minorHAnsi" w:hAnsiTheme="minorHAnsi"/>
          <w:szCs w:val="20"/>
        </w:rPr>
      </w:pPr>
    </w:p>
    <w:p w14:paraId="3AEBFC2D" w14:textId="77777777" w:rsidR="000F0F2B" w:rsidRPr="000708C4" w:rsidRDefault="000F0F2B" w:rsidP="00CD3FB4">
      <w:pPr>
        <w:jc w:val="both"/>
        <w:rPr>
          <w:rFonts w:asciiTheme="minorHAnsi" w:hAnsiTheme="minorHAnsi"/>
          <w:szCs w:val="20"/>
        </w:rPr>
      </w:pPr>
      <w:bookmarkStart w:id="9" w:name="Brf_Naam"/>
      <w:bookmarkEnd w:id="9"/>
    </w:p>
    <w:p w14:paraId="0A36217E" w14:textId="77777777" w:rsidR="00295360" w:rsidRPr="000708C4" w:rsidRDefault="000F0F2B" w:rsidP="00CD3FB4">
      <w:pPr>
        <w:jc w:val="both"/>
        <w:rPr>
          <w:rFonts w:asciiTheme="minorHAnsi" w:hAnsiTheme="minorHAnsi"/>
          <w:szCs w:val="20"/>
        </w:rPr>
      </w:pPr>
      <w:bookmarkStart w:id="10" w:name="Brf_Afdeling"/>
      <w:bookmarkEnd w:id="10"/>
      <w:r w:rsidRPr="000708C4">
        <w:rPr>
          <w:rFonts w:asciiTheme="minorHAnsi" w:hAnsiTheme="minorHAnsi"/>
          <w:szCs w:val="20"/>
        </w:rPr>
        <w:t xml:space="preserve"> </w:t>
      </w:r>
    </w:p>
    <w:sectPr w:rsidR="00295360" w:rsidRPr="000708C4" w:rsidSect="00E432EA">
      <w:headerReference w:type="default" r:id="rId8"/>
      <w:footerReference w:type="default" r:id="rId9"/>
      <w:headerReference w:type="first" r:id="rId10"/>
      <w:footerReference w:type="first" r:id="rId11"/>
      <w:pgSz w:w="11906" w:h="16838" w:code="9"/>
      <w:pgMar w:top="2665" w:right="1418" w:bottom="1418" w:left="1985"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4FDA0" w14:textId="77777777" w:rsidR="00E00763" w:rsidRDefault="00E00763" w:rsidP="00E432EA">
      <w:pPr>
        <w:spacing w:line="240" w:lineRule="auto"/>
      </w:pPr>
      <w:r>
        <w:separator/>
      </w:r>
    </w:p>
  </w:endnote>
  <w:endnote w:type="continuationSeparator" w:id="0">
    <w:p w14:paraId="51233950" w14:textId="77777777" w:rsidR="00E00763" w:rsidRDefault="00E00763" w:rsidP="00E432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02F2F" w14:textId="77777777" w:rsidR="00E432EA" w:rsidRPr="00E432EA" w:rsidRDefault="00E432EA" w:rsidP="00E432EA">
    <w:pPr>
      <w:jc w:val="center"/>
      <w:rPr>
        <w:color w:val="000000"/>
        <w:sz w:val="16"/>
        <w:szCs w:val="16"/>
      </w:rPr>
    </w:pPr>
    <w:r w:rsidRPr="00E432EA">
      <w:rPr>
        <w:color w:val="000000"/>
        <w:sz w:val="16"/>
        <w:szCs w:val="16"/>
      </w:rPr>
      <w:t xml:space="preserve">Pagina </w:t>
    </w:r>
    <w:r w:rsidRPr="00E432EA">
      <w:rPr>
        <w:color w:val="000000"/>
        <w:sz w:val="16"/>
        <w:szCs w:val="16"/>
      </w:rPr>
      <w:fldChar w:fldCharType="begin"/>
    </w:r>
    <w:r w:rsidRPr="00E432EA">
      <w:rPr>
        <w:color w:val="000000"/>
        <w:sz w:val="16"/>
        <w:szCs w:val="16"/>
      </w:rPr>
      <w:instrText xml:space="preserve"> PAGE   \* MERGEFORMAT </w:instrText>
    </w:r>
    <w:r w:rsidRPr="00E432EA">
      <w:rPr>
        <w:color w:val="000000"/>
        <w:sz w:val="16"/>
        <w:szCs w:val="16"/>
      </w:rPr>
      <w:fldChar w:fldCharType="separate"/>
    </w:r>
    <w:r w:rsidR="00EB01A4">
      <w:rPr>
        <w:noProof/>
        <w:color w:val="000000"/>
        <w:sz w:val="16"/>
        <w:szCs w:val="16"/>
      </w:rPr>
      <w:t>14</w:t>
    </w:r>
    <w:r w:rsidRPr="00E432EA">
      <w:rPr>
        <w:color w:val="000000"/>
        <w:sz w:val="16"/>
        <w:szCs w:val="16"/>
      </w:rPr>
      <w:fldChar w:fldCharType="end"/>
    </w:r>
    <w:r w:rsidRPr="00E432EA">
      <w:rPr>
        <w:color w:val="000000"/>
        <w:sz w:val="16"/>
        <w:szCs w:val="16"/>
      </w:rPr>
      <w:t xml:space="preserve"> van </w:t>
    </w:r>
    <w:r w:rsidRPr="00E432EA">
      <w:rPr>
        <w:color w:val="000000"/>
        <w:sz w:val="16"/>
        <w:szCs w:val="16"/>
      </w:rPr>
      <w:fldChar w:fldCharType="begin"/>
    </w:r>
    <w:r w:rsidRPr="00E432EA">
      <w:rPr>
        <w:color w:val="000000"/>
        <w:sz w:val="16"/>
        <w:szCs w:val="16"/>
      </w:rPr>
      <w:instrText xml:space="preserve"> NUMPAGES   \* MERGEFORMAT </w:instrText>
    </w:r>
    <w:r w:rsidRPr="00E432EA">
      <w:rPr>
        <w:color w:val="000000"/>
        <w:sz w:val="16"/>
        <w:szCs w:val="16"/>
      </w:rPr>
      <w:fldChar w:fldCharType="separate"/>
    </w:r>
    <w:r w:rsidR="00EB01A4">
      <w:rPr>
        <w:noProof/>
        <w:color w:val="000000"/>
        <w:sz w:val="16"/>
        <w:szCs w:val="16"/>
      </w:rPr>
      <w:t>14</w:t>
    </w:r>
    <w:r w:rsidRPr="00E432EA">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350A3" w14:textId="77777777" w:rsidR="00295360" w:rsidRDefault="00295360">
    <w:pPr>
      <w:pStyle w:val="Voettekst"/>
    </w:pPr>
  </w:p>
  <w:p w14:paraId="07395E1A" w14:textId="77777777" w:rsidR="000359E0" w:rsidRDefault="000359E0">
    <w:pPr>
      <w:pStyle w:val="Voettekst"/>
    </w:pPr>
    <w:bookmarkStart w:id="13" w:name="logo1"/>
  </w:p>
  <w:bookmarkEnd w:id="13"/>
  <w:p w14:paraId="3EDBB99A" w14:textId="77777777" w:rsidR="00295360" w:rsidRDefault="002953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C2D5C" w14:textId="77777777" w:rsidR="00E00763" w:rsidRDefault="00E00763" w:rsidP="00E432EA">
      <w:pPr>
        <w:spacing w:line="240" w:lineRule="auto"/>
      </w:pPr>
      <w:r>
        <w:separator/>
      </w:r>
    </w:p>
  </w:footnote>
  <w:footnote w:type="continuationSeparator" w:id="0">
    <w:p w14:paraId="453A3E84" w14:textId="77777777" w:rsidR="00E00763" w:rsidRDefault="00E00763" w:rsidP="00E432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E692" w14:textId="77777777" w:rsidR="00295360" w:rsidRDefault="00295360">
    <w:pPr>
      <w:pStyle w:val="Koptekst"/>
    </w:pPr>
  </w:p>
  <w:p w14:paraId="09804895" w14:textId="77777777" w:rsidR="000359E0" w:rsidRDefault="000359E0">
    <w:pPr>
      <w:pStyle w:val="Koptekst"/>
    </w:pPr>
    <w:bookmarkStart w:id="11" w:name="logo2"/>
    <w:r w:rsidRPr="004F7669">
      <w:rPr>
        <w:noProof/>
        <w:lang w:eastAsia="nl-NL"/>
      </w:rPr>
      <w:drawing>
        <wp:anchor distT="0" distB="0" distL="114300" distR="114300" simplePos="0" relativeHeight="251664384" behindDoc="0" locked="0" layoutInCell="1" allowOverlap="1" wp14:anchorId="3FFA17D0" wp14:editId="7870662B">
          <wp:simplePos x="0" y="0"/>
          <wp:positionH relativeFrom="page">
            <wp:posOffset>540385</wp:posOffset>
          </wp:positionH>
          <wp:positionV relativeFrom="page">
            <wp:posOffset>720090</wp:posOffset>
          </wp:positionV>
          <wp:extent cx="1360800" cy="352800"/>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vi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0800" cy="352800"/>
                  </a:xfrm>
                  <a:prstGeom prst="rect">
                    <a:avLst/>
                  </a:prstGeom>
                </pic:spPr>
              </pic:pic>
            </a:graphicData>
          </a:graphic>
          <wp14:sizeRelH relativeFrom="page">
            <wp14:pctWidth>0</wp14:pctWidth>
          </wp14:sizeRelH>
          <wp14:sizeRelV relativeFrom="page">
            <wp14:pctHeight>0</wp14:pctHeight>
          </wp14:sizeRelV>
        </wp:anchor>
      </w:drawing>
    </w:r>
    <w:r w:rsidRPr="004F7669">
      <w:rPr>
        <w:noProof/>
        <w:lang w:eastAsia="nl-NL"/>
      </w:rPr>
      <w:drawing>
        <wp:anchor distT="0" distB="0" distL="114300" distR="114300" simplePos="0" relativeHeight="251665408" behindDoc="0" locked="0" layoutInCell="1" allowOverlap="1" wp14:anchorId="0B0C7723" wp14:editId="78432266">
          <wp:simplePos x="0" y="0"/>
          <wp:positionH relativeFrom="page">
            <wp:posOffset>5832475</wp:posOffset>
          </wp:positionH>
          <wp:positionV relativeFrom="page">
            <wp:posOffset>828040</wp:posOffset>
          </wp:positionV>
          <wp:extent cx="1270800" cy="241200"/>
          <wp:effectExtent l="0" t="0" r="5715" b="698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starts here.jpg"/>
                  <pic:cNvPicPr/>
                </pic:nvPicPr>
                <pic:blipFill>
                  <a:blip r:embed="rId2">
                    <a:extLst>
                      <a:ext uri="{28A0092B-C50C-407E-A947-70E740481C1C}">
                        <a14:useLocalDpi xmlns:a14="http://schemas.microsoft.com/office/drawing/2010/main" val="0"/>
                      </a:ext>
                    </a:extLst>
                  </a:blip>
                  <a:stretch>
                    <a:fillRect/>
                  </a:stretch>
                </pic:blipFill>
                <pic:spPr>
                  <a:xfrm>
                    <a:off x="0" y="0"/>
                    <a:ext cx="1270800" cy="241200"/>
                  </a:xfrm>
                  <a:prstGeom prst="rect">
                    <a:avLst/>
                  </a:prstGeom>
                </pic:spPr>
              </pic:pic>
            </a:graphicData>
          </a:graphic>
          <wp14:sizeRelH relativeFrom="page">
            <wp14:pctWidth>0</wp14:pctWidth>
          </wp14:sizeRelH>
          <wp14:sizeRelV relativeFrom="page">
            <wp14:pctHeight>0</wp14:pctHeight>
          </wp14:sizeRelV>
        </wp:anchor>
      </w:drawing>
    </w:r>
  </w:p>
  <w:bookmarkEnd w:id="11"/>
  <w:p w14:paraId="196D31EE" w14:textId="77777777" w:rsidR="00295360" w:rsidRDefault="0029536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99DAD" w14:textId="77777777" w:rsidR="00295360" w:rsidRDefault="00295360">
    <w:pPr>
      <w:pStyle w:val="Koptekst"/>
    </w:pPr>
  </w:p>
  <w:p w14:paraId="1122F59B" w14:textId="77777777" w:rsidR="000359E0" w:rsidRDefault="000359E0">
    <w:pPr>
      <w:pStyle w:val="Koptekst"/>
    </w:pPr>
    <w:bookmarkStart w:id="12" w:name="logo"/>
    <w:r>
      <w:rPr>
        <w:noProof/>
        <w:lang w:eastAsia="nl-NL"/>
      </w:rPr>
      <w:drawing>
        <wp:anchor distT="0" distB="0" distL="114300" distR="114300" simplePos="0" relativeHeight="251660288" behindDoc="0" locked="0" layoutInCell="1" allowOverlap="1" wp14:anchorId="428B9519" wp14:editId="7FE3A53D">
          <wp:simplePos x="0" y="0"/>
          <wp:positionH relativeFrom="page">
            <wp:posOffset>5832475</wp:posOffset>
          </wp:positionH>
          <wp:positionV relativeFrom="page">
            <wp:posOffset>828040</wp:posOffset>
          </wp:positionV>
          <wp:extent cx="1270800" cy="241200"/>
          <wp:effectExtent l="0" t="0" r="5715"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 starts here.jpg"/>
                  <pic:cNvPicPr/>
                </pic:nvPicPr>
                <pic:blipFill>
                  <a:blip r:embed="rId1">
                    <a:extLst>
                      <a:ext uri="{28A0092B-C50C-407E-A947-70E740481C1C}">
                        <a14:useLocalDpi xmlns:a14="http://schemas.microsoft.com/office/drawing/2010/main" val="0"/>
                      </a:ext>
                    </a:extLst>
                  </a:blip>
                  <a:stretch>
                    <a:fillRect/>
                  </a:stretch>
                </pic:blipFill>
                <pic:spPr>
                  <a:xfrm>
                    <a:off x="0" y="0"/>
                    <a:ext cx="1270800" cy="2412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9264" behindDoc="0" locked="0" layoutInCell="1" allowOverlap="1" wp14:anchorId="5B470819" wp14:editId="4F0E997F">
          <wp:simplePos x="0" y="0"/>
          <wp:positionH relativeFrom="page">
            <wp:posOffset>540385</wp:posOffset>
          </wp:positionH>
          <wp:positionV relativeFrom="page">
            <wp:posOffset>720090</wp:posOffset>
          </wp:positionV>
          <wp:extent cx="1360800" cy="352800"/>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vi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0800" cy="352800"/>
                  </a:xfrm>
                  <a:prstGeom prst="rect">
                    <a:avLst/>
                  </a:prstGeom>
                </pic:spPr>
              </pic:pic>
            </a:graphicData>
          </a:graphic>
          <wp14:sizeRelH relativeFrom="page">
            <wp14:pctWidth>0</wp14:pctWidth>
          </wp14:sizeRelH>
          <wp14:sizeRelV relativeFrom="page">
            <wp14:pctHeight>0</wp14:pctHeight>
          </wp14:sizeRelV>
        </wp:anchor>
      </w:drawing>
    </w:r>
  </w:p>
  <w:bookmarkEnd w:id="12"/>
  <w:p w14:paraId="0534E32D" w14:textId="77777777" w:rsidR="00295360" w:rsidRDefault="002953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7597FA"/>
    <w:multiLevelType w:val="multilevel"/>
    <w:tmpl w:val="9234580A"/>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DD92F06"/>
    <w:multiLevelType w:val="multilevel"/>
    <w:tmpl w:val="57887C7A"/>
    <w:lvl w:ilvl="0">
      <w:numFmt w:val="bullet"/>
      <w:lvlText w:val="-"/>
      <w:lvlJc w:val="left"/>
      <w:pPr>
        <w:tabs>
          <w:tab w:val="num" w:pos="0"/>
        </w:tabs>
        <w:ind w:left="480" w:hanging="480"/>
      </w:pPr>
      <w:rPr>
        <w:rFonts w:ascii="Calibri" w:eastAsiaTheme="minorHAnsi" w:hAnsi="Calibri" w:cstheme="minorBidi" w:hint="default"/>
      </w:r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0DD71787"/>
    <w:multiLevelType w:val="hybridMultilevel"/>
    <w:tmpl w:val="96407FC8"/>
    <w:lvl w:ilvl="0" w:tplc="AF68C5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5142C1"/>
    <w:multiLevelType w:val="multilevel"/>
    <w:tmpl w:val="3AA405B8"/>
    <w:styleLink w:val="OdinLijstnummering"/>
    <w:lvl w:ilvl="0">
      <w:start w:val="1"/>
      <w:numFmt w:val="decimal"/>
      <w:lvlText w:val="%1."/>
      <w:lvlJc w:val="left"/>
      <w:pPr>
        <w:ind w:left="567" w:hanging="567"/>
      </w:pPr>
      <w:rPr>
        <w:rFonts w:ascii="Verdana" w:hAnsi="Verdana" w:hint="default"/>
        <w:b w:val="0"/>
        <w:color w:val="58585A"/>
        <w:sz w:val="32"/>
      </w:rPr>
    </w:lvl>
    <w:lvl w:ilvl="1">
      <w:start w:val="1"/>
      <w:numFmt w:val="decimal"/>
      <w:lvlText w:val="%1.%2"/>
      <w:lvlJc w:val="left"/>
      <w:pPr>
        <w:ind w:left="737" w:hanging="737"/>
      </w:pPr>
      <w:rPr>
        <w:rFonts w:ascii="Verdana" w:hAnsi="Verdana" w:hint="default"/>
        <w:b w:val="0"/>
        <w:i w:val="0"/>
        <w:color w:val="3F6A88"/>
        <w:sz w:val="28"/>
      </w:rPr>
    </w:lvl>
    <w:lvl w:ilvl="2">
      <w:start w:val="1"/>
      <w:numFmt w:val="decimal"/>
      <w:lvlText w:val="%1.%2.%3"/>
      <w:lvlJc w:val="left"/>
      <w:pPr>
        <w:ind w:left="851" w:hanging="851"/>
      </w:pPr>
      <w:rPr>
        <w:rFonts w:ascii="Verdana" w:hAnsi="Verdana" w:hint="default"/>
        <w:b/>
        <w:i w:val="0"/>
        <w:color w:val="3F6A88"/>
        <w:sz w:val="24"/>
      </w:rPr>
    </w:lvl>
    <w:lvl w:ilvl="3">
      <w:start w:val="1"/>
      <w:numFmt w:val="none"/>
      <w:lvlRestart w:val="0"/>
      <w:lvlText w:val=""/>
      <w:lvlJc w:val="left"/>
      <w:pPr>
        <w:ind w:left="0" w:firstLine="0"/>
      </w:pPr>
      <w:rPr>
        <w:rFonts w:ascii="Verdana" w:hAnsi="Verdana" w:hint="default"/>
        <w:b w:val="0"/>
        <w:i w:val="0"/>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E543FE2"/>
    <w:multiLevelType w:val="hybridMultilevel"/>
    <w:tmpl w:val="32EC088A"/>
    <w:lvl w:ilvl="0" w:tplc="AF68C5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EE035F"/>
    <w:multiLevelType w:val="multilevel"/>
    <w:tmpl w:val="ED66F814"/>
    <w:styleLink w:val="OdinOpsommingen"/>
    <w:lvl w:ilvl="0">
      <w:start w:val="1"/>
      <w:numFmt w:val="bullet"/>
      <w:lvlText w:val=""/>
      <w:lvlJc w:val="left"/>
      <w:pPr>
        <w:ind w:left="170" w:hanging="170"/>
      </w:pPr>
      <w:rPr>
        <w:rFonts w:ascii="Symbol" w:hAnsi="Symbol" w:hint="default"/>
        <w:color w:val="3F6A88"/>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972303A"/>
    <w:multiLevelType w:val="multilevel"/>
    <w:tmpl w:val="DC262DC0"/>
    <w:styleLink w:val="PreviderOpsommingen"/>
    <w:lvl w:ilvl="0">
      <w:start w:val="1"/>
      <w:numFmt w:val="bullet"/>
      <w:lvlText w:val=""/>
      <w:lvlJc w:val="left"/>
      <w:pPr>
        <w:ind w:left="284" w:hanging="284"/>
      </w:pPr>
      <w:rPr>
        <w:rFonts w:ascii="Symbol" w:hAnsi="Symbol" w:hint="default"/>
        <w:color w:val="0089B4"/>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3295499B"/>
    <w:multiLevelType w:val="multilevel"/>
    <w:tmpl w:val="24B6B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0905EF"/>
    <w:multiLevelType w:val="multilevel"/>
    <w:tmpl w:val="9774DBAC"/>
    <w:styleLink w:val="PreviderLijstnummering"/>
    <w:lvl w:ilvl="0">
      <w:start w:val="1"/>
      <w:numFmt w:val="decimal"/>
      <w:lvlText w:val="%1."/>
      <w:lvlJc w:val="left"/>
      <w:pPr>
        <w:ind w:left="567" w:hanging="567"/>
      </w:pPr>
      <w:rPr>
        <w:rFonts w:ascii="Verdana" w:hAnsi="Verdana" w:hint="default"/>
        <w:b w:val="0"/>
        <w:color w:val="284053"/>
        <w:sz w:val="32"/>
      </w:rPr>
    </w:lvl>
    <w:lvl w:ilvl="1">
      <w:start w:val="1"/>
      <w:numFmt w:val="decimal"/>
      <w:lvlText w:val="%1.%2"/>
      <w:lvlJc w:val="left"/>
      <w:pPr>
        <w:ind w:left="737" w:hanging="737"/>
      </w:pPr>
      <w:rPr>
        <w:rFonts w:ascii="Verdana" w:hAnsi="Verdana" w:hint="default"/>
        <w:b w:val="0"/>
        <w:i w:val="0"/>
        <w:color w:val="0089B4"/>
        <w:sz w:val="28"/>
      </w:rPr>
    </w:lvl>
    <w:lvl w:ilvl="2">
      <w:start w:val="1"/>
      <w:numFmt w:val="decimal"/>
      <w:lvlText w:val="%1.%2.%3"/>
      <w:lvlJc w:val="left"/>
      <w:pPr>
        <w:ind w:left="851" w:hanging="851"/>
      </w:pPr>
      <w:rPr>
        <w:rFonts w:ascii="Verdana" w:hAnsi="Verdana" w:hint="default"/>
        <w:b/>
        <w:i w:val="0"/>
        <w:color w:val="0089B4"/>
        <w:sz w:val="24"/>
      </w:rPr>
    </w:lvl>
    <w:lvl w:ilvl="3">
      <w:start w:val="1"/>
      <w:numFmt w:val="none"/>
      <w:lvlRestart w:val="0"/>
      <w:lvlText w:val=""/>
      <w:lvlJc w:val="left"/>
      <w:pPr>
        <w:ind w:left="0" w:firstLine="0"/>
      </w:pPr>
      <w:rPr>
        <w:rFonts w:ascii="Verdana" w:hAnsi="Verdana" w:hint="default"/>
        <w:b w:val="0"/>
        <w:i w:val="0"/>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4D80776C"/>
    <w:multiLevelType w:val="hybridMultilevel"/>
    <w:tmpl w:val="D6D2ECC6"/>
    <w:lvl w:ilvl="0" w:tplc="AF68C5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274BE4"/>
    <w:multiLevelType w:val="hybridMultilevel"/>
    <w:tmpl w:val="7C568ABA"/>
    <w:lvl w:ilvl="0" w:tplc="AF68C5B0">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27562E"/>
    <w:multiLevelType w:val="hybridMultilevel"/>
    <w:tmpl w:val="DB2849EC"/>
    <w:lvl w:ilvl="0" w:tplc="AF68C5B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711F87"/>
    <w:multiLevelType w:val="hybridMultilevel"/>
    <w:tmpl w:val="1C345D56"/>
    <w:lvl w:ilvl="0" w:tplc="A7EA47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DA67173"/>
    <w:multiLevelType w:val="multilevel"/>
    <w:tmpl w:val="19506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D163A5"/>
    <w:multiLevelType w:val="hybridMultilevel"/>
    <w:tmpl w:val="3CE47036"/>
    <w:lvl w:ilvl="0" w:tplc="AF68C5B0">
      <w:numFmt w:val="bullet"/>
      <w:lvlText w:val="-"/>
      <w:lvlJc w:val="left"/>
      <w:pPr>
        <w:ind w:left="1428" w:hanging="360"/>
      </w:pPr>
      <w:rPr>
        <w:rFonts w:ascii="Calibri" w:eastAsiaTheme="minorHAnsi" w:hAnsi="Calibri" w:cstheme="minorBid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7E6A6C72"/>
    <w:multiLevelType w:val="multilevel"/>
    <w:tmpl w:val="20968A4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5"/>
  </w:num>
  <w:num w:numId="2">
    <w:abstractNumId w:val="3"/>
  </w:num>
  <w:num w:numId="3">
    <w:abstractNumId w:val="5"/>
  </w:num>
  <w:num w:numId="4">
    <w:abstractNumId w:val="8"/>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1"/>
  </w:num>
  <w:num w:numId="8">
    <w:abstractNumId w:val="10"/>
  </w:num>
  <w:num w:numId="9">
    <w:abstractNumId w:val="12"/>
  </w:num>
  <w:num w:numId="10">
    <w:abstractNumId w:val="11"/>
  </w:num>
  <w:num w:numId="11">
    <w:abstractNumId w:val="4"/>
  </w:num>
  <w:num w:numId="12">
    <w:abstractNumId w:val="9"/>
  </w:num>
  <w:num w:numId="13">
    <w:abstractNumId w:val="2"/>
  </w:num>
  <w:num w:numId="14">
    <w:abstractNumId w:val="7"/>
  </w:num>
  <w:num w:numId="15">
    <w:abstractNumId w:val="14"/>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BE"/>
    <w:rsid w:val="0003414B"/>
    <w:rsid w:val="000359E0"/>
    <w:rsid w:val="000708C4"/>
    <w:rsid w:val="00092A0B"/>
    <w:rsid w:val="000A41CE"/>
    <w:rsid w:val="000E0A1B"/>
    <w:rsid w:val="000E1878"/>
    <w:rsid w:val="000F0F2B"/>
    <w:rsid w:val="000F6C9D"/>
    <w:rsid w:val="00111837"/>
    <w:rsid w:val="00126D28"/>
    <w:rsid w:val="00161F32"/>
    <w:rsid w:val="00181DFD"/>
    <w:rsid w:val="001A2DD8"/>
    <w:rsid w:val="00233934"/>
    <w:rsid w:val="00287537"/>
    <w:rsid w:val="00295360"/>
    <w:rsid w:val="00296F77"/>
    <w:rsid w:val="002A3170"/>
    <w:rsid w:val="002D6CDE"/>
    <w:rsid w:val="00354516"/>
    <w:rsid w:val="0037102F"/>
    <w:rsid w:val="00385A23"/>
    <w:rsid w:val="00387BAB"/>
    <w:rsid w:val="00391E0C"/>
    <w:rsid w:val="003B4D7B"/>
    <w:rsid w:val="003C4D4F"/>
    <w:rsid w:val="003E0D2C"/>
    <w:rsid w:val="003E6141"/>
    <w:rsid w:val="00451DB7"/>
    <w:rsid w:val="00473CB1"/>
    <w:rsid w:val="0047501D"/>
    <w:rsid w:val="004A2B16"/>
    <w:rsid w:val="004A3243"/>
    <w:rsid w:val="004B368A"/>
    <w:rsid w:val="004E6855"/>
    <w:rsid w:val="00531A39"/>
    <w:rsid w:val="0053208E"/>
    <w:rsid w:val="00537B10"/>
    <w:rsid w:val="00575A1F"/>
    <w:rsid w:val="00591D6D"/>
    <w:rsid w:val="005C6B98"/>
    <w:rsid w:val="006072A8"/>
    <w:rsid w:val="00640569"/>
    <w:rsid w:val="00642633"/>
    <w:rsid w:val="0067225C"/>
    <w:rsid w:val="00672A2A"/>
    <w:rsid w:val="00695DAE"/>
    <w:rsid w:val="006F13CE"/>
    <w:rsid w:val="006F5D83"/>
    <w:rsid w:val="00711459"/>
    <w:rsid w:val="00770194"/>
    <w:rsid w:val="007717B5"/>
    <w:rsid w:val="007839AD"/>
    <w:rsid w:val="007A00C5"/>
    <w:rsid w:val="00814454"/>
    <w:rsid w:val="008D0454"/>
    <w:rsid w:val="008D67E1"/>
    <w:rsid w:val="008E26F7"/>
    <w:rsid w:val="009700BE"/>
    <w:rsid w:val="009E0230"/>
    <w:rsid w:val="00A01FC4"/>
    <w:rsid w:val="00A2393D"/>
    <w:rsid w:val="00A3406A"/>
    <w:rsid w:val="00A35559"/>
    <w:rsid w:val="00A66076"/>
    <w:rsid w:val="00AF44E9"/>
    <w:rsid w:val="00B653F1"/>
    <w:rsid w:val="00BF21DF"/>
    <w:rsid w:val="00C223DA"/>
    <w:rsid w:val="00C2339B"/>
    <w:rsid w:val="00C257A9"/>
    <w:rsid w:val="00C61D59"/>
    <w:rsid w:val="00CB0A3C"/>
    <w:rsid w:val="00CD3FB4"/>
    <w:rsid w:val="00CE0527"/>
    <w:rsid w:val="00D36632"/>
    <w:rsid w:val="00D57B60"/>
    <w:rsid w:val="00D70D97"/>
    <w:rsid w:val="00D753C7"/>
    <w:rsid w:val="00DB4915"/>
    <w:rsid w:val="00E00763"/>
    <w:rsid w:val="00E319F9"/>
    <w:rsid w:val="00E41A24"/>
    <w:rsid w:val="00E432EA"/>
    <w:rsid w:val="00E45AF9"/>
    <w:rsid w:val="00E8269D"/>
    <w:rsid w:val="00E86FA7"/>
    <w:rsid w:val="00E872DF"/>
    <w:rsid w:val="00EB01A4"/>
    <w:rsid w:val="00EB3788"/>
    <w:rsid w:val="00EC7C6C"/>
    <w:rsid w:val="00EF314E"/>
    <w:rsid w:val="00F22E05"/>
    <w:rsid w:val="00F4275B"/>
    <w:rsid w:val="00FA79D0"/>
    <w:rsid w:val="00FF4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1AE4F"/>
  <w15:docId w15:val="{B01EA196-4085-43B7-9427-9F2DCAB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color w:val="58585A"/>
        <w:lang w:val="nl-NL" w:eastAsia="en-US" w:bidi="ar-SA"/>
      </w:rPr>
    </w:rPrDefault>
    <w:pPrDefault>
      <w:pPr>
        <w:spacing w:line="300" w:lineRule="atLeast"/>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7839AD"/>
    <w:rPr>
      <w:color w:val="284053"/>
      <w:szCs w:val="22"/>
    </w:rPr>
  </w:style>
  <w:style w:type="paragraph" w:styleId="Kop1">
    <w:name w:val="heading 1"/>
    <w:basedOn w:val="Standaard"/>
    <w:next w:val="Standaard"/>
    <w:link w:val="Kop1Char"/>
    <w:uiPriority w:val="9"/>
    <w:locked/>
    <w:rsid w:val="007839AD"/>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locked/>
    <w:rsid w:val="007839A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locked/>
    <w:rsid w:val="007839AD"/>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locked/>
    <w:rsid w:val="007839A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locked/>
    <w:rsid w:val="007839A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locked/>
    <w:rsid w:val="007839A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locked/>
    <w:rsid w:val="007839A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locked/>
    <w:rsid w:val="007839AD"/>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locked/>
    <w:rsid w:val="007839AD"/>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locked/>
    <w:rsid w:val="007839A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39AD"/>
    <w:rPr>
      <w:rFonts w:ascii="Tahoma" w:hAnsi="Tahoma" w:cs="Tahoma"/>
      <w:color w:val="284053"/>
      <w:sz w:val="16"/>
      <w:szCs w:val="16"/>
    </w:rPr>
  </w:style>
  <w:style w:type="numbering" w:customStyle="1" w:styleId="PreviderLijstnummering">
    <w:name w:val="Previder Lijstnummering"/>
    <w:basedOn w:val="Geenlijst"/>
    <w:uiPriority w:val="99"/>
    <w:locked/>
    <w:rsid w:val="007839AD"/>
    <w:pPr>
      <w:numPr>
        <w:numId w:val="4"/>
      </w:numPr>
    </w:pPr>
  </w:style>
  <w:style w:type="paragraph" w:customStyle="1" w:styleId="PreviderKop1">
    <w:name w:val="Previder Kop 1"/>
    <w:basedOn w:val="Standaard"/>
    <w:next w:val="Standaard"/>
    <w:qFormat/>
    <w:locked/>
    <w:rsid w:val="007839AD"/>
    <w:pPr>
      <w:pageBreakBefore/>
      <w:spacing w:after="300"/>
    </w:pPr>
    <w:rPr>
      <w:sz w:val="32"/>
    </w:rPr>
  </w:style>
  <w:style w:type="paragraph" w:customStyle="1" w:styleId="PreviderKop2">
    <w:name w:val="Previder Kop 2"/>
    <w:basedOn w:val="Standaard"/>
    <w:next w:val="Standaard"/>
    <w:qFormat/>
    <w:locked/>
    <w:rsid w:val="007839AD"/>
    <w:pPr>
      <w:spacing w:before="360" w:after="320"/>
    </w:pPr>
    <w:rPr>
      <w:color w:val="0089B4"/>
      <w:sz w:val="28"/>
    </w:rPr>
  </w:style>
  <w:style w:type="character" w:customStyle="1" w:styleId="Kop1Char">
    <w:name w:val="Kop 1 Char"/>
    <w:basedOn w:val="Standaardalinea-lettertype"/>
    <w:link w:val="Kop1"/>
    <w:uiPriority w:val="9"/>
    <w:rsid w:val="007839A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7839A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7839AD"/>
    <w:rPr>
      <w:rFonts w:asciiTheme="majorHAnsi" w:eastAsiaTheme="majorEastAsia" w:hAnsiTheme="majorHAnsi" w:cstheme="majorBidi"/>
      <w:b/>
      <w:bCs/>
      <w:color w:val="4F81BD" w:themeColor="accent1"/>
      <w:szCs w:val="22"/>
    </w:rPr>
  </w:style>
  <w:style w:type="character" w:customStyle="1" w:styleId="Kop4Char">
    <w:name w:val="Kop 4 Char"/>
    <w:basedOn w:val="Standaardalinea-lettertype"/>
    <w:link w:val="Kop4"/>
    <w:uiPriority w:val="9"/>
    <w:semiHidden/>
    <w:rsid w:val="007839AD"/>
    <w:rPr>
      <w:rFonts w:asciiTheme="majorHAnsi" w:eastAsiaTheme="majorEastAsia" w:hAnsiTheme="majorHAnsi" w:cstheme="majorBidi"/>
      <w:b/>
      <w:bCs/>
      <w:i/>
      <w:iCs/>
      <w:color w:val="4F81BD" w:themeColor="accent1"/>
      <w:szCs w:val="22"/>
    </w:rPr>
  </w:style>
  <w:style w:type="character" w:customStyle="1" w:styleId="Kop5Char">
    <w:name w:val="Kop 5 Char"/>
    <w:basedOn w:val="Standaardalinea-lettertype"/>
    <w:link w:val="Kop5"/>
    <w:uiPriority w:val="9"/>
    <w:semiHidden/>
    <w:rsid w:val="007839AD"/>
    <w:rPr>
      <w:rFonts w:asciiTheme="majorHAnsi" w:eastAsiaTheme="majorEastAsia" w:hAnsiTheme="majorHAnsi" w:cstheme="majorBidi"/>
      <w:color w:val="243F60" w:themeColor="accent1" w:themeShade="7F"/>
      <w:szCs w:val="22"/>
    </w:rPr>
  </w:style>
  <w:style w:type="character" w:customStyle="1" w:styleId="Kop6Char">
    <w:name w:val="Kop 6 Char"/>
    <w:basedOn w:val="Standaardalinea-lettertype"/>
    <w:link w:val="Kop6"/>
    <w:uiPriority w:val="9"/>
    <w:semiHidden/>
    <w:rsid w:val="007839AD"/>
    <w:rPr>
      <w:rFonts w:asciiTheme="majorHAnsi" w:eastAsiaTheme="majorEastAsia" w:hAnsiTheme="majorHAnsi" w:cstheme="majorBidi"/>
      <w:i/>
      <w:iCs/>
      <w:color w:val="243F60" w:themeColor="accent1" w:themeShade="7F"/>
      <w:szCs w:val="22"/>
    </w:rPr>
  </w:style>
  <w:style w:type="character" w:customStyle="1" w:styleId="Kop7Char">
    <w:name w:val="Kop 7 Char"/>
    <w:basedOn w:val="Standaardalinea-lettertype"/>
    <w:link w:val="Kop7"/>
    <w:uiPriority w:val="9"/>
    <w:semiHidden/>
    <w:rsid w:val="007839AD"/>
    <w:rPr>
      <w:rFonts w:asciiTheme="majorHAnsi" w:eastAsiaTheme="majorEastAsia" w:hAnsiTheme="majorHAnsi" w:cstheme="majorBidi"/>
      <w:i/>
      <w:iCs/>
      <w:color w:val="404040" w:themeColor="text1" w:themeTint="BF"/>
      <w:szCs w:val="22"/>
    </w:rPr>
  </w:style>
  <w:style w:type="character" w:customStyle="1" w:styleId="Kop8Char">
    <w:name w:val="Kop 8 Char"/>
    <w:basedOn w:val="Standaardalinea-lettertype"/>
    <w:link w:val="Kop8"/>
    <w:uiPriority w:val="9"/>
    <w:semiHidden/>
    <w:rsid w:val="007839AD"/>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7839AD"/>
    <w:rPr>
      <w:rFonts w:asciiTheme="majorHAnsi" w:eastAsiaTheme="majorEastAsia" w:hAnsiTheme="majorHAnsi" w:cstheme="majorBidi"/>
      <w:i/>
      <w:iCs/>
      <w:color w:val="404040" w:themeColor="text1" w:themeTint="BF"/>
    </w:rPr>
  </w:style>
  <w:style w:type="numbering" w:customStyle="1" w:styleId="OdinLijstnummering">
    <w:name w:val="Odin Lijstnummering"/>
    <w:basedOn w:val="Geenlijst"/>
    <w:uiPriority w:val="99"/>
    <w:locked/>
    <w:rsid w:val="00E86FA7"/>
    <w:pPr>
      <w:numPr>
        <w:numId w:val="2"/>
      </w:numPr>
    </w:pPr>
  </w:style>
  <w:style w:type="numbering" w:customStyle="1" w:styleId="OdinOpsommingen">
    <w:name w:val="Odin Opsommingen"/>
    <w:basedOn w:val="Geenlijst"/>
    <w:uiPriority w:val="99"/>
    <w:locked/>
    <w:rsid w:val="00E86FA7"/>
    <w:pPr>
      <w:numPr>
        <w:numId w:val="3"/>
      </w:numPr>
    </w:pPr>
  </w:style>
  <w:style w:type="table" w:customStyle="1" w:styleId="OdinTabel">
    <w:name w:val="Odin Tabel"/>
    <w:basedOn w:val="Standaardtabel"/>
    <w:uiPriority w:val="99"/>
    <w:locked/>
    <w:rsid w:val="00E86FA7"/>
    <w:pPr>
      <w:spacing w:line="240" w:lineRule="auto"/>
    </w:pPr>
    <w:tblPr>
      <w:tblStyleRowBandSize w:val="1"/>
    </w:tblPr>
    <w:tblStylePr w:type="firstRow">
      <w:rPr>
        <w:color w:val="FFFFFF"/>
      </w:rPr>
      <w:tblPr/>
      <w:tcPr>
        <w:shd w:val="clear" w:color="auto" w:fill="3F6A88"/>
      </w:tcPr>
    </w:tblStylePr>
    <w:tblStylePr w:type="band2Horz">
      <w:tblPr/>
      <w:tcPr>
        <w:shd w:val="clear" w:color="auto" w:fill="85CBFB"/>
      </w:tcPr>
    </w:tblStylePr>
  </w:style>
  <w:style w:type="paragraph" w:styleId="Koptekst">
    <w:name w:val="header"/>
    <w:basedOn w:val="Standaard"/>
    <w:link w:val="KoptekstChar"/>
    <w:uiPriority w:val="99"/>
    <w:unhideWhenUsed/>
    <w:locked/>
    <w:rsid w:val="007839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839AD"/>
    <w:rPr>
      <w:color w:val="284053"/>
      <w:szCs w:val="22"/>
    </w:rPr>
  </w:style>
  <w:style w:type="paragraph" w:styleId="Voettekst">
    <w:name w:val="footer"/>
    <w:basedOn w:val="Standaard"/>
    <w:link w:val="VoettekstChar"/>
    <w:uiPriority w:val="99"/>
    <w:unhideWhenUsed/>
    <w:locked/>
    <w:rsid w:val="007839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839AD"/>
    <w:rPr>
      <w:color w:val="284053"/>
      <w:szCs w:val="22"/>
    </w:rPr>
  </w:style>
  <w:style w:type="paragraph" w:customStyle="1" w:styleId="PreviderKop4">
    <w:name w:val="Previder Kop 4"/>
    <w:basedOn w:val="Standaard"/>
    <w:next w:val="Standaard"/>
    <w:qFormat/>
    <w:locked/>
    <w:rsid w:val="007839AD"/>
    <w:pPr>
      <w:spacing w:before="300"/>
    </w:pPr>
    <w:rPr>
      <w:color w:val="0089B4"/>
    </w:rPr>
  </w:style>
  <w:style w:type="paragraph" w:customStyle="1" w:styleId="PreviderKop3">
    <w:name w:val="Previder Kop 3"/>
    <w:basedOn w:val="Standaard"/>
    <w:next w:val="Standaard"/>
    <w:qFormat/>
    <w:locked/>
    <w:rsid w:val="007839AD"/>
    <w:pPr>
      <w:spacing w:before="360" w:after="260"/>
    </w:pPr>
    <w:rPr>
      <w:b/>
      <w:color w:val="0089B4"/>
      <w:sz w:val="24"/>
    </w:rPr>
  </w:style>
  <w:style w:type="table" w:customStyle="1" w:styleId="PreviderTabel">
    <w:name w:val="Previder Tabel"/>
    <w:basedOn w:val="Standaardtabel"/>
    <w:uiPriority w:val="99"/>
    <w:locked/>
    <w:rsid w:val="007839AD"/>
    <w:pPr>
      <w:spacing w:line="240" w:lineRule="auto"/>
    </w:pPr>
    <w:rPr>
      <w:color w:val="auto"/>
      <w:szCs w:val="22"/>
    </w:rPr>
    <w:tblPr>
      <w:tblStyleRowBandSize w:val="1"/>
    </w:tblPr>
    <w:tblStylePr w:type="firstRow">
      <w:rPr>
        <w:color w:val="FFFFFF"/>
      </w:rPr>
      <w:tblPr/>
      <w:tcPr>
        <w:shd w:val="clear" w:color="auto" w:fill="0089B4"/>
      </w:tcPr>
    </w:tblStylePr>
    <w:tblStylePr w:type="band2Horz">
      <w:tblPr/>
      <w:tcPr>
        <w:shd w:val="clear" w:color="auto" w:fill="70CEEB"/>
      </w:tcPr>
    </w:tblStylePr>
  </w:style>
  <w:style w:type="numbering" w:customStyle="1" w:styleId="PreviderOpsommingen">
    <w:name w:val="Previder Opsommingen"/>
    <w:basedOn w:val="Geenlijst"/>
    <w:uiPriority w:val="99"/>
    <w:locked/>
    <w:rsid w:val="007839AD"/>
    <w:pPr>
      <w:numPr>
        <w:numId w:val="5"/>
      </w:numPr>
    </w:pPr>
  </w:style>
  <w:style w:type="paragraph" w:styleId="Lijstalinea">
    <w:name w:val="List Paragraph"/>
    <w:basedOn w:val="Standaard"/>
    <w:uiPriority w:val="34"/>
    <w:locked/>
    <w:rsid w:val="007839AD"/>
    <w:pPr>
      <w:ind w:left="720"/>
      <w:contextualSpacing/>
    </w:pPr>
  </w:style>
  <w:style w:type="paragraph" w:styleId="Inhopg1">
    <w:name w:val="toc 1"/>
    <w:basedOn w:val="Standaard"/>
    <w:next w:val="Standaard"/>
    <w:autoRedefine/>
    <w:uiPriority w:val="39"/>
    <w:unhideWhenUsed/>
    <w:locked/>
    <w:rsid w:val="007839AD"/>
    <w:pPr>
      <w:tabs>
        <w:tab w:val="left" w:pos="340"/>
        <w:tab w:val="right" w:leader="dot" w:pos="8505"/>
      </w:tabs>
      <w:spacing w:before="300" w:line="400" w:lineRule="atLeast"/>
    </w:pPr>
    <w:rPr>
      <w:b/>
    </w:rPr>
  </w:style>
  <w:style w:type="paragraph" w:styleId="Inhopg2">
    <w:name w:val="toc 2"/>
    <w:basedOn w:val="Standaard"/>
    <w:next w:val="Standaard"/>
    <w:autoRedefine/>
    <w:uiPriority w:val="39"/>
    <w:unhideWhenUsed/>
    <w:locked/>
    <w:rsid w:val="007839AD"/>
    <w:pPr>
      <w:tabs>
        <w:tab w:val="left" w:pos="510"/>
        <w:tab w:val="right" w:leader="dot" w:pos="8505"/>
      </w:tabs>
    </w:pPr>
    <w:rPr>
      <w:noProof/>
      <w:color w:val="0089B4"/>
    </w:rPr>
  </w:style>
  <w:style w:type="paragraph" w:styleId="Inhopg3">
    <w:name w:val="toc 3"/>
    <w:basedOn w:val="Inhopg2"/>
    <w:next w:val="Standaard"/>
    <w:autoRedefine/>
    <w:uiPriority w:val="39"/>
    <w:unhideWhenUsed/>
    <w:locked/>
    <w:rsid w:val="007839AD"/>
    <w:pPr>
      <w:tabs>
        <w:tab w:val="left" w:pos="680"/>
      </w:tabs>
    </w:pPr>
  </w:style>
  <w:style w:type="character" w:styleId="Hyperlink">
    <w:name w:val="Hyperlink"/>
    <w:basedOn w:val="Standaardalinea-lettertype"/>
    <w:uiPriority w:val="99"/>
    <w:unhideWhenUsed/>
    <w:locked/>
    <w:rsid w:val="007839AD"/>
    <w:rPr>
      <w:color w:val="0000FF" w:themeColor="hyperlink"/>
      <w:u w:val="single"/>
    </w:rPr>
  </w:style>
  <w:style w:type="paragraph" w:styleId="Geenafstand">
    <w:name w:val="No Spacing"/>
    <w:uiPriority w:val="1"/>
    <w:locked/>
    <w:rsid w:val="007839AD"/>
    <w:pPr>
      <w:spacing w:line="240" w:lineRule="auto"/>
    </w:pPr>
    <w:rPr>
      <w:szCs w:val="22"/>
    </w:rPr>
  </w:style>
  <w:style w:type="paragraph" w:customStyle="1" w:styleId="PreviderOpsomming">
    <w:name w:val="Previder Opsomming"/>
    <w:basedOn w:val="Standaard"/>
    <w:qFormat/>
    <w:locked/>
    <w:rsid w:val="007839AD"/>
  </w:style>
  <w:style w:type="table" w:customStyle="1" w:styleId="TableGrid">
    <w:name w:val="TableGrid"/>
    <w:locked/>
    <w:rsid w:val="000359E0"/>
    <w:pPr>
      <w:spacing w:line="240" w:lineRule="auto"/>
    </w:pPr>
    <w:rPr>
      <w:rFonts w:ascii="Cambria" w:eastAsia="Times New Roman" w:hAnsi="Cambria" w:cs="Times New Roman"/>
      <w:color w:val="auto"/>
      <w:sz w:val="22"/>
      <w:szCs w:val="22"/>
      <w:lang w:eastAsia="nl-NL"/>
    </w:rPr>
    <w:tblPr>
      <w:tblCellMar>
        <w:top w:w="0" w:type="dxa"/>
        <w:left w:w="0" w:type="dxa"/>
        <w:bottom w:w="0" w:type="dxa"/>
        <w:right w:w="0" w:type="dxa"/>
      </w:tblCellMar>
    </w:tblPr>
  </w:style>
  <w:style w:type="character" w:styleId="Nadruk">
    <w:name w:val="Emphasis"/>
    <w:basedOn w:val="Standaardalinea-lettertype"/>
    <w:uiPriority w:val="20"/>
    <w:qFormat/>
    <w:locked/>
    <w:rsid w:val="007717B5"/>
    <w:rPr>
      <w:i/>
      <w:iCs/>
    </w:rPr>
  </w:style>
  <w:style w:type="paragraph" w:styleId="Normaalweb">
    <w:name w:val="Normal (Web)"/>
    <w:basedOn w:val="Standaard"/>
    <w:uiPriority w:val="99"/>
    <w:semiHidden/>
    <w:unhideWhenUsed/>
    <w:locked/>
    <w:rsid w:val="007717B5"/>
    <w:pPr>
      <w:spacing w:after="150" w:line="240" w:lineRule="auto"/>
    </w:pPr>
    <w:rPr>
      <w:rFonts w:ascii="Times New Roman" w:eastAsia="Times New Roman" w:hAnsi="Times New Roman" w:cs="Times New Roman"/>
      <w:color w:val="auto"/>
      <w:sz w:val="24"/>
      <w:szCs w:val="24"/>
      <w:lang w:eastAsia="nl-NL"/>
    </w:rPr>
  </w:style>
  <w:style w:type="character" w:styleId="Tekstvantijdelijkeaanduiding">
    <w:name w:val="Placeholder Text"/>
    <w:basedOn w:val="Standaardalinea-lettertype"/>
    <w:uiPriority w:val="99"/>
    <w:semiHidden/>
    <w:locked/>
    <w:rsid w:val="00672A2A"/>
    <w:rPr>
      <w:color w:val="808080"/>
    </w:rPr>
  </w:style>
  <w:style w:type="character" w:styleId="Zwaar">
    <w:name w:val="Strong"/>
    <w:basedOn w:val="Standaardalinea-lettertype"/>
    <w:uiPriority w:val="22"/>
    <w:qFormat/>
    <w:locked/>
    <w:rsid w:val="00672A2A"/>
    <w:rPr>
      <w:b/>
      <w:bCs/>
    </w:rPr>
  </w:style>
  <w:style w:type="paragraph" w:styleId="Revisie">
    <w:name w:val="Revision"/>
    <w:hidden/>
    <w:uiPriority w:val="99"/>
    <w:semiHidden/>
    <w:rsid w:val="0003414B"/>
    <w:pPr>
      <w:spacing w:line="240" w:lineRule="auto"/>
    </w:pPr>
    <w:rPr>
      <w:color w:val="284053"/>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502520">
      <w:bodyDiv w:val="1"/>
      <w:marLeft w:val="0"/>
      <w:marRight w:val="0"/>
      <w:marTop w:val="0"/>
      <w:marBottom w:val="0"/>
      <w:divBdr>
        <w:top w:val="none" w:sz="0" w:space="0" w:color="auto"/>
        <w:left w:val="none" w:sz="0" w:space="0" w:color="auto"/>
        <w:bottom w:val="none" w:sz="0" w:space="0" w:color="auto"/>
        <w:right w:val="none" w:sz="0" w:space="0" w:color="auto"/>
      </w:divBdr>
      <w:divsChild>
        <w:div w:id="1463495426">
          <w:marLeft w:val="0"/>
          <w:marRight w:val="0"/>
          <w:marTop w:val="0"/>
          <w:marBottom w:val="0"/>
          <w:divBdr>
            <w:top w:val="none" w:sz="0" w:space="0" w:color="auto"/>
            <w:left w:val="none" w:sz="0" w:space="0" w:color="auto"/>
            <w:bottom w:val="none" w:sz="0" w:space="0" w:color="auto"/>
            <w:right w:val="none" w:sz="0" w:space="0" w:color="auto"/>
          </w:divBdr>
          <w:divsChild>
            <w:div w:id="644700045">
              <w:marLeft w:val="0"/>
              <w:marRight w:val="0"/>
              <w:marTop w:val="0"/>
              <w:marBottom w:val="0"/>
              <w:divBdr>
                <w:top w:val="none" w:sz="0" w:space="0" w:color="auto"/>
                <w:left w:val="none" w:sz="0" w:space="0" w:color="auto"/>
                <w:bottom w:val="none" w:sz="0" w:space="0" w:color="auto"/>
                <w:right w:val="none" w:sz="0" w:space="0" w:color="auto"/>
              </w:divBdr>
              <w:divsChild>
                <w:div w:id="1768111449">
                  <w:marLeft w:val="-225"/>
                  <w:marRight w:val="-225"/>
                  <w:marTop w:val="0"/>
                  <w:marBottom w:val="0"/>
                  <w:divBdr>
                    <w:top w:val="none" w:sz="0" w:space="0" w:color="auto"/>
                    <w:left w:val="none" w:sz="0" w:space="0" w:color="auto"/>
                    <w:bottom w:val="none" w:sz="0" w:space="0" w:color="auto"/>
                    <w:right w:val="none" w:sz="0" w:space="0" w:color="auto"/>
                  </w:divBdr>
                  <w:divsChild>
                    <w:div w:id="536818067">
                      <w:marLeft w:val="0"/>
                      <w:marRight w:val="0"/>
                      <w:marTop w:val="0"/>
                      <w:marBottom w:val="0"/>
                      <w:divBdr>
                        <w:top w:val="none" w:sz="0" w:space="0" w:color="auto"/>
                        <w:left w:val="none" w:sz="0" w:space="0" w:color="auto"/>
                        <w:bottom w:val="none" w:sz="0" w:space="0" w:color="auto"/>
                        <w:right w:val="none" w:sz="0" w:space="0" w:color="auto"/>
                      </w:divBdr>
                      <w:divsChild>
                        <w:div w:id="18571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jrena\Downloads\previder-verwerkersovereenkomst%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D323635DA04D8F9BE8B183C6796F14"/>
        <w:category>
          <w:name w:val="Algemeen"/>
          <w:gallery w:val="placeholder"/>
        </w:category>
        <w:types>
          <w:type w:val="bbPlcHdr"/>
        </w:types>
        <w:behaviors>
          <w:behavior w:val="content"/>
        </w:behaviors>
        <w:guid w:val="{DF1EE4F4-65CE-48AD-8E11-D0811B41155A}"/>
      </w:docPartPr>
      <w:docPartBody>
        <w:p w:rsidR="00D308FC" w:rsidRDefault="00DB745D">
          <w:pPr>
            <w:pStyle w:val="D6D323635DA04D8F9BE8B183C6796F14"/>
          </w:pPr>
          <w:r w:rsidRPr="00EB16E4">
            <w:rPr>
              <w:rStyle w:val="Tekstvantijdelijkeaanduiding"/>
            </w:rPr>
            <w:t>Klik hier als u tekst wilt invoeren.</w:t>
          </w:r>
        </w:p>
      </w:docPartBody>
    </w:docPart>
    <w:docPart>
      <w:docPartPr>
        <w:name w:val="C344F8FD4FA344A5B7C51FE61D4552DC"/>
        <w:category>
          <w:name w:val="Algemeen"/>
          <w:gallery w:val="placeholder"/>
        </w:category>
        <w:types>
          <w:type w:val="bbPlcHdr"/>
        </w:types>
        <w:behaviors>
          <w:behavior w:val="content"/>
        </w:behaviors>
        <w:guid w:val="{0621E4B7-000E-4CC1-A8B1-482F0E25D895}"/>
      </w:docPartPr>
      <w:docPartBody>
        <w:p w:rsidR="00D308FC" w:rsidRDefault="00DB745D">
          <w:pPr>
            <w:pStyle w:val="C344F8FD4FA344A5B7C51FE61D4552DC"/>
          </w:pPr>
          <w:r w:rsidRPr="00AF299C">
            <w:rPr>
              <w:rStyle w:val="Tekstvantijdelijkeaanduiding"/>
            </w:rPr>
            <w:t>Klik hier als u tekst wilt invoeren.</w:t>
          </w:r>
        </w:p>
      </w:docPartBody>
    </w:docPart>
    <w:docPart>
      <w:docPartPr>
        <w:name w:val="EBB33928642A45D2816C3E433AFF6E28"/>
        <w:category>
          <w:name w:val="Algemeen"/>
          <w:gallery w:val="placeholder"/>
        </w:category>
        <w:types>
          <w:type w:val="bbPlcHdr"/>
        </w:types>
        <w:behaviors>
          <w:behavior w:val="content"/>
        </w:behaviors>
        <w:guid w:val="{30C39450-0462-4C09-8BE3-FDBBD1F30F3E}"/>
      </w:docPartPr>
      <w:docPartBody>
        <w:p w:rsidR="00D308FC" w:rsidRDefault="00DB745D">
          <w:pPr>
            <w:pStyle w:val="EBB33928642A45D2816C3E433AFF6E28"/>
          </w:pPr>
          <w:r w:rsidRPr="00EB16E4">
            <w:rPr>
              <w:rStyle w:val="Tekstvantijdelijkeaanduiding"/>
            </w:rPr>
            <w:t>Klik hier als u tekst wilt invoeren.</w:t>
          </w:r>
        </w:p>
      </w:docPartBody>
    </w:docPart>
    <w:docPart>
      <w:docPartPr>
        <w:name w:val="555C30C655404A9EA1D685B0344CD6E3"/>
        <w:category>
          <w:name w:val="Algemeen"/>
          <w:gallery w:val="placeholder"/>
        </w:category>
        <w:types>
          <w:type w:val="bbPlcHdr"/>
        </w:types>
        <w:behaviors>
          <w:behavior w:val="content"/>
        </w:behaviors>
        <w:guid w:val="{92D24BB3-7A8D-48F5-87B7-0B61BC91E4C9}"/>
      </w:docPartPr>
      <w:docPartBody>
        <w:p w:rsidR="00D308FC" w:rsidRDefault="00DB745D">
          <w:pPr>
            <w:pStyle w:val="555C30C655404A9EA1D685B0344CD6E3"/>
          </w:pPr>
          <w:r w:rsidRPr="00EB16E4">
            <w:rPr>
              <w:rStyle w:val="Tekstvantijdelijkeaanduiding"/>
            </w:rPr>
            <w:t>Klik hier als u tekst wilt invoeren.</w:t>
          </w:r>
        </w:p>
      </w:docPartBody>
    </w:docPart>
    <w:docPart>
      <w:docPartPr>
        <w:name w:val="F0FD30F3B79A4526BD5EB1A874F54195"/>
        <w:category>
          <w:name w:val="Algemeen"/>
          <w:gallery w:val="placeholder"/>
        </w:category>
        <w:types>
          <w:type w:val="bbPlcHdr"/>
        </w:types>
        <w:behaviors>
          <w:behavior w:val="content"/>
        </w:behaviors>
        <w:guid w:val="{C251AD85-BF78-4272-8B98-2513172CA042}"/>
      </w:docPartPr>
      <w:docPartBody>
        <w:p w:rsidR="00D308FC" w:rsidRDefault="00DB745D">
          <w:pPr>
            <w:pStyle w:val="F0FD30F3B79A4526BD5EB1A874F54195"/>
          </w:pPr>
          <w:r w:rsidRPr="00EB16E4">
            <w:rPr>
              <w:rStyle w:val="Tekstvantijdelijkeaanduiding"/>
            </w:rPr>
            <w:t>Klik hier als u tekst wilt invoeren.</w:t>
          </w:r>
        </w:p>
      </w:docPartBody>
    </w:docPart>
    <w:docPart>
      <w:docPartPr>
        <w:name w:val="539D5EE7699245B1AED21B44E1E981C3"/>
        <w:category>
          <w:name w:val="Algemeen"/>
          <w:gallery w:val="placeholder"/>
        </w:category>
        <w:types>
          <w:type w:val="bbPlcHdr"/>
        </w:types>
        <w:behaviors>
          <w:behavior w:val="content"/>
        </w:behaviors>
        <w:guid w:val="{6C9BD67F-B331-4BA2-AB93-E8B6ED6BC52F}"/>
      </w:docPartPr>
      <w:docPartBody>
        <w:p w:rsidR="00D308FC" w:rsidRDefault="00DB745D">
          <w:pPr>
            <w:pStyle w:val="539D5EE7699245B1AED21B44E1E981C3"/>
          </w:pPr>
          <w:r w:rsidRPr="00EB16E4">
            <w:rPr>
              <w:rStyle w:val="Tekstvantijdelijkeaanduiding"/>
            </w:rPr>
            <w:t>Klik hier als u tekst wilt invoeren.</w:t>
          </w:r>
        </w:p>
      </w:docPartBody>
    </w:docPart>
    <w:docPart>
      <w:docPartPr>
        <w:name w:val="B045303A73884384A74C8C9C04E02B37"/>
        <w:category>
          <w:name w:val="Algemeen"/>
          <w:gallery w:val="placeholder"/>
        </w:category>
        <w:types>
          <w:type w:val="bbPlcHdr"/>
        </w:types>
        <w:behaviors>
          <w:behavior w:val="content"/>
        </w:behaviors>
        <w:guid w:val="{D93FE849-AF89-47AE-A5FF-A495B876CA00}"/>
      </w:docPartPr>
      <w:docPartBody>
        <w:p w:rsidR="00D308FC" w:rsidRDefault="00DB745D">
          <w:pPr>
            <w:pStyle w:val="B045303A73884384A74C8C9C04E02B37"/>
          </w:pPr>
          <w:r w:rsidRPr="00EB16E4">
            <w:rPr>
              <w:rStyle w:val="Tekstvantijdelijkeaanduiding"/>
            </w:rPr>
            <w:t>Klik hier als u tekst wilt invoeren.</w:t>
          </w:r>
        </w:p>
      </w:docPartBody>
    </w:docPart>
    <w:docPart>
      <w:docPartPr>
        <w:name w:val="06A7243A216C41E59D7789A15A72239A"/>
        <w:category>
          <w:name w:val="Algemeen"/>
          <w:gallery w:val="placeholder"/>
        </w:category>
        <w:types>
          <w:type w:val="bbPlcHdr"/>
        </w:types>
        <w:behaviors>
          <w:behavior w:val="content"/>
        </w:behaviors>
        <w:guid w:val="{35CB753B-EEB4-40AF-B697-E6C4D82003D5}"/>
      </w:docPartPr>
      <w:docPartBody>
        <w:p w:rsidR="00D308FC" w:rsidRDefault="00DB745D">
          <w:pPr>
            <w:pStyle w:val="06A7243A216C41E59D7789A15A72239A"/>
          </w:pPr>
          <w:r w:rsidRPr="00EB16E4">
            <w:rPr>
              <w:rStyle w:val="Tekstvantijdelijkeaanduiding"/>
            </w:rPr>
            <w:t>Kies een item.</w:t>
          </w:r>
        </w:p>
      </w:docPartBody>
    </w:docPart>
    <w:docPart>
      <w:docPartPr>
        <w:name w:val="5DE333CEB33D4EF08E9247DB7BFF5099"/>
        <w:category>
          <w:name w:val="Algemeen"/>
          <w:gallery w:val="placeholder"/>
        </w:category>
        <w:types>
          <w:type w:val="bbPlcHdr"/>
        </w:types>
        <w:behaviors>
          <w:behavior w:val="content"/>
        </w:behaviors>
        <w:guid w:val="{40CECE5B-190C-4A38-A88A-2BE71B8D8AC9}"/>
      </w:docPartPr>
      <w:docPartBody>
        <w:p w:rsidR="00D308FC" w:rsidRDefault="00DB745D">
          <w:pPr>
            <w:pStyle w:val="5DE333CEB33D4EF08E9247DB7BFF5099"/>
          </w:pPr>
          <w:r w:rsidRPr="00EB16E4">
            <w:rPr>
              <w:rStyle w:val="Tekstvantijdelijkeaanduiding"/>
            </w:rPr>
            <w:t>Kies een item.</w:t>
          </w:r>
        </w:p>
      </w:docPartBody>
    </w:docPart>
    <w:docPart>
      <w:docPartPr>
        <w:name w:val="10E73574863043098D02C163F8430A91"/>
        <w:category>
          <w:name w:val="Algemeen"/>
          <w:gallery w:val="placeholder"/>
        </w:category>
        <w:types>
          <w:type w:val="bbPlcHdr"/>
        </w:types>
        <w:behaviors>
          <w:behavior w:val="content"/>
        </w:behaviors>
        <w:guid w:val="{5A18A016-1E71-4EAF-8445-30CE9C8A1E8B}"/>
      </w:docPartPr>
      <w:docPartBody>
        <w:p w:rsidR="00D308FC" w:rsidRDefault="00DB745D">
          <w:pPr>
            <w:pStyle w:val="10E73574863043098D02C163F8430A91"/>
          </w:pPr>
          <w:r w:rsidRPr="00EB16E4">
            <w:rPr>
              <w:rStyle w:val="Tekstvantijdelijkeaanduiding"/>
            </w:rPr>
            <w:t>Kies een item.</w:t>
          </w:r>
        </w:p>
      </w:docPartBody>
    </w:docPart>
    <w:docPart>
      <w:docPartPr>
        <w:name w:val="6D35AF4F56EC43D0BA1081676F646D5D"/>
        <w:category>
          <w:name w:val="Algemeen"/>
          <w:gallery w:val="placeholder"/>
        </w:category>
        <w:types>
          <w:type w:val="bbPlcHdr"/>
        </w:types>
        <w:behaviors>
          <w:behavior w:val="content"/>
        </w:behaviors>
        <w:guid w:val="{14E2737A-6520-45AA-B1B3-DDC37025ABD4}"/>
      </w:docPartPr>
      <w:docPartBody>
        <w:p w:rsidR="00D308FC" w:rsidRDefault="00DB745D">
          <w:pPr>
            <w:pStyle w:val="6D35AF4F56EC43D0BA1081676F646D5D"/>
          </w:pPr>
          <w:r w:rsidRPr="00EB16E4">
            <w:rPr>
              <w:rStyle w:val="Tekstvantijdelijkeaanduiding"/>
            </w:rPr>
            <w:t>Kies een item.</w:t>
          </w:r>
        </w:p>
      </w:docPartBody>
    </w:docPart>
    <w:docPart>
      <w:docPartPr>
        <w:name w:val="BB3F431775834538B9A199619FF706A5"/>
        <w:category>
          <w:name w:val="Algemeen"/>
          <w:gallery w:val="placeholder"/>
        </w:category>
        <w:types>
          <w:type w:val="bbPlcHdr"/>
        </w:types>
        <w:behaviors>
          <w:behavior w:val="content"/>
        </w:behaviors>
        <w:guid w:val="{60B2A956-B491-46C8-88EF-86CBFA8A7191}"/>
      </w:docPartPr>
      <w:docPartBody>
        <w:p w:rsidR="00D308FC" w:rsidRDefault="00DB745D">
          <w:pPr>
            <w:pStyle w:val="BB3F431775834538B9A199619FF706A5"/>
          </w:pPr>
          <w:r w:rsidRPr="00EB16E4">
            <w:rPr>
              <w:rStyle w:val="Tekstvantijdelijkeaanduiding"/>
            </w:rPr>
            <w:t>Kies een item.</w:t>
          </w:r>
        </w:p>
      </w:docPartBody>
    </w:docPart>
    <w:docPart>
      <w:docPartPr>
        <w:name w:val="92176E7031224D0AB1A45E9FE677E3E7"/>
        <w:category>
          <w:name w:val="Algemeen"/>
          <w:gallery w:val="placeholder"/>
        </w:category>
        <w:types>
          <w:type w:val="bbPlcHdr"/>
        </w:types>
        <w:behaviors>
          <w:behavior w:val="content"/>
        </w:behaviors>
        <w:guid w:val="{0D402BB8-C57B-4599-831A-CEA12FEFDC63}"/>
      </w:docPartPr>
      <w:docPartBody>
        <w:p w:rsidR="00D308FC" w:rsidRDefault="00DB745D">
          <w:pPr>
            <w:pStyle w:val="92176E7031224D0AB1A45E9FE677E3E7"/>
          </w:pPr>
          <w:r w:rsidRPr="00EB16E4">
            <w:rPr>
              <w:rStyle w:val="Tekstvantijdelijkeaanduiding"/>
            </w:rPr>
            <w:t>Kies een item.</w:t>
          </w:r>
        </w:p>
      </w:docPartBody>
    </w:docPart>
    <w:docPart>
      <w:docPartPr>
        <w:name w:val="D4B767D3FED54E9FB38A42E6389ED3FC"/>
        <w:category>
          <w:name w:val="Algemeen"/>
          <w:gallery w:val="placeholder"/>
        </w:category>
        <w:types>
          <w:type w:val="bbPlcHdr"/>
        </w:types>
        <w:behaviors>
          <w:behavior w:val="content"/>
        </w:behaviors>
        <w:guid w:val="{302BAA47-E445-4E00-92F5-4A0929D4BFDB}"/>
      </w:docPartPr>
      <w:docPartBody>
        <w:p w:rsidR="00D308FC" w:rsidRDefault="00DB745D">
          <w:pPr>
            <w:pStyle w:val="D4B767D3FED54E9FB38A42E6389ED3FC"/>
          </w:pPr>
          <w:r w:rsidRPr="00EB16E4">
            <w:rPr>
              <w:rStyle w:val="Tekstvantijdelijkeaanduiding"/>
            </w:rPr>
            <w:t>Kies een item.</w:t>
          </w:r>
        </w:p>
      </w:docPartBody>
    </w:docPart>
    <w:docPart>
      <w:docPartPr>
        <w:name w:val="26F49C7553AE4EA48F06ACE124ADCC26"/>
        <w:category>
          <w:name w:val="Algemeen"/>
          <w:gallery w:val="placeholder"/>
        </w:category>
        <w:types>
          <w:type w:val="bbPlcHdr"/>
        </w:types>
        <w:behaviors>
          <w:behavior w:val="content"/>
        </w:behaviors>
        <w:guid w:val="{0E8E0D22-535B-4E21-AA2F-A94F53DBC7A2}"/>
      </w:docPartPr>
      <w:docPartBody>
        <w:p w:rsidR="00D308FC" w:rsidRDefault="00DB745D">
          <w:pPr>
            <w:pStyle w:val="26F49C7553AE4EA48F06ACE124ADCC26"/>
          </w:pPr>
          <w:r w:rsidRPr="00EB16E4">
            <w:rPr>
              <w:rStyle w:val="Tekstvantijdelijkeaanduiding"/>
            </w:rPr>
            <w:t>Kies een item.</w:t>
          </w:r>
        </w:p>
      </w:docPartBody>
    </w:docPart>
    <w:docPart>
      <w:docPartPr>
        <w:name w:val="038751A4C1C541B0ACF2568E870E8479"/>
        <w:category>
          <w:name w:val="Algemeen"/>
          <w:gallery w:val="placeholder"/>
        </w:category>
        <w:types>
          <w:type w:val="bbPlcHdr"/>
        </w:types>
        <w:behaviors>
          <w:behavior w:val="content"/>
        </w:behaviors>
        <w:guid w:val="{A2EC3C83-ECFA-4DEE-9CB5-38B583D4F3DF}"/>
      </w:docPartPr>
      <w:docPartBody>
        <w:p w:rsidR="00D308FC" w:rsidRDefault="00DB745D">
          <w:pPr>
            <w:pStyle w:val="038751A4C1C541B0ACF2568E870E8479"/>
          </w:pPr>
          <w:r w:rsidRPr="00EB16E4">
            <w:rPr>
              <w:rStyle w:val="Tekstvantijdelijkeaanduiding"/>
            </w:rPr>
            <w:t>Kies een item.</w:t>
          </w:r>
        </w:p>
      </w:docPartBody>
    </w:docPart>
    <w:docPart>
      <w:docPartPr>
        <w:name w:val="42F6BD2766C549CF885202D197998CE4"/>
        <w:category>
          <w:name w:val="Algemeen"/>
          <w:gallery w:val="placeholder"/>
        </w:category>
        <w:types>
          <w:type w:val="bbPlcHdr"/>
        </w:types>
        <w:behaviors>
          <w:behavior w:val="content"/>
        </w:behaviors>
        <w:guid w:val="{EBFB3919-F01B-4E87-AE8D-3CAB626DD196}"/>
      </w:docPartPr>
      <w:docPartBody>
        <w:p w:rsidR="00D308FC" w:rsidRDefault="00DB745D">
          <w:pPr>
            <w:pStyle w:val="42F6BD2766C549CF885202D197998CE4"/>
          </w:pPr>
          <w:r w:rsidRPr="00EB16E4">
            <w:rPr>
              <w:rStyle w:val="Tekstvantijdelijkeaanduiding"/>
            </w:rPr>
            <w:t>Kies een item.</w:t>
          </w:r>
        </w:p>
      </w:docPartBody>
    </w:docPart>
    <w:docPart>
      <w:docPartPr>
        <w:name w:val="DFF15ECF73E54FA5BF03021AD065675D"/>
        <w:category>
          <w:name w:val="Algemeen"/>
          <w:gallery w:val="placeholder"/>
        </w:category>
        <w:types>
          <w:type w:val="bbPlcHdr"/>
        </w:types>
        <w:behaviors>
          <w:behavior w:val="content"/>
        </w:behaviors>
        <w:guid w:val="{3F8B93C4-2F28-4119-8F6D-B8E641B231B1}"/>
      </w:docPartPr>
      <w:docPartBody>
        <w:p w:rsidR="00D308FC" w:rsidRDefault="00DB745D">
          <w:pPr>
            <w:pStyle w:val="DFF15ECF73E54FA5BF03021AD065675D"/>
          </w:pPr>
          <w:r w:rsidRPr="00EB16E4">
            <w:rPr>
              <w:rStyle w:val="Tekstvantijdelijkeaanduiding"/>
            </w:rPr>
            <w:t>Klik hier als u tekst wilt invoeren.</w:t>
          </w:r>
        </w:p>
      </w:docPartBody>
    </w:docPart>
    <w:docPart>
      <w:docPartPr>
        <w:name w:val="86DB730954284F5B881FBA407875BF3D"/>
        <w:category>
          <w:name w:val="Algemeen"/>
          <w:gallery w:val="placeholder"/>
        </w:category>
        <w:types>
          <w:type w:val="bbPlcHdr"/>
        </w:types>
        <w:behaviors>
          <w:behavior w:val="content"/>
        </w:behaviors>
        <w:guid w:val="{ECAAFBF0-BCD1-497F-93C2-1C66FA9FAF2C}"/>
      </w:docPartPr>
      <w:docPartBody>
        <w:p w:rsidR="00D308FC" w:rsidRDefault="00DB745D">
          <w:pPr>
            <w:pStyle w:val="86DB730954284F5B881FBA407875BF3D"/>
          </w:pPr>
          <w:r w:rsidRPr="00EB16E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5D"/>
    <w:rsid w:val="00595DE9"/>
    <w:rsid w:val="00762EBB"/>
    <w:rsid w:val="00D308FC"/>
    <w:rsid w:val="00DB74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D6D323635DA04D8F9BE8B183C6796F14">
    <w:name w:val="D6D323635DA04D8F9BE8B183C6796F14"/>
  </w:style>
  <w:style w:type="paragraph" w:customStyle="1" w:styleId="C344F8FD4FA344A5B7C51FE61D4552DC">
    <w:name w:val="C344F8FD4FA344A5B7C51FE61D4552DC"/>
  </w:style>
  <w:style w:type="paragraph" w:customStyle="1" w:styleId="EBB33928642A45D2816C3E433AFF6E28">
    <w:name w:val="EBB33928642A45D2816C3E433AFF6E28"/>
  </w:style>
  <w:style w:type="paragraph" w:customStyle="1" w:styleId="555C30C655404A9EA1D685B0344CD6E3">
    <w:name w:val="555C30C655404A9EA1D685B0344CD6E3"/>
  </w:style>
  <w:style w:type="paragraph" w:customStyle="1" w:styleId="F0FD30F3B79A4526BD5EB1A874F54195">
    <w:name w:val="F0FD30F3B79A4526BD5EB1A874F54195"/>
  </w:style>
  <w:style w:type="paragraph" w:customStyle="1" w:styleId="539D5EE7699245B1AED21B44E1E981C3">
    <w:name w:val="539D5EE7699245B1AED21B44E1E981C3"/>
  </w:style>
  <w:style w:type="paragraph" w:customStyle="1" w:styleId="B045303A73884384A74C8C9C04E02B37">
    <w:name w:val="B045303A73884384A74C8C9C04E02B37"/>
  </w:style>
  <w:style w:type="paragraph" w:customStyle="1" w:styleId="06A7243A216C41E59D7789A15A72239A">
    <w:name w:val="06A7243A216C41E59D7789A15A72239A"/>
  </w:style>
  <w:style w:type="paragraph" w:customStyle="1" w:styleId="5DE333CEB33D4EF08E9247DB7BFF5099">
    <w:name w:val="5DE333CEB33D4EF08E9247DB7BFF5099"/>
  </w:style>
  <w:style w:type="paragraph" w:customStyle="1" w:styleId="10E73574863043098D02C163F8430A91">
    <w:name w:val="10E73574863043098D02C163F8430A91"/>
  </w:style>
  <w:style w:type="paragraph" w:customStyle="1" w:styleId="6D35AF4F56EC43D0BA1081676F646D5D">
    <w:name w:val="6D35AF4F56EC43D0BA1081676F646D5D"/>
  </w:style>
  <w:style w:type="paragraph" w:customStyle="1" w:styleId="BB3F431775834538B9A199619FF706A5">
    <w:name w:val="BB3F431775834538B9A199619FF706A5"/>
  </w:style>
  <w:style w:type="paragraph" w:customStyle="1" w:styleId="92176E7031224D0AB1A45E9FE677E3E7">
    <w:name w:val="92176E7031224D0AB1A45E9FE677E3E7"/>
  </w:style>
  <w:style w:type="paragraph" w:customStyle="1" w:styleId="D4B767D3FED54E9FB38A42E6389ED3FC">
    <w:name w:val="D4B767D3FED54E9FB38A42E6389ED3FC"/>
  </w:style>
  <w:style w:type="paragraph" w:customStyle="1" w:styleId="26F49C7553AE4EA48F06ACE124ADCC26">
    <w:name w:val="26F49C7553AE4EA48F06ACE124ADCC26"/>
  </w:style>
  <w:style w:type="paragraph" w:customStyle="1" w:styleId="038751A4C1C541B0ACF2568E870E8479">
    <w:name w:val="038751A4C1C541B0ACF2568E870E8479"/>
  </w:style>
  <w:style w:type="paragraph" w:customStyle="1" w:styleId="42F6BD2766C549CF885202D197998CE4">
    <w:name w:val="42F6BD2766C549CF885202D197998CE4"/>
  </w:style>
  <w:style w:type="paragraph" w:customStyle="1" w:styleId="DFF15ECF73E54FA5BF03021AD065675D">
    <w:name w:val="DFF15ECF73E54FA5BF03021AD065675D"/>
  </w:style>
  <w:style w:type="paragraph" w:customStyle="1" w:styleId="86DB730954284F5B881FBA407875BF3D">
    <w:name w:val="86DB730954284F5B881FBA407875B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2322-6C73-422B-9258-969818119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previder-verwerkersovereenkomst (3).dotx</Template>
  <TotalTime>0</TotalTime>
  <Pages>14</Pages>
  <Words>4956</Words>
  <Characters>27260</Characters>
  <Application>Microsoft Office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Verwerkersovereenkomst Previder</vt:lpstr>
    </vt:vector>
  </TitlesOfParts>
  <Company>Educom Opleiding &amp; Automatisering</Company>
  <LinksUpToDate>false</LinksUpToDate>
  <CharactersWithSpaces>32152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Verwerkersovereenkomst Previder</dc:title>
  <dc:creator>Jeroen Renard</dc:creator>
  <cp:keywords>AVG GDPR</cp:keywords>
  <cp:lastModifiedBy>Jeroen Renard</cp:lastModifiedBy>
  <cp:revision>2</cp:revision>
  <cp:lastPrinted>2018-05-08T09:19:00Z</cp:lastPrinted>
  <dcterms:created xsi:type="dcterms:W3CDTF">2021-03-05T08:58:00Z</dcterms:created>
  <dcterms:modified xsi:type="dcterms:W3CDTF">2021-03-05T08:58:00Z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2012-11</vt:lpwstr>
  </property>
</Properties>
</file>